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49" w:rsidRPr="00741A28" w:rsidRDefault="00F62E49" w:rsidP="001B57D1">
      <w:pPr>
        <w:widowControl w:val="0"/>
        <w:autoSpaceDE w:val="0"/>
        <w:autoSpaceDN w:val="0"/>
        <w:adjustRightInd w:val="0"/>
        <w:spacing w:line="240" w:lineRule="auto"/>
        <w:jc w:val="both"/>
        <w:outlineLvl w:val="0"/>
        <w:rPr>
          <w:rFonts w:ascii="Times New Roman" w:hAnsi="Times New Roman"/>
          <w:sz w:val="24"/>
          <w:szCs w:val="24"/>
        </w:rPr>
      </w:pPr>
    </w:p>
    <w:p w:rsidR="00F62E49" w:rsidRPr="00741A28" w:rsidRDefault="00F62E49" w:rsidP="00883359">
      <w:pPr>
        <w:widowControl w:val="0"/>
        <w:autoSpaceDE w:val="0"/>
        <w:autoSpaceDN w:val="0"/>
        <w:adjustRightInd w:val="0"/>
        <w:spacing w:line="240" w:lineRule="auto"/>
        <w:ind w:left="5103"/>
        <w:rPr>
          <w:rFonts w:ascii="Times New Roman" w:hAnsi="Times New Roman"/>
          <w:sz w:val="24"/>
          <w:szCs w:val="24"/>
        </w:rPr>
      </w:pPr>
      <w:r w:rsidRPr="00741A28">
        <w:rPr>
          <w:rFonts w:ascii="Times New Roman" w:hAnsi="Times New Roman"/>
          <w:sz w:val="24"/>
          <w:szCs w:val="24"/>
        </w:rPr>
        <w:t xml:space="preserve">Принят решением Собрания депутатов </w:t>
      </w:r>
      <w:r>
        <w:rPr>
          <w:rFonts w:ascii="Times New Roman" w:hAnsi="Times New Roman"/>
          <w:sz w:val="24"/>
          <w:szCs w:val="24"/>
        </w:rPr>
        <w:t>Солонцовск</w:t>
      </w:r>
      <w:r w:rsidRPr="00741A28">
        <w:rPr>
          <w:rFonts w:ascii="Times New Roman" w:hAnsi="Times New Roman"/>
          <w:sz w:val="24"/>
          <w:szCs w:val="24"/>
        </w:rPr>
        <w:t xml:space="preserve">ого сельского поселения                                      от «26» февраля 2016 </w:t>
      </w:r>
      <w:r>
        <w:rPr>
          <w:rFonts w:ascii="Times New Roman" w:hAnsi="Times New Roman"/>
          <w:sz w:val="24"/>
          <w:szCs w:val="24"/>
        </w:rPr>
        <w:t xml:space="preserve"> </w:t>
      </w:r>
      <w:r w:rsidRPr="00741A28">
        <w:rPr>
          <w:rFonts w:ascii="Times New Roman" w:hAnsi="Times New Roman"/>
          <w:sz w:val="24"/>
          <w:szCs w:val="24"/>
        </w:rPr>
        <w:t>г</w:t>
      </w:r>
      <w:r>
        <w:rPr>
          <w:rFonts w:ascii="Times New Roman" w:hAnsi="Times New Roman"/>
          <w:sz w:val="24"/>
          <w:szCs w:val="24"/>
        </w:rPr>
        <w:t>ода</w:t>
      </w:r>
      <w:r w:rsidRPr="00741A28">
        <w:rPr>
          <w:rFonts w:ascii="Times New Roman" w:hAnsi="Times New Roman"/>
          <w:sz w:val="24"/>
          <w:szCs w:val="24"/>
        </w:rPr>
        <w:t xml:space="preserve"> </w:t>
      </w:r>
      <w:r>
        <w:rPr>
          <w:rFonts w:ascii="Times New Roman" w:hAnsi="Times New Roman"/>
          <w:sz w:val="24"/>
          <w:szCs w:val="24"/>
        </w:rPr>
        <w:t xml:space="preserve"> </w:t>
      </w:r>
      <w:r w:rsidRPr="00741A28">
        <w:rPr>
          <w:rFonts w:ascii="Times New Roman" w:hAnsi="Times New Roman"/>
          <w:sz w:val="24"/>
          <w:szCs w:val="24"/>
        </w:rPr>
        <w:t xml:space="preserve">№ </w:t>
      </w:r>
      <w:r>
        <w:rPr>
          <w:rFonts w:ascii="Times New Roman" w:hAnsi="Times New Roman"/>
          <w:sz w:val="24"/>
          <w:szCs w:val="24"/>
        </w:rPr>
        <w:t xml:space="preserve"> 139                                       </w:t>
      </w:r>
      <w:r w:rsidRPr="00741A28">
        <w:rPr>
          <w:rFonts w:ascii="Times New Roman" w:hAnsi="Times New Roman"/>
          <w:sz w:val="24"/>
          <w:szCs w:val="24"/>
        </w:rPr>
        <w:t xml:space="preserve">Глава </w:t>
      </w:r>
      <w:r>
        <w:rPr>
          <w:rFonts w:ascii="Times New Roman" w:hAnsi="Times New Roman"/>
          <w:sz w:val="24"/>
          <w:szCs w:val="24"/>
        </w:rPr>
        <w:t>Солонцовск</w:t>
      </w:r>
      <w:r w:rsidRPr="00741A28">
        <w:rPr>
          <w:rFonts w:ascii="Times New Roman" w:hAnsi="Times New Roman"/>
          <w:sz w:val="24"/>
          <w:szCs w:val="24"/>
        </w:rPr>
        <w:t>ого сельского поселения ______________________</w:t>
      </w:r>
      <w:r>
        <w:rPr>
          <w:rFonts w:ascii="Times New Roman" w:hAnsi="Times New Roman"/>
          <w:sz w:val="24"/>
          <w:szCs w:val="24"/>
        </w:rPr>
        <w:t>А.В. Елисеев</w:t>
      </w:r>
      <w:r w:rsidRPr="00741A28">
        <w:rPr>
          <w:rFonts w:ascii="Times New Roman" w:hAnsi="Times New Roman"/>
          <w:sz w:val="24"/>
          <w:szCs w:val="24"/>
        </w:rPr>
        <w:t xml:space="preserve">                    </w:t>
      </w: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tabs>
          <w:tab w:val="center" w:pos="5102"/>
          <w:tab w:val="left" w:pos="6105"/>
        </w:tabs>
        <w:autoSpaceDE w:val="0"/>
        <w:autoSpaceDN w:val="0"/>
        <w:adjustRightInd w:val="0"/>
        <w:jc w:val="center"/>
        <w:outlineLvl w:val="0"/>
        <w:rPr>
          <w:rFonts w:ascii="Times New Roman" w:hAnsi="Times New Roman"/>
          <w:b/>
          <w:sz w:val="32"/>
          <w:szCs w:val="32"/>
        </w:rPr>
      </w:pPr>
      <w:r w:rsidRPr="00741A28">
        <w:rPr>
          <w:rFonts w:ascii="Times New Roman" w:hAnsi="Times New Roman"/>
          <w:b/>
          <w:sz w:val="32"/>
          <w:szCs w:val="32"/>
        </w:rPr>
        <w:t>УСТАВ</w:t>
      </w:r>
      <w:r>
        <w:rPr>
          <w:rFonts w:ascii="Times New Roman" w:hAnsi="Times New Roman"/>
          <w:b/>
          <w:sz w:val="32"/>
          <w:szCs w:val="32"/>
        </w:rPr>
        <w:t xml:space="preserve">                                                                                                  </w:t>
      </w:r>
      <w:r w:rsidRPr="00741A28">
        <w:rPr>
          <w:rFonts w:ascii="Times New Roman" w:hAnsi="Times New Roman"/>
          <w:b/>
          <w:sz w:val="32"/>
          <w:szCs w:val="32"/>
        </w:rPr>
        <w:t xml:space="preserve">муниципального образования </w:t>
      </w:r>
      <w:r>
        <w:rPr>
          <w:rFonts w:ascii="Times New Roman" w:hAnsi="Times New Roman"/>
          <w:b/>
          <w:sz w:val="32"/>
          <w:szCs w:val="32"/>
        </w:rPr>
        <w:t xml:space="preserve">                                                                          </w:t>
      </w:r>
      <w:r w:rsidRPr="00741A28">
        <w:rPr>
          <w:rFonts w:ascii="Times New Roman" w:hAnsi="Times New Roman"/>
          <w:b/>
          <w:sz w:val="32"/>
          <w:szCs w:val="32"/>
        </w:rPr>
        <w:t>«</w:t>
      </w:r>
      <w:r>
        <w:rPr>
          <w:rFonts w:ascii="Times New Roman" w:hAnsi="Times New Roman"/>
          <w:b/>
          <w:sz w:val="32"/>
          <w:szCs w:val="32"/>
        </w:rPr>
        <w:t>Солонцовск</w:t>
      </w:r>
      <w:r w:rsidRPr="00741A28">
        <w:rPr>
          <w:rFonts w:ascii="Times New Roman" w:hAnsi="Times New Roman"/>
          <w:b/>
          <w:sz w:val="32"/>
          <w:szCs w:val="32"/>
        </w:rPr>
        <w:t>ое  сельское  поселение»</w:t>
      </w:r>
    </w:p>
    <w:p w:rsidR="00F62E49" w:rsidRPr="00741A28" w:rsidRDefault="00F62E49" w:rsidP="00883359">
      <w:pPr>
        <w:widowControl w:val="0"/>
        <w:autoSpaceDE w:val="0"/>
        <w:autoSpaceDN w:val="0"/>
        <w:adjustRightInd w:val="0"/>
        <w:ind w:left="5103"/>
        <w:jc w:val="both"/>
        <w:rPr>
          <w:rFonts w:ascii="Times New Roman" w:hAnsi="Times New Roman"/>
          <w:sz w:val="24"/>
          <w:szCs w:val="24"/>
        </w:rPr>
      </w:pPr>
    </w:p>
    <w:p w:rsidR="00F62E49" w:rsidRPr="00741A28" w:rsidRDefault="00F62E49" w:rsidP="00883359">
      <w:pPr>
        <w:widowControl w:val="0"/>
        <w:autoSpaceDE w:val="0"/>
        <w:autoSpaceDN w:val="0"/>
        <w:adjustRightInd w:val="0"/>
        <w:jc w:val="center"/>
        <w:rPr>
          <w:rFonts w:ascii="Times New Roman" w:hAnsi="Times New Roman"/>
          <w:b/>
          <w:bCs/>
          <w:sz w:val="24"/>
          <w:szCs w:val="24"/>
        </w:rPr>
      </w:pPr>
    </w:p>
    <w:p w:rsidR="00F62E49" w:rsidRPr="00741A28" w:rsidRDefault="00F62E49" w:rsidP="00883359">
      <w:pPr>
        <w:widowControl w:val="0"/>
        <w:autoSpaceDE w:val="0"/>
        <w:autoSpaceDN w:val="0"/>
        <w:adjustRightInd w:val="0"/>
        <w:jc w:val="center"/>
        <w:rPr>
          <w:rFonts w:ascii="Times New Roman" w:hAnsi="Times New Roman"/>
          <w:b/>
          <w:bCs/>
          <w:sz w:val="24"/>
          <w:szCs w:val="24"/>
        </w:rPr>
      </w:pPr>
    </w:p>
    <w:p w:rsidR="00F62E49" w:rsidRPr="00741A28" w:rsidRDefault="00F62E49" w:rsidP="00883359">
      <w:pPr>
        <w:widowControl w:val="0"/>
        <w:autoSpaceDE w:val="0"/>
        <w:autoSpaceDN w:val="0"/>
        <w:adjustRightInd w:val="0"/>
        <w:jc w:val="center"/>
        <w:rPr>
          <w:rFonts w:ascii="Times New Roman" w:hAnsi="Times New Roman"/>
          <w:b/>
          <w:bCs/>
          <w:sz w:val="24"/>
          <w:szCs w:val="24"/>
        </w:rPr>
      </w:pPr>
    </w:p>
    <w:p w:rsidR="00F62E49" w:rsidRPr="00741A28" w:rsidRDefault="00F62E49" w:rsidP="00883359">
      <w:pPr>
        <w:widowControl w:val="0"/>
        <w:autoSpaceDE w:val="0"/>
        <w:autoSpaceDN w:val="0"/>
        <w:adjustRightInd w:val="0"/>
        <w:jc w:val="center"/>
        <w:rPr>
          <w:rFonts w:ascii="Times New Roman" w:hAnsi="Times New Roman"/>
          <w:b/>
          <w:bCs/>
          <w:sz w:val="24"/>
          <w:szCs w:val="24"/>
        </w:rPr>
      </w:pPr>
    </w:p>
    <w:p w:rsidR="00F62E49" w:rsidRPr="00741A28" w:rsidRDefault="00F62E49" w:rsidP="00883359">
      <w:pPr>
        <w:widowControl w:val="0"/>
        <w:autoSpaceDE w:val="0"/>
        <w:autoSpaceDN w:val="0"/>
        <w:adjustRightInd w:val="0"/>
        <w:jc w:val="center"/>
        <w:rPr>
          <w:rFonts w:ascii="Times New Roman" w:hAnsi="Times New Roman"/>
          <w:b/>
          <w:bCs/>
          <w:sz w:val="24"/>
          <w:szCs w:val="24"/>
        </w:rPr>
      </w:pPr>
    </w:p>
    <w:p w:rsidR="00F62E49" w:rsidRPr="00741A28" w:rsidRDefault="00F62E49" w:rsidP="00883359">
      <w:pPr>
        <w:widowControl w:val="0"/>
        <w:autoSpaceDE w:val="0"/>
        <w:autoSpaceDN w:val="0"/>
        <w:adjustRightInd w:val="0"/>
        <w:jc w:val="center"/>
        <w:rPr>
          <w:rFonts w:ascii="Times New Roman" w:hAnsi="Times New Roman"/>
          <w:b/>
          <w:bCs/>
          <w:sz w:val="24"/>
          <w:szCs w:val="24"/>
        </w:rPr>
      </w:pPr>
    </w:p>
    <w:p w:rsidR="00F62E49" w:rsidRDefault="00F62E49" w:rsidP="00883359">
      <w:pPr>
        <w:widowControl w:val="0"/>
        <w:autoSpaceDE w:val="0"/>
        <w:autoSpaceDN w:val="0"/>
        <w:adjustRightInd w:val="0"/>
        <w:jc w:val="center"/>
        <w:rPr>
          <w:rFonts w:ascii="Times New Roman" w:hAnsi="Times New Roman"/>
          <w:b/>
          <w:bCs/>
          <w:sz w:val="24"/>
          <w:szCs w:val="24"/>
        </w:rPr>
      </w:pPr>
    </w:p>
    <w:p w:rsidR="00F62E49" w:rsidRDefault="00F62E49" w:rsidP="00883359">
      <w:pPr>
        <w:widowControl w:val="0"/>
        <w:autoSpaceDE w:val="0"/>
        <w:autoSpaceDN w:val="0"/>
        <w:adjustRightInd w:val="0"/>
        <w:jc w:val="center"/>
        <w:rPr>
          <w:rFonts w:ascii="Times New Roman" w:hAnsi="Times New Roman"/>
          <w:b/>
          <w:bCs/>
          <w:sz w:val="24"/>
          <w:szCs w:val="24"/>
        </w:rPr>
      </w:pPr>
    </w:p>
    <w:p w:rsidR="00F62E49" w:rsidRDefault="00F62E49" w:rsidP="00883359">
      <w:pPr>
        <w:widowControl w:val="0"/>
        <w:autoSpaceDE w:val="0"/>
        <w:autoSpaceDN w:val="0"/>
        <w:adjustRightInd w:val="0"/>
        <w:jc w:val="center"/>
        <w:rPr>
          <w:rFonts w:ascii="Times New Roman" w:hAnsi="Times New Roman"/>
          <w:b/>
          <w:bCs/>
          <w:sz w:val="24"/>
          <w:szCs w:val="24"/>
        </w:rPr>
      </w:pPr>
    </w:p>
    <w:p w:rsidR="00F62E49" w:rsidRDefault="00F62E49" w:rsidP="00883359">
      <w:pPr>
        <w:widowControl w:val="0"/>
        <w:autoSpaceDE w:val="0"/>
        <w:autoSpaceDN w:val="0"/>
        <w:adjustRightInd w:val="0"/>
        <w:jc w:val="center"/>
        <w:rPr>
          <w:rFonts w:ascii="Times New Roman" w:hAnsi="Times New Roman"/>
          <w:b/>
          <w:bCs/>
          <w:sz w:val="24"/>
          <w:szCs w:val="24"/>
        </w:rPr>
      </w:pPr>
    </w:p>
    <w:p w:rsidR="00F62E49" w:rsidRDefault="00F62E49" w:rsidP="00883359">
      <w:pPr>
        <w:widowControl w:val="0"/>
        <w:autoSpaceDE w:val="0"/>
        <w:autoSpaceDN w:val="0"/>
        <w:adjustRightInd w:val="0"/>
        <w:jc w:val="center"/>
        <w:rPr>
          <w:rFonts w:ascii="Times New Roman" w:hAnsi="Times New Roman"/>
          <w:b/>
          <w:bCs/>
          <w:sz w:val="24"/>
          <w:szCs w:val="24"/>
        </w:rPr>
      </w:pPr>
    </w:p>
    <w:p w:rsidR="00F62E49" w:rsidRPr="00741A28" w:rsidRDefault="00F62E49" w:rsidP="0088335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хутор</w:t>
      </w:r>
      <w:r w:rsidRPr="00741A28">
        <w:rPr>
          <w:rFonts w:ascii="Times New Roman" w:hAnsi="Times New Roman"/>
          <w:b/>
          <w:bCs/>
          <w:sz w:val="24"/>
          <w:szCs w:val="24"/>
        </w:rPr>
        <w:t xml:space="preserve"> </w:t>
      </w:r>
      <w:r>
        <w:rPr>
          <w:rFonts w:ascii="Times New Roman" w:hAnsi="Times New Roman"/>
          <w:b/>
          <w:bCs/>
          <w:sz w:val="24"/>
          <w:szCs w:val="24"/>
        </w:rPr>
        <w:t>Солонцовский</w:t>
      </w:r>
    </w:p>
    <w:p w:rsidR="00F62E49" w:rsidRPr="00741A28" w:rsidRDefault="00F62E49" w:rsidP="00883359">
      <w:pPr>
        <w:widowControl w:val="0"/>
        <w:autoSpaceDE w:val="0"/>
        <w:autoSpaceDN w:val="0"/>
        <w:adjustRightInd w:val="0"/>
        <w:jc w:val="center"/>
        <w:rPr>
          <w:rFonts w:ascii="Times New Roman" w:hAnsi="Times New Roman"/>
          <w:b/>
          <w:bCs/>
          <w:sz w:val="24"/>
          <w:szCs w:val="24"/>
        </w:rPr>
      </w:pPr>
    </w:p>
    <w:p w:rsidR="00F62E49" w:rsidRDefault="00F62E49" w:rsidP="00883359">
      <w:pPr>
        <w:widowControl w:val="0"/>
        <w:autoSpaceDE w:val="0"/>
        <w:autoSpaceDN w:val="0"/>
        <w:adjustRightInd w:val="0"/>
        <w:jc w:val="center"/>
        <w:rPr>
          <w:rFonts w:ascii="Times New Roman" w:hAnsi="Times New Roman"/>
          <w:b/>
          <w:bCs/>
          <w:sz w:val="24"/>
          <w:szCs w:val="24"/>
        </w:rPr>
      </w:pP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1. Общие положения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Статус и границы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(далее также – </w:t>
      </w:r>
      <w:r>
        <w:rPr>
          <w:rFonts w:ascii="Times New Roman" w:hAnsi="Times New Roman"/>
          <w:sz w:val="24"/>
          <w:szCs w:val="24"/>
        </w:rPr>
        <w:t>Солонцовск</w:t>
      </w:r>
      <w:r w:rsidRPr="00A427E7">
        <w:rPr>
          <w:rFonts w:ascii="Times New Roman" w:hAnsi="Times New Roman"/>
          <w:sz w:val="24"/>
          <w:szCs w:val="24"/>
        </w:rPr>
        <w:t>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r>
        <w:rPr>
          <w:rFonts w:ascii="Times New Roman" w:hAnsi="Times New Roman"/>
          <w:sz w:val="24"/>
          <w:szCs w:val="24"/>
        </w:rPr>
        <w:t>Солонцовск</w:t>
      </w:r>
      <w:r w:rsidRPr="00A427E7">
        <w:rPr>
          <w:rFonts w:ascii="Times New Roman" w:hAnsi="Times New Roman"/>
          <w:sz w:val="24"/>
          <w:szCs w:val="24"/>
        </w:rPr>
        <w:t>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F62E49" w:rsidRPr="00A427E7" w:rsidRDefault="00F62E49" w:rsidP="00C74416">
      <w:pPr>
        <w:spacing w:after="0" w:line="240" w:lineRule="atLeast"/>
        <w:ind w:firstLine="709"/>
        <w:jc w:val="both"/>
        <w:rPr>
          <w:rFonts w:ascii="Times New Roman" w:hAnsi="Times New Roman"/>
          <w:i/>
          <w:sz w:val="24"/>
          <w:szCs w:val="24"/>
        </w:rPr>
      </w:pPr>
      <w:r w:rsidRPr="00A427E7">
        <w:rPr>
          <w:rFonts w:ascii="Times New Roman" w:hAnsi="Times New Roman"/>
          <w:sz w:val="24"/>
          <w:szCs w:val="24"/>
        </w:rPr>
        <w:t xml:space="preserve">3. В состав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входят следующие населенные пункты:</w:t>
      </w:r>
    </w:p>
    <w:p w:rsidR="00F62E49" w:rsidRPr="00741A28" w:rsidRDefault="00F62E49" w:rsidP="00883359">
      <w:pPr>
        <w:spacing w:after="0" w:line="240" w:lineRule="atLeast"/>
        <w:ind w:firstLine="709"/>
        <w:jc w:val="both"/>
        <w:rPr>
          <w:rFonts w:ascii="Times New Roman" w:hAnsi="Times New Roman"/>
          <w:sz w:val="24"/>
          <w:szCs w:val="24"/>
        </w:rPr>
      </w:pPr>
      <w:r w:rsidRPr="00741A28">
        <w:rPr>
          <w:rFonts w:ascii="Times New Roman" w:hAnsi="Times New Roman"/>
          <w:sz w:val="24"/>
          <w:szCs w:val="24"/>
        </w:rPr>
        <w:t xml:space="preserve">1) </w:t>
      </w:r>
      <w:r>
        <w:rPr>
          <w:rFonts w:ascii="Times New Roman" w:hAnsi="Times New Roman"/>
          <w:sz w:val="24"/>
          <w:szCs w:val="24"/>
        </w:rPr>
        <w:t>хутор</w:t>
      </w:r>
      <w:r w:rsidRPr="00741A28">
        <w:rPr>
          <w:rFonts w:ascii="Times New Roman" w:hAnsi="Times New Roman"/>
          <w:sz w:val="24"/>
          <w:szCs w:val="24"/>
        </w:rPr>
        <w:t xml:space="preserve">  </w:t>
      </w:r>
      <w:r>
        <w:rPr>
          <w:rFonts w:ascii="Times New Roman" w:hAnsi="Times New Roman"/>
          <w:sz w:val="24"/>
          <w:szCs w:val="24"/>
        </w:rPr>
        <w:t>Солонцовский</w:t>
      </w:r>
      <w:r w:rsidRPr="00741A28">
        <w:rPr>
          <w:rFonts w:ascii="Times New Roman" w:hAnsi="Times New Roman"/>
          <w:sz w:val="24"/>
          <w:szCs w:val="24"/>
        </w:rPr>
        <w:t xml:space="preserve"> – административный центр;</w:t>
      </w:r>
    </w:p>
    <w:p w:rsidR="00F62E49" w:rsidRPr="00741A28" w:rsidRDefault="00F62E49" w:rsidP="00883359">
      <w:pPr>
        <w:spacing w:after="0" w:line="240" w:lineRule="auto"/>
        <w:ind w:firstLine="709"/>
        <w:jc w:val="both"/>
        <w:rPr>
          <w:rFonts w:ascii="Times New Roman" w:hAnsi="Times New Roman"/>
          <w:sz w:val="24"/>
          <w:szCs w:val="24"/>
        </w:rPr>
      </w:pPr>
      <w:r w:rsidRPr="00741A28">
        <w:rPr>
          <w:rFonts w:ascii="Times New Roman" w:hAnsi="Times New Roman"/>
          <w:sz w:val="24"/>
          <w:szCs w:val="24"/>
        </w:rPr>
        <w:t xml:space="preserve">2) хутор </w:t>
      </w:r>
      <w:r>
        <w:rPr>
          <w:rFonts w:ascii="Times New Roman" w:hAnsi="Times New Roman"/>
          <w:sz w:val="24"/>
          <w:szCs w:val="24"/>
        </w:rPr>
        <w:t>Заикинский</w:t>
      </w:r>
      <w:r w:rsidRPr="00741A28">
        <w:rPr>
          <w:rFonts w:ascii="Times New Roman" w:hAnsi="Times New Roman"/>
          <w:sz w:val="24"/>
          <w:szCs w:val="24"/>
        </w:rPr>
        <w:t>;</w:t>
      </w:r>
    </w:p>
    <w:p w:rsidR="00F62E49" w:rsidRPr="00741A28" w:rsidRDefault="00F62E49" w:rsidP="00883359">
      <w:pPr>
        <w:spacing w:after="0" w:line="240" w:lineRule="atLeast"/>
        <w:ind w:firstLine="709"/>
        <w:jc w:val="both"/>
        <w:rPr>
          <w:rFonts w:ascii="Times New Roman" w:hAnsi="Times New Roman"/>
          <w:sz w:val="24"/>
          <w:szCs w:val="24"/>
        </w:rPr>
      </w:pPr>
      <w:r>
        <w:rPr>
          <w:rFonts w:ascii="Times New Roman" w:hAnsi="Times New Roman"/>
          <w:sz w:val="24"/>
          <w:szCs w:val="24"/>
        </w:rPr>
        <w:t>3) хутор Базковский</w:t>
      </w:r>
      <w:r w:rsidRPr="00741A28">
        <w:rPr>
          <w:rFonts w:ascii="Times New Roman" w:hAnsi="Times New Roman"/>
          <w:sz w:val="24"/>
          <w:szCs w:val="24"/>
        </w:rPr>
        <w:t>;</w:t>
      </w:r>
    </w:p>
    <w:p w:rsidR="00F62E49" w:rsidRPr="00741A28" w:rsidRDefault="00F62E49" w:rsidP="00883359">
      <w:pPr>
        <w:spacing w:after="0" w:line="240" w:lineRule="atLeast"/>
        <w:ind w:firstLine="709"/>
        <w:jc w:val="both"/>
        <w:rPr>
          <w:rFonts w:ascii="Times New Roman" w:hAnsi="Times New Roman"/>
          <w:sz w:val="24"/>
          <w:szCs w:val="24"/>
        </w:rPr>
      </w:pPr>
      <w:r>
        <w:rPr>
          <w:rFonts w:ascii="Times New Roman" w:hAnsi="Times New Roman"/>
          <w:sz w:val="24"/>
          <w:szCs w:val="24"/>
        </w:rPr>
        <w:t>4) хутор Пузанов</w:t>
      </w:r>
      <w:r w:rsidRPr="00741A28">
        <w:rPr>
          <w:rFonts w:ascii="Times New Roman" w:hAnsi="Times New Roman"/>
          <w:sz w:val="24"/>
          <w:szCs w:val="24"/>
        </w:rPr>
        <w:t>ский;</w:t>
      </w:r>
    </w:p>
    <w:p w:rsidR="00F62E49" w:rsidRPr="00741A28" w:rsidRDefault="00F62E49" w:rsidP="00883359">
      <w:pPr>
        <w:spacing w:after="0" w:line="240" w:lineRule="atLeast"/>
        <w:ind w:firstLine="709"/>
        <w:jc w:val="both"/>
        <w:rPr>
          <w:rFonts w:ascii="Times New Roman" w:hAnsi="Times New Roman"/>
          <w:sz w:val="24"/>
          <w:szCs w:val="24"/>
        </w:rPr>
      </w:pPr>
      <w:r>
        <w:rPr>
          <w:rFonts w:ascii="Times New Roman" w:hAnsi="Times New Roman"/>
          <w:sz w:val="24"/>
          <w:szCs w:val="24"/>
        </w:rPr>
        <w:t>5) хутор Дубровский.</w:t>
      </w:r>
    </w:p>
    <w:p w:rsidR="00F62E49" w:rsidRPr="00A427E7" w:rsidRDefault="00F62E49" w:rsidP="0019271D">
      <w:pPr>
        <w:spacing w:after="0" w:line="240" w:lineRule="atLeast"/>
        <w:ind w:firstLine="709"/>
        <w:jc w:val="both"/>
        <w:rPr>
          <w:rFonts w:ascii="Times New Roman" w:hAnsi="Times New Roman"/>
          <w:i/>
          <w:sz w:val="24"/>
          <w:szCs w:val="24"/>
        </w:rPr>
      </w:pPr>
    </w:p>
    <w:p w:rsidR="00F62E49" w:rsidRPr="00A427E7" w:rsidRDefault="00F62E49"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Изменение границ, преобразование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62E49" w:rsidRPr="00A427E7" w:rsidRDefault="00F62E49"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62E49" w:rsidRPr="00A427E7" w:rsidRDefault="00F62E49" w:rsidP="00FD4A2B">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62E49" w:rsidRPr="00A427E7" w:rsidRDefault="00F62E49" w:rsidP="00FD4A2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В случаях, когда изменение границ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осуществляется с учетом мнения населения, выражаемого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339EC">
      <w:pPr>
        <w:spacing w:after="0" w:line="240" w:lineRule="atLeast"/>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 Вопросы местного значения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4F70B0">
      <w:pPr>
        <w:pStyle w:val="ListParagraph"/>
        <w:numPr>
          <w:ilvl w:val="0"/>
          <w:numId w:val="12"/>
        </w:numPr>
        <w:spacing w:after="0" w:line="240" w:lineRule="atLeast"/>
        <w:ind w:left="0" w:firstLine="709"/>
        <w:jc w:val="both"/>
        <w:rPr>
          <w:rFonts w:ascii="Times New Roman" w:hAnsi="Times New Roman"/>
          <w:sz w:val="24"/>
          <w:szCs w:val="24"/>
        </w:rPr>
      </w:pPr>
      <w:r w:rsidRPr="00A427E7">
        <w:rPr>
          <w:rFonts w:ascii="Times New Roman" w:hAnsi="Times New Roman"/>
          <w:sz w:val="24"/>
          <w:szCs w:val="24"/>
        </w:rPr>
        <w:t xml:space="preserve">К вопросам местного значения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относятся: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утверждение и 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осуществление контроля за его исполнением, составление и утверждение  отчета об  исполнении данного бюджета;</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организация в границах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электро-, </w:t>
      </w:r>
      <w:r w:rsidRPr="00A427E7">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2E49" w:rsidRPr="00A427E7" w:rsidRDefault="00F62E49"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6) обеспечение проживающих в </w:t>
      </w:r>
      <w:r>
        <w:rPr>
          <w:rFonts w:ascii="Times New Roman" w:hAnsi="Times New Roman"/>
          <w:sz w:val="24"/>
          <w:szCs w:val="24"/>
        </w:rPr>
        <w:t>Солонцовск</w:t>
      </w:r>
      <w:r w:rsidRPr="00A427E7">
        <w:rPr>
          <w:rFonts w:ascii="Times New Roman" w:hAnsi="Times New Roman"/>
          <w:sz w:val="24"/>
          <w:szCs w:val="24"/>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2E49" w:rsidRPr="00A427E7" w:rsidRDefault="00F62E49"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uto"/>
        <w:ind w:firstLine="770"/>
        <w:jc w:val="both"/>
        <w:rPr>
          <w:rFonts w:ascii="Times New Roman" w:hAnsi="Times New Roman"/>
          <w:sz w:val="24"/>
          <w:szCs w:val="24"/>
        </w:rPr>
      </w:pPr>
      <w:r w:rsidRPr="00A427E7">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участие в предупреждении и ликвидации последствий чрезвычайных ситуаций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обеспечение первичных мер пожарной безопасности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создание условий для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создание условий для организации досуга и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организаций культуры;</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F62E49" w:rsidRPr="00A427E7" w:rsidRDefault="00F62E49" w:rsidP="00606588">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обеспечение условий для развития на территории </w:t>
      </w:r>
      <w:r>
        <w:rPr>
          <w:rFonts w:ascii="Times New Roman" w:hAnsi="Times New Roman"/>
          <w:sz w:val="24"/>
          <w:szCs w:val="24"/>
          <w:lang w:eastAsia="hy-AM"/>
        </w:rPr>
        <w:t>Солонцовск</w:t>
      </w:r>
      <w:r w:rsidRPr="00A427E7">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создание условий для массового отдыха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формирование архивных фондов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утверждение правил благоустройства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22) утверждение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утверждение местных нормативов градостроительного проектирования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резервирование земель и изъятие земельных участков в границах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для муниципальных нужд, осуществление муниципального земельного контроля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24) организация ритуальных услуг и содержание мест захоронения;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29) организация и осуществление мероприятий по работе с детьми и молодежью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31) осуществление муниципального лесного контроля;</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31</w:t>
      </w:r>
      <w:r w:rsidRPr="00A427E7">
        <w:rPr>
          <w:rFonts w:ascii="Times New Roman" w:hAnsi="Times New Roman"/>
          <w:sz w:val="24"/>
          <w:szCs w:val="24"/>
          <w:vertAlign w:val="superscript"/>
        </w:rPr>
        <w:t xml:space="preserve">3 </w:t>
      </w:r>
      <w:r w:rsidRPr="00A427E7">
        <w:rPr>
          <w:rFonts w:ascii="Times New Roman" w:hAnsi="Times New Roman"/>
          <w:sz w:val="24"/>
          <w:szCs w:val="24"/>
        </w:rPr>
        <w:t>Федерального закона от 12 января 1996 года № 7-ФЗ «О некоммерческих организациях»;</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34) предоставление помещения для работы на обслуживаемом административном участке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62E49" w:rsidRPr="00A427E7" w:rsidRDefault="00F62E49" w:rsidP="004F70B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осуществление мер по противодействию коррупции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05616">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62E49" w:rsidRPr="00A427E7" w:rsidRDefault="00F62E49"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бюджет Верхнедонского района в соответствии с Бюджетным кодексом Российской Федерации.</w:t>
      </w:r>
    </w:p>
    <w:p w:rsidR="00F62E49" w:rsidRPr="00A427E7" w:rsidRDefault="00F62E49"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Бюджетным кодексом Российской Федерации.</w:t>
      </w:r>
    </w:p>
    <w:p w:rsidR="00F62E49" w:rsidRPr="00A427E7" w:rsidRDefault="00F62E49"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2E49" w:rsidRPr="00A427E7" w:rsidRDefault="00F62E49" w:rsidP="00E3497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инициативе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F62E49" w:rsidRPr="00A427E7" w:rsidRDefault="00F62E49" w:rsidP="00E3497E">
      <w:pPr>
        <w:autoSpaceDE w:val="0"/>
        <w:autoSpaceDN w:val="0"/>
        <w:adjustRightInd w:val="0"/>
        <w:spacing w:after="0" w:line="240" w:lineRule="auto"/>
        <w:ind w:firstLine="708"/>
        <w:jc w:val="both"/>
        <w:rPr>
          <w:rFonts w:ascii="Times New Roman" w:hAnsi="Times New Roman"/>
          <w:bCs/>
          <w:sz w:val="24"/>
          <w:szCs w:val="24"/>
        </w:rPr>
      </w:pPr>
      <w:r w:rsidRPr="00A427E7">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очередной финансовый год </w:t>
      </w:r>
      <w:r w:rsidRPr="00A427E7">
        <w:rPr>
          <w:rFonts w:ascii="Times New Roman" w:hAnsi="Times New Roman"/>
          <w:bCs/>
          <w:sz w:val="24"/>
          <w:szCs w:val="24"/>
        </w:rPr>
        <w:t>(очередной финансовый год и плановый период).</w:t>
      </w:r>
    </w:p>
    <w:p w:rsidR="00F62E49" w:rsidRPr="00A427E7" w:rsidRDefault="00F62E49" w:rsidP="00E3497E">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83666A">
      <w:pPr>
        <w:spacing w:after="0" w:line="240" w:lineRule="atLeast"/>
        <w:rPr>
          <w:rFonts w:ascii="Times New Roman" w:hAnsi="Times New Roman"/>
          <w:sz w:val="24"/>
          <w:szCs w:val="24"/>
        </w:rPr>
      </w:pPr>
    </w:p>
    <w:p w:rsidR="00F62E49" w:rsidRPr="00A427E7" w:rsidRDefault="00F62E49" w:rsidP="000F28D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 Права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решение вопросов, не отнесенных к вопросам местного значения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имеют право на: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создание музеев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Солонцовск</w:t>
      </w:r>
      <w:r w:rsidRPr="00A427E7">
        <w:rPr>
          <w:rFonts w:ascii="Times New Roman" w:hAnsi="Times New Roman"/>
          <w:sz w:val="24"/>
          <w:szCs w:val="24"/>
        </w:rPr>
        <w:t>ом сельском поселении нотариуса;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участие в осуществлении деятельности по опеке и попечительству;</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создание муниципальной пожарной охраны;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создание условий для развития туризма;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участие в организации и финансировании: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проведения оплачиваемых общественных работ;</w:t>
      </w:r>
    </w:p>
    <w:p w:rsidR="00F62E49" w:rsidRPr="00A427E7" w:rsidRDefault="00F62E49"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ярмарок вакансий и учебных рабочих мест;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427E7">
          <w:rPr>
            <w:rFonts w:ascii="Times New Roman" w:hAnsi="Times New Roman"/>
            <w:sz w:val="24"/>
            <w:szCs w:val="24"/>
          </w:rPr>
          <w:t>законом</w:t>
        </w:r>
      </w:hyperlink>
      <w:r w:rsidRPr="00A427E7">
        <w:rPr>
          <w:rFonts w:ascii="Times New Roman" w:hAnsi="Times New Roman"/>
          <w:sz w:val="24"/>
          <w:szCs w:val="24"/>
        </w:rPr>
        <w:t xml:space="preserve"> от 24.11.1995 года № 181-ФЗ «О социальной защите инвалидов в Российской Федерации»;</w:t>
      </w:r>
    </w:p>
    <w:p w:rsidR="00F62E49" w:rsidRPr="00A427E7" w:rsidRDefault="00F62E49" w:rsidP="003C24C1">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62E49" w:rsidRPr="00A427E7" w:rsidRDefault="00F62E49" w:rsidP="004043FC">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2E49" w:rsidRPr="00A427E7" w:rsidRDefault="00F62E49" w:rsidP="00401D5B">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4. Осуществление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отдельных государственных полномочий</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осуществляется только за счет предоставляемых бюджету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субвенций из соответствующих бюджетов.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Бюджетным кодексом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осуществлять расходы за счет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финансовых средств, передаваемых бюджету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устанавливать за счет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финансовых средств, передаваемых бюджету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F62E49" w:rsidRPr="00A427E7" w:rsidRDefault="00F62E49" w:rsidP="00110CF6">
      <w:pPr>
        <w:spacing w:after="0" w:line="240" w:lineRule="atLeast"/>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5. Официальные символы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r>
        <w:rPr>
          <w:rFonts w:ascii="Times New Roman" w:hAnsi="Times New Roman"/>
          <w:sz w:val="24"/>
          <w:szCs w:val="24"/>
        </w:rPr>
        <w:t>Солонцовск</w:t>
      </w:r>
      <w:r w:rsidRPr="00A427E7">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Официальные символы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Официальные символы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2. Участие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решении вопросов местного значения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6. Права граждан на осуществление местного самоуправления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w:t>
      </w:r>
      <w:r>
        <w:rPr>
          <w:rFonts w:ascii="Times New Roman" w:hAnsi="Times New Roman"/>
          <w:sz w:val="24"/>
          <w:szCs w:val="24"/>
        </w:rPr>
        <w:t>Солонцовск</w:t>
      </w:r>
      <w:r w:rsidRPr="00A427E7">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7. Понятие местного референдума и инициатива его проведения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Местный референдум может проводиться: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 инициативе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выдвинутой ими совместно.</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противном случае - об отказе в регистрации инициативной группы.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со дня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пятнадцатидневный срок со дня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Копия постановления комиссии направляется также инициативной группе по проведению местного референдума.</w:t>
      </w:r>
    </w:p>
    <w:p w:rsidR="00F62E49" w:rsidRPr="00A427E7" w:rsidRDefault="00F62E49" w:rsidP="004330A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оформляется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правовым актом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91A57">
      <w:pPr>
        <w:spacing w:after="0" w:line="240" w:lineRule="atLeast"/>
        <w:jc w:val="both"/>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8. Назначение и проведение местного референдума</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9. Муниципальные выборы</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основе всеобщего равного и прямого избирательного права при тайном голосовании.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Итоги муниципальных выборов подлежат официальному опубликованию (обнародованию).</w:t>
      </w:r>
    </w:p>
    <w:p w:rsidR="00F62E49" w:rsidRPr="00A427E7" w:rsidRDefault="00F62E49" w:rsidP="00E9518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C11DA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10.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xml:space="preserve">, голосование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своих полномочий, в случае их подтверждения в судебном порядке.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обращается в Избирательную комиссию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с ходатайством о регистрации инициативной группы.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w:t>
      </w:r>
    </w:p>
    <w:p w:rsidR="00F62E49" w:rsidRPr="00A427E7" w:rsidRDefault="00F62E49"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A427E7">
        <w:rPr>
          <w:rFonts w:ascii="Times New Roman" w:hAnsi="Times New Roman"/>
          <w:sz w:val="24"/>
          <w:szCs w:val="24"/>
        </w:rPr>
        <w:t xml:space="preserve">9. 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sz w:val="24"/>
          <w:szCs w:val="24"/>
        </w:rPr>
        <w:t>.</w:t>
      </w:r>
    </w:p>
    <w:p w:rsidR="00F62E49" w:rsidRPr="00A427E7" w:rsidRDefault="00F62E49"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основания для отзыва депутата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отсутствуют,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со дня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F62E49" w:rsidRPr="00A427E7" w:rsidRDefault="00F62E49" w:rsidP="00B33C2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имеет право на опубликование (обнародование)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требованиям федерального и областного законодательства.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письменному заявлению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Солонцовск</w:t>
      </w:r>
      <w:r w:rsidRPr="00A427E7">
        <w:rPr>
          <w:rFonts w:ascii="Times New Roman" w:hAnsi="Times New Roman"/>
          <w:sz w:val="24"/>
          <w:szCs w:val="24"/>
        </w:rPr>
        <w:t>ом сельском поселении (избирательном округе).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11. Правотворческая инициатива граждан</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не может превышать 3 процента от числа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обладающих избирательным правом.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12. Территориальное общественное самоуправление</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предложению населения, проживающего на данной территории.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Солонцовск</w:t>
      </w:r>
      <w:r w:rsidRPr="00A427E7">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иные территории проживания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уставе территориального общественного самоуправления устанавливаются: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территория, на которой оно осуществляется;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принятия решений;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порядок прекращения осуществления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принятии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печатью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в случае отказа в регистрации – копия правового акта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установление структуры органов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избрание органов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Органы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представляют интересы населения, проживающего на соответствующей территории;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обеспечивают исполнение решений, принятых на собраниях и конференциях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Средства из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Средства из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13. Публичные слушания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могут проводиться публичные слушания.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по инициативе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На публичные слушания должны выноситься: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проект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кроме случаев, когда изменения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отчет о его исполнении;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проекты планов и программ развития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2E49" w:rsidRPr="00A427E7" w:rsidRDefault="00F62E49" w:rsidP="0060658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вопросы о преобразовании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sz w:val="24"/>
          <w:szCs w:val="24"/>
          <w:lang w:eastAsia="hy-AM"/>
        </w:rPr>
        <w:t xml:space="preserve">для преобразования </w:t>
      </w:r>
      <w:r>
        <w:rPr>
          <w:rFonts w:ascii="Times New Roman" w:hAnsi="Times New Roman"/>
          <w:sz w:val="24"/>
          <w:szCs w:val="24"/>
          <w:lang w:eastAsia="hy-AM"/>
        </w:rPr>
        <w:t>Солонцовск</w:t>
      </w:r>
      <w:r w:rsidRPr="00A427E7">
        <w:rPr>
          <w:rFonts w:ascii="Times New Roman" w:hAnsi="Times New Roman"/>
          <w:sz w:val="24"/>
          <w:szCs w:val="24"/>
          <w:lang w:eastAsia="hy-AM"/>
        </w:rPr>
        <w:t xml:space="preserve">ого сельского поселения требуется получение согласия населения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 выраженного путем голосования либо на сходах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подписи не менее 3 процентов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обладающих избирательным правом.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постановление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На публичных слушаниях председательствует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или </w:t>
      </w:r>
      <w:r w:rsidRPr="00A427E7">
        <w:rPr>
          <w:rFonts w:ascii="Times New Roman" w:hAnsi="Times New Roman"/>
          <w:bCs/>
          <w:sz w:val="24"/>
          <w:szCs w:val="24"/>
        </w:rPr>
        <w:t xml:space="preserve">главой Администрации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14. Собрание граждан</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проводиться собрания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назначается соответственно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подписи не менее 3 процентов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постановление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15. Конференция граждан (собрание делегатов)</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постановлением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16. Опрос граждан</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Результаты опроса носят рекомендательный характер.</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обладающие избирательным правом.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Опрос граждан проводится по инициативе: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 по вопросам местного значения;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объектов регионального и межрегионального значения.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Областным законом 28 декабря 2005 года № 436-ЗС «О местном самоуправлении в Ростовской области».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нормативном правовом акте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назначении опроса граждан устанавливаются: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дата и сроки проведения опроса;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формулировка вопроса (вопросов), предлагаемого (предлагаемых) при проведении опроса;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методика проведения опроса;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форма опросного листа;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минимальная численность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участвующих в опросе.</w:t>
      </w:r>
    </w:p>
    <w:p w:rsidR="00F62E49" w:rsidRPr="00A427E7" w:rsidRDefault="00F62E49" w:rsidP="008329F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Жители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F62E49" w:rsidRPr="00A427E7" w:rsidRDefault="00F62E49" w:rsidP="0072472A">
      <w:pPr>
        <w:spacing w:after="0" w:line="240" w:lineRule="atLeast"/>
        <w:ind w:firstLine="709"/>
        <w:jc w:val="both"/>
        <w:rPr>
          <w:rFonts w:ascii="Times New Roman" w:hAnsi="Times New Roman"/>
          <w:strike/>
          <w:sz w:val="24"/>
          <w:szCs w:val="24"/>
        </w:rPr>
      </w:pPr>
      <w:r w:rsidRPr="00A427E7">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17. Обращения граждан в органы местного самоуправления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B82FF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9A6D0C">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Глава 3. Казачество</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19. Казачьи общества</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62E49" w:rsidRPr="00A427E7" w:rsidRDefault="00F62E49" w:rsidP="00E17314">
      <w:pPr>
        <w:spacing w:after="0" w:line="240" w:lineRule="atLeast"/>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20. Муниципальная служба казачества</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21. Участие казачества в решении вопросов местного значения.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 контроль за соблюдением условий договоров (соглашений) с казачьими обществами.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4. Органы местного самоуправления и должностные лица местного самоуправления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22. Структура органов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составляют: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23.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представительным органом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подотчетно и подконтрольно населению.</w:t>
      </w:r>
    </w:p>
    <w:p w:rsidR="00F62E49" w:rsidRPr="00A427E7" w:rsidRDefault="00F62E49" w:rsidP="00EE70DF">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2.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состоит из </w:t>
      </w:r>
      <w:r w:rsidRPr="00A427E7">
        <w:rPr>
          <w:rFonts w:ascii="Times New Roman" w:hAnsi="Times New Roman"/>
          <w:iCs/>
          <w:sz w:val="24"/>
          <w:szCs w:val="24"/>
        </w:rPr>
        <w:t xml:space="preserve">10 </w:t>
      </w:r>
      <w:r w:rsidRPr="00A427E7">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избираемых на муниципальных выборах по </w:t>
      </w:r>
      <w:r w:rsidRPr="00A427E7">
        <w:rPr>
          <w:rFonts w:ascii="Times New Roman" w:hAnsi="Times New Roman"/>
          <w:iCs/>
          <w:sz w:val="24"/>
          <w:szCs w:val="24"/>
        </w:rPr>
        <w:t xml:space="preserve">многомандатным </w:t>
      </w:r>
      <w:r w:rsidRPr="00A427E7">
        <w:rPr>
          <w:rFonts w:ascii="Times New Roman" w:hAnsi="Times New Roman"/>
          <w:sz w:val="24"/>
          <w:szCs w:val="24"/>
        </w:rPr>
        <w:t>избирательным округам.</w:t>
      </w:r>
    </w:p>
    <w:p w:rsidR="00F62E49" w:rsidRPr="00A427E7" w:rsidRDefault="00F62E49"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A427E7">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62E49" w:rsidRPr="00A427E7" w:rsidRDefault="00F62E49" w:rsidP="00BB69C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62E49" w:rsidRPr="00A427E7" w:rsidRDefault="00F62E49" w:rsidP="00C75269">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3.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составляет 5 лет.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правомочном составе.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предусматриваются в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процессе его исполнения не допускаются, за исключением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направляемых на обеспечение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депутатов.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также прекращаются в случае: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 самороспуске;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том числе в связи со сложением депутатами своих полномочий;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утраты </w:t>
      </w:r>
      <w:r>
        <w:rPr>
          <w:rFonts w:ascii="Times New Roman" w:hAnsi="Times New Roman"/>
          <w:sz w:val="24"/>
          <w:szCs w:val="24"/>
        </w:rPr>
        <w:t>Солонцовск</w:t>
      </w:r>
      <w:r w:rsidRPr="00A427E7">
        <w:rPr>
          <w:rFonts w:ascii="Times New Roman" w:hAnsi="Times New Roman"/>
          <w:sz w:val="24"/>
          <w:szCs w:val="24"/>
        </w:rPr>
        <w:t>им сельским поселением статуса муниципального образования в связи с его объединением с городским округом;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увеличения численности избирателей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влечет досрочное прекращение полномочий его депутатов.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досрочные выборы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проводятся в сроки, установленные федеральным законом.</w:t>
      </w:r>
    </w:p>
    <w:p w:rsidR="00F62E49" w:rsidRPr="00A427E7" w:rsidRDefault="00F62E49" w:rsidP="00C75269">
      <w:pPr>
        <w:spacing w:after="0" w:line="240" w:lineRule="atLeast"/>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24.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находятся: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принятие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 внесение в него изменений и дополнений;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утверждение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отчета о его исполнении;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принятие планов и программ развития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утверждение отчетов об их исполнении;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определение порядка участия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организациях межмуниципального сотрудничества;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полномочий по решению вопросов местного значения;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 своего состава.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заслушивает ежегодные отчеты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результатах его деятельности, ежегодные отчеты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результатах его деятельности, деятельности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Иные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B32ABF">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25. Организация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Деятельность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решению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случаях, предусмотренных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Заседание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правомочно, если на нем присутствует не менее 50 процентов от числа избранных депутатов.</w:t>
      </w:r>
    </w:p>
    <w:p w:rsidR="00F62E49" w:rsidRPr="00A427E7" w:rsidRDefault="00F62E49"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собирается на свое первое заседание не позднее 30 дней после избрания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правомочном составе. </w:t>
      </w:r>
    </w:p>
    <w:p w:rsidR="00F62E49" w:rsidRPr="00A427E7" w:rsidRDefault="00F62E49" w:rsidP="001137AB">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3.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созывает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Очередные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проводятся в соответствии с планом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год. </w:t>
      </w:r>
    </w:p>
    <w:p w:rsidR="00F62E49" w:rsidRPr="00A427E7" w:rsidRDefault="00F62E49"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группы депутатов в количестве не менее половины от установленной численности депутатов.</w:t>
      </w:r>
    </w:p>
    <w:p w:rsidR="00F62E49" w:rsidRPr="00A427E7" w:rsidRDefault="00F62E49" w:rsidP="00E6162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На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председательствует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устанавливаются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F62E49" w:rsidRPr="00A427E7" w:rsidRDefault="00F62E49" w:rsidP="00AF443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Регламент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соответствии с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26.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96F4C">
      <w:pPr>
        <w:spacing w:after="0" w:line="240" w:lineRule="atLeast"/>
        <w:rPr>
          <w:rFonts w:ascii="Times New Roman" w:hAnsi="Times New Roman"/>
          <w:sz w:val="24"/>
          <w:szCs w:val="24"/>
        </w:rPr>
      </w:pP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главой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w:t>
      </w: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 своего состава и исполняет полномочия его председателя с правом решающего голоса. </w:t>
      </w: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подконтролен и подотчетен населению и Собранию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86F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bCs/>
          <w:sz w:val="24"/>
          <w:szCs w:val="24"/>
        </w:rPr>
        <w:t xml:space="preserve">4. </w:t>
      </w: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открытым голосованием.</w:t>
      </w: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избранного из состава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оставшийся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62E49" w:rsidRPr="00A427E7" w:rsidRDefault="00F62E49" w:rsidP="00B96F4C">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кандидатуры на должность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F62E49" w:rsidRPr="00A427E7" w:rsidRDefault="00F62E49"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62E49" w:rsidRPr="00A427E7" w:rsidRDefault="00F62E49"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62E49" w:rsidRPr="00A427E7" w:rsidRDefault="00F62E49"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E083D">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2E49" w:rsidRPr="00A427E7" w:rsidRDefault="00F62E49" w:rsidP="004C61E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F62E49" w:rsidRPr="00A427E7" w:rsidRDefault="00F62E49" w:rsidP="005E79E1">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издает постановление.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удаления в отставку в соответствии со статьей 74</w:t>
      </w:r>
      <w:r w:rsidRPr="00A427E7">
        <w:rPr>
          <w:rFonts w:ascii="Times New Roman" w:hAnsi="Times New Roman"/>
          <w:sz w:val="24"/>
          <w:szCs w:val="24"/>
          <w:vertAlign w:val="superscript"/>
        </w:rPr>
        <w:t>1</w:t>
      </w:r>
      <w:r w:rsidRPr="00A427E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отзыва избирателями;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увеличения численности избирателей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утраты </w:t>
      </w:r>
      <w:r>
        <w:rPr>
          <w:rFonts w:ascii="Times New Roman" w:hAnsi="Times New Roman"/>
          <w:sz w:val="24"/>
          <w:szCs w:val="24"/>
        </w:rPr>
        <w:t>Солонцовск</w:t>
      </w:r>
      <w:r w:rsidRPr="00A427E7">
        <w:rPr>
          <w:rFonts w:ascii="Times New Roman" w:hAnsi="Times New Roman"/>
          <w:sz w:val="24"/>
          <w:szCs w:val="24"/>
        </w:rPr>
        <w:t>им сельским поселением статуса муниципального образования в связи с его объединением с городским округом.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считаются прекращенными со дня, следующего за днем окончания данного срока.</w:t>
      </w:r>
    </w:p>
    <w:p w:rsidR="00F62E49" w:rsidRPr="00A427E7" w:rsidRDefault="00F62E49" w:rsidP="00D1396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 вступления решения суда в законную силу.</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издает в пределах своих полномочий правовые акты;</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федеральными законами и областными законами;</w:t>
      </w:r>
    </w:p>
    <w:p w:rsidR="00F62E49" w:rsidRPr="00A427E7" w:rsidRDefault="00F62E49"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том числе:</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представляет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созывает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председательствует на его заседаниях;</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подписывает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осуществлении ими своих полномочий;</w:t>
      </w:r>
    </w:p>
    <w:p w:rsidR="00F62E49" w:rsidRPr="00A427E7" w:rsidRDefault="00F62E49" w:rsidP="00336E8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организует в Собрании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прием граждан, рассмотрение их обращений;</w:t>
      </w:r>
    </w:p>
    <w:p w:rsidR="00F62E49" w:rsidRPr="00A427E7" w:rsidRDefault="00F62E49"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вносит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проекты Регламента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перспективных и текущих планов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36E8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F62E49" w:rsidRPr="00A427E7" w:rsidRDefault="00F62E49" w:rsidP="00336E82">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20.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представляет Собранию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B2696">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21.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2E49" w:rsidRPr="00A427E7" w:rsidRDefault="00F62E49" w:rsidP="003B2696">
      <w:pPr>
        <w:spacing w:after="0" w:line="240" w:lineRule="auto"/>
        <w:ind w:firstLine="709"/>
        <w:jc w:val="both"/>
        <w:rPr>
          <w:rFonts w:ascii="Times New Roman" w:hAnsi="Times New Roman"/>
          <w:sz w:val="24"/>
          <w:szCs w:val="24"/>
        </w:rPr>
      </w:pPr>
    </w:p>
    <w:p w:rsidR="00F62E49" w:rsidRPr="00A427E7" w:rsidRDefault="00F62E49" w:rsidP="003B2696">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27.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3444A3">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на оставшийся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Кандидатуры для избрания на должность заместителя председателя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вноситься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депутатами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2E49" w:rsidRPr="00A427E7" w:rsidRDefault="00F62E49"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досрочно освобождается от занимаемой должности в случае:</w:t>
      </w:r>
    </w:p>
    <w:p w:rsidR="00F62E49" w:rsidRPr="00A427E7" w:rsidRDefault="00F62E49"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F62E49" w:rsidRPr="00A427E7" w:rsidRDefault="00F62E49"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иных случаях, установленных федеральными законами.</w:t>
      </w:r>
    </w:p>
    <w:p w:rsidR="00F62E49" w:rsidRPr="00A427E7" w:rsidRDefault="00F62E49" w:rsidP="003444A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w:t>
      </w:r>
      <w:r w:rsidRPr="00A427E7">
        <w:rPr>
          <w:rFonts w:ascii="Times New Roman" w:hAnsi="Times New Roman"/>
          <w:b/>
          <w:sz w:val="24"/>
          <w:szCs w:val="24"/>
        </w:rPr>
        <w:t> </w:t>
      </w:r>
      <w:r w:rsidRPr="00A427E7">
        <w:rPr>
          <w:rFonts w:ascii="Times New Roman" w:hAnsi="Times New Roman"/>
          <w:sz w:val="24"/>
          <w:szCs w:val="24"/>
        </w:rPr>
        <w:t xml:space="preserve">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62E49" w:rsidRPr="00A427E7" w:rsidRDefault="00F62E49"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временно исполняет полномочия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случае отсутствия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досрочного прекращения его полномочий;</w:t>
      </w:r>
    </w:p>
    <w:p w:rsidR="00F62E49" w:rsidRPr="00A427E7" w:rsidRDefault="00F62E49" w:rsidP="001A556E">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A556E">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решает вопросы внутреннего распорядка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28.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Администрацию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возглавляет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является главным распорядителем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предусмотренных на содержание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реализацию возложенных на нее полномочий.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подотчетна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подконтрольна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Собранию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может быть создан совещательный орган - коллегия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84A7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правовыми актами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который утверждается правовым актом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29.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является лицо, назначаемое на должность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контракту, заключаемому по результатам конкурса на замещение указанной должности.</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заключается на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принявшего решение о назначении лица на должность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 дня начала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нового созыва), но не менее чем на два года.</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Общее число членов конкурсной комиссии в </w:t>
      </w:r>
      <w:r>
        <w:rPr>
          <w:rFonts w:ascii="Times New Roman" w:hAnsi="Times New Roman"/>
          <w:sz w:val="24"/>
          <w:szCs w:val="24"/>
        </w:rPr>
        <w:t>Солонцовск</w:t>
      </w:r>
      <w:r w:rsidRPr="00A427E7">
        <w:rPr>
          <w:rFonts w:ascii="Times New Roman" w:hAnsi="Times New Roman"/>
          <w:sz w:val="24"/>
          <w:szCs w:val="24"/>
        </w:rPr>
        <w:t xml:space="preserve">ом сельском поселении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5CC7">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другая половина – главой Администрации Верхнедонского района.</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 числа кандидатов, представленных конкурсной комиссией по результатам конкурса.</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заключается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осуществляющий свои полномочия на основе контракта:</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представляет Собранию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2E49" w:rsidRPr="00A427E7" w:rsidRDefault="00F62E49" w:rsidP="00B073A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представляет </w:t>
      </w:r>
      <w:r>
        <w:rPr>
          <w:rFonts w:ascii="Times New Roman" w:hAnsi="Times New Roman"/>
          <w:sz w:val="24"/>
          <w:szCs w:val="24"/>
        </w:rPr>
        <w:t>Солонцовск</w:t>
      </w:r>
      <w:r w:rsidRPr="00A427E7">
        <w:rPr>
          <w:rFonts w:ascii="Times New Roman" w:hAnsi="Times New Roman"/>
          <w:sz w:val="24"/>
          <w:szCs w:val="24"/>
        </w:rPr>
        <w:t>ое сельское поселение в Совете муниципальных образований Ростовской области.</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A427E7">
        <w:rPr>
          <w:rFonts w:ascii="Times New Roman" w:hAnsi="Times New Roman"/>
          <w:sz w:val="24"/>
          <w:szCs w:val="24"/>
        </w:rPr>
        <w:t xml:space="preserve">7.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2E49" w:rsidRPr="00A427E7" w:rsidRDefault="00F62E49" w:rsidP="00562F5A">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w:t>
      </w:r>
    </w:p>
    <w:p w:rsidR="00F62E49" w:rsidRPr="00A427E7" w:rsidRDefault="00F62E49" w:rsidP="00E513C5">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513C5">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муниципальный служащий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определяемый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A3892">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делегируются в соответствии с частью 4 статьи 2 Областного закона</w:t>
      </w:r>
      <w:r w:rsidRPr="00A427E7">
        <w:rPr>
          <w:rFonts w:ascii="Times New Roman" w:hAnsi="Times New Roman"/>
          <w:sz w:val="24"/>
          <w:szCs w:val="24"/>
          <w:lang w:eastAsia="hy-AM"/>
        </w:rPr>
        <w:t xml:space="preserve"> от 9 октября 2007 года № 786-ЗС</w:t>
      </w:r>
      <w:r w:rsidRPr="00A427E7">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A427E7">
        <w:rPr>
          <w:rFonts w:ascii="Times New Roman" w:hAnsi="Times New Roman"/>
          <w:sz w:val="24"/>
          <w:szCs w:val="24"/>
          <w:vertAlign w:val="superscript"/>
        </w:rPr>
        <w:t xml:space="preserve">1 </w:t>
      </w:r>
      <w:r w:rsidRPr="00A427E7">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27E7">
        <w:rPr>
          <w:rFonts w:ascii="Times New Roman" w:hAnsi="Times New Roman"/>
          <w:sz w:val="24"/>
          <w:szCs w:val="24"/>
          <w:vertAlign w:val="superscript"/>
        </w:rPr>
        <w:t>1</w:t>
      </w:r>
      <w:r w:rsidRPr="00A427E7">
        <w:rPr>
          <w:rFonts w:ascii="Times New Roman" w:hAnsi="Times New Roman"/>
          <w:sz w:val="24"/>
          <w:szCs w:val="24"/>
        </w:rPr>
        <w:t xml:space="preserve">, 15 Федерального закона </w:t>
      </w:r>
      <w:r w:rsidRPr="00A427E7">
        <w:rPr>
          <w:rFonts w:ascii="Times New Roman" w:hAnsi="Times New Roman"/>
          <w:sz w:val="24"/>
          <w:szCs w:val="24"/>
          <w:lang w:eastAsia="hy-AM"/>
        </w:rPr>
        <w:t xml:space="preserve">от 2 марта  2007 года № 25-ФЗ </w:t>
      </w:r>
      <w:r w:rsidRPr="00A427E7">
        <w:rPr>
          <w:rFonts w:ascii="Times New Roman" w:hAnsi="Times New Roman"/>
          <w:sz w:val="24"/>
          <w:szCs w:val="24"/>
        </w:rPr>
        <w:t>«О муниципальной службе в Российской Федерации», статьями 12, 12</w:t>
      </w:r>
      <w:r w:rsidRPr="00A427E7">
        <w:rPr>
          <w:rFonts w:ascii="Times New Roman" w:hAnsi="Times New Roman"/>
          <w:sz w:val="24"/>
          <w:szCs w:val="24"/>
          <w:vertAlign w:val="superscript"/>
        </w:rPr>
        <w:t xml:space="preserve">1 </w:t>
      </w:r>
      <w:r w:rsidRPr="00A427E7">
        <w:rPr>
          <w:rFonts w:ascii="Times New Roman" w:hAnsi="Times New Roman"/>
          <w:sz w:val="24"/>
          <w:szCs w:val="24"/>
        </w:rPr>
        <w:t xml:space="preserve">Областного закона </w:t>
      </w:r>
      <w:r w:rsidRPr="00A427E7">
        <w:rPr>
          <w:rFonts w:ascii="Times New Roman" w:hAnsi="Times New Roman"/>
          <w:sz w:val="24"/>
          <w:szCs w:val="24"/>
          <w:lang w:eastAsia="hy-AM"/>
        </w:rPr>
        <w:t>от 9 октября 2007 года № 786-ЗС</w:t>
      </w:r>
      <w:r w:rsidRPr="00A427E7">
        <w:rPr>
          <w:rFonts w:ascii="Times New Roman" w:hAnsi="Times New Roman"/>
          <w:sz w:val="24"/>
          <w:szCs w:val="24"/>
        </w:rPr>
        <w:t xml:space="preserve"> «О муниципальной службе в Ростовской области», статьей 31 настоящего Устава.</w:t>
      </w:r>
    </w:p>
    <w:p w:rsidR="00F62E49" w:rsidRPr="00A427E7" w:rsidRDefault="00F62E49" w:rsidP="00E513C5">
      <w:pPr>
        <w:spacing w:after="0" w:line="240" w:lineRule="atLeast"/>
        <w:ind w:firstLine="709"/>
        <w:jc w:val="both"/>
        <w:rPr>
          <w:rFonts w:ascii="Times New Roman" w:hAnsi="Times New Roman"/>
          <w:sz w:val="24"/>
          <w:szCs w:val="24"/>
        </w:rPr>
      </w:pP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30. Полномочия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руководит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принципах единоначалия.</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 от имени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представляет Администрацию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выдает доверенности на представление ее интересов; </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отчета о его исполнении, 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8) вносит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проекты нормативных правовых актов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дает заключения на проекты таких нормативных правовых актов;</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9) организует разработку, утверждение и исполнение муниципальных программ;</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11) издает в пределах своих полномочий правовые акты;</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иных работников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F62E49" w:rsidRPr="00A427E7" w:rsidRDefault="00F62E49"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F62E49" w:rsidRPr="00A427E7" w:rsidRDefault="00F62E49" w:rsidP="0076194B">
      <w:pPr>
        <w:widowControl w:val="0"/>
        <w:autoSpaceDE w:val="0"/>
        <w:autoSpaceDN w:val="0"/>
        <w:adjustRightInd w:val="0"/>
        <w:spacing w:after="0" w:line="240" w:lineRule="auto"/>
        <w:jc w:val="both"/>
        <w:rPr>
          <w:rFonts w:ascii="Times New Roman" w:hAnsi="Times New Roman"/>
          <w:sz w:val="24"/>
          <w:szCs w:val="24"/>
        </w:rPr>
      </w:pP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Статья 31. Досрочное п</w:t>
      </w:r>
      <w:r w:rsidRPr="00A427E7">
        <w:rPr>
          <w:rFonts w:ascii="Times New Roman" w:hAnsi="Times New Roman"/>
          <w:bCs/>
          <w:sz w:val="24"/>
          <w:szCs w:val="24"/>
        </w:rPr>
        <w:t xml:space="preserve">рекращение полномочий главы Администрации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Полномочия главы </w:t>
      </w:r>
      <w:r w:rsidRPr="00A427E7">
        <w:rPr>
          <w:rFonts w:ascii="Times New Roman" w:hAnsi="Times New Roman"/>
          <w:bCs/>
          <w:sz w:val="24"/>
          <w:szCs w:val="24"/>
        </w:rPr>
        <w:t xml:space="preserve">Администрации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осуществляемые на основе контракта, прекращаются досрочно в случае:</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смерти;</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11) преобразования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более чем на 25 процентов, произошедшего вследствие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2F083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утраты </w:t>
      </w:r>
      <w:r>
        <w:rPr>
          <w:rFonts w:ascii="Times New Roman" w:hAnsi="Times New Roman"/>
          <w:sz w:val="24"/>
          <w:szCs w:val="24"/>
        </w:rPr>
        <w:t>Солонцовск</w:t>
      </w:r>
      <w:r w:rsidRPr="00A427E7">
        <w:rPr>
          <w:rFonts w:ascii="Times New Roman" w:hAnsi="Times New Roman"/>
          <w:sz w:val="24"/>
          <w:szCs w:val="24"/>
        </w:rPr>
        <w:t>им сельским поселением статуса муниципального образования в связи с его объединением с городским округом;</w:t>
      </w:r>
    </w:p>
    <w:p w:rsidR="00F62E49" w:rsidRPr="00A427E7" w:rsidRDefault="00F62E49" w:rsidP="00EC0E02">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вступления в должность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исполняющего полномочия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C0E02">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2. Решение о досрочном прекращении полномочий главы </w:t>
      </w:r>
      <w:r w:rsidRPr="00A427E7">
        <w:rPr>
          <w:rFonts w:ascii="Times New Roman" w:hAnsi="Times New Roman"/>
          <w:bCs/>
          <w:sz w:val="24"/>
          <w:szCs w:val="24"/>
        </w:rPr>
        <w:t xml:space="preserve">Администрации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62E49" w:rsidRPr="00A427E7" w:rsidRDefault="00F62E49"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A427E7">
        <w:rPr>
          <w:rFonts w:ascii="Times New Roman" w:hAnsi="Times New Roman"/>
          <w:sz w:val="24"/>
          <w:szCs w:val="24"/>
        </w:rPr>
        <w:t xml:space="preserve">3. Контракт с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может быть расторгнут по соглашению сторон или в судебном порядке на основании заявления:</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(или) органами государственной власти Ростовской области.</w:t>
      </w:r>
    </w:p>
    <w:p w:rsidR="00F62E49" w:rsidRPr="00A427E7" w:rsidRDefault="00F62E49" w:rsidP="0076194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В случае досрочного прекращения полномочий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76194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муниципальный служащий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определяемый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562F5A">
      <w:pPr>
        <w:spacing w:after="0" w:line="240" w:lineRule="atLeast"/>
        <w:rPr>
          <w:rFonts w:ascii="Times New Roman" w:hAnsi="Times New Roman"/>
          <w:sz w:val="24"/>
          <w:szCs w:val="24"/>
        </w:rPr>
      </w:pPr>
    </w:p>
    <w:p w:rsidR="00F62E49" w:rsidRPr="00A427E7" w:rsidRDefault="00F62E49" w:rsidP="0019271D">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32. Структура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774B98">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структуру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входят: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структурные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входящие в состав структурных подразделений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Структура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представлению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Штатное расписание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основе структуры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исходя из расходов на содержание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предусмотренных бюджетом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назначает и увольняет работников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определяются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(или) положениями об этих подразделениях, утверждаемыми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Структурные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обладают правами юридического лица.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33. Полномочия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rPr>
          <w:rFonts w:ascii="Times New Roman" w:hAnsi="Times New Roman"/>
          <w:sz w:val="24"/>
          <w:szCs w:val="24"/>
        </w:rPr>
      </w:pPr>
    </w:p>
    <w:p w:rsidR="00F62E49" w:rsidRPr="00A427E7" w:rsidRDefault="00F62E49" w:rsidP="00C44EFA">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 руководством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исполнение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организует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2E49" w:rsidRPr="00A427E7" w:rsidRDefault="00F62E49" w:rsidP="00C44EFA">
      <w:pPr>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6) обеспечивает проживающих в </w:t>
      </w:r>
      <w:r>
        <w:rPr>
          <w:rFonts w:ascii="Times New Roman" w:hAnsi="Times New Roman"/>
          <w:sz w:val="24"/>
          <w:szCs w:val="24"/>
        </w:rPr>
        <w:t>Солонцовск</w:t>
      </w:r>
      <w:r w:rsidRPr="00A427E7">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обеспечивает первичные меры пожарной безопасности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создает условия для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создает условия для организации досуга и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организаций культуры;</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F62E49" w:rsidRPr="00A427E7" w:rsidRDefault="00F62E49" w:rsidP="00866036">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обеспечивает условия для развития на территории </w:t>
      </w:r>
      <w:r>
        <w:rPr>
          <w:rFonts w:ascii="Times New Roman" w:hAnsi="Times New Roman"/>
          <w:sz w:val="24"/>
          <w:szCs w:val="24"/>
          <w:lang w:eastAsia="hy-AM"/>
        </w:rPr>
        <w:t>Солонцовск</w:t>
      </w:r>
      <w:r w:rsidRPr="00A427E7">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создает условия для массового отдыха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организует формирование архивных фондов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организует утверждение правил благоустройства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22) осуществляет муниципальный лесной контроль;</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разрабатывает проекты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 местные нормативы градостроительного проектирования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резервирует земли и изымает земельные участки в границах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для муниципальных нужд, осуществляет муниципальный земельный контроль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25) организует оказание ритуальных услуг и обеспечивает содержание мест захоронения;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62E49" w:rsidRPr="00A427E7" w:rsidRDefault="00F62E49" w:rsidP="00C44EFA">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w:t>
      </w:r>
      <w:r w:rsidRPr="00A427E7">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31) организует и осуществляет мероприятия по работе с детьми и молодежью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xml:space="preserve"> и 31</w:t>
      </w:r>
      <w:r w:rsidRPr="00A427E7">
        <w:rPr>
          <w:rFonts w:ascii="Times New Roman" w:hAnsi="Times New Roman"/>
          <w:sz w:val="24"/>
          <w:szCs w:val="24"/>
          <w:vertAlign w:val="superscript"/>
        </w:rPr>
        <w:t>3</w:t>
      </w:r>
      <w:r w:rsidRPr="00A427E7">
        <w:rPr>
          <w:rFonts w:ascii="Times New Roman" w:hAnsi="Times New Roman"/>
          <w:sz w:val="24"/>
          <w:szCs w:val="24"/>
        </w:rPr>
        <w:t xml:space="preserve"> Федерального закона от 12 января 1996 года № 7-ФЗ «О некоммерческих организациях»;</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35)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осуществляет меры по противодействию коррупции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голосования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44) организует и осуществляет муниципальный контроль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2E49" w:rsidRPr="00A427E7" w:rsidRDefault="00F62E49" w:rsidP="00857A01">
      <w:pPr>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 xml:space="preserve">47) вправе </w:t>
      </w:r>
      <w:r w:rsidRPr="00A427E7">
        <w:rPr>
          <w:rFonts w:ascii="Times New Roman" w:hAnsi="Times New Roman"/>
          <w:bCs/>
          <w:sz w:val="24"/>
          <w:szCs w:val="24"/>
        </w:rPr>
        <w:t>создавать муниципальную пожарную охрану;</w:t>
      </w:r>
    </w:p>
    <w:p w:rsidR="00F62E49" w:rsidRPr="00A427E7" w:rsidRDefault="00F62E49" w:rsidP="00EC1D14">
      <w:pPr>
        <w:autoSpaceDE w:val="0"/>
        <w:autoSpaceDN w:val="0"/>
        <w:adjustRightInd w:val="0"/>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48) разрабатывает </w:t>
      </w:r>
      <w:hyperlink r:id="rId8" w:history="1">
        <w:r w:rsidRPr="00A427E7">
          <w:rPr>
            <w:rFonts w:ascii="Times New Roman" w:hAnsi="Times New Roman"/>
            <w:sz w:val="24"/>
            <w:szCs w:val="24"/>
            <w:lang w:eastAsia="en-US"/>
          </w:rPr>
          <w:t>программ</w:t>
        </w:r>
      </w:hyperlink>
      <w:r w:rsidRPr="00A427E7">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программы комплексного развития транспортной инфраструктуры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программы комплексного развития социальной инфраструктуры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w:t>
      </w:r>
      <w:hyperlink r:id="rId9" w:history="1">
        <w:r w:rsidRPr="00A427E7">
          <w:rPr>
            <w:rFonts w:ascii="Times New Roman" w:hAnsi="Times New Roman"/>
            <w:sz w:val="24"/>
            <w:szCs w:val="24"/>
            <w:lang w:eastAsia="en-US"/>
          </w:rPr>
          <w:t>требования</w:t>
        </w:r>
      </w:hyperlink>
      <w:r w:rsidRPr="00A427E7">
        <w:rPr>
          <w:rFonts w:ascii="Times New Roman" w:hAnsi="Times New Roman"/>
          <w:sz w:val="24"/>
          <w:szCs w:val="24"/>
          <w:lang w:eastAsia="en-US"/>
        </w:rPr>
        <w:t xml:space="preserve"> к которым устанавливаются Правительством Российской Федерации;</w:t>
      </w:r>
    </w:p>
    <w:p w:rsidR="00F62E49" w:rsidRPr="00A427E7" w:rsidRDefault="00F62E49"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F62E49" w:rsidRPr="00A427E7" w:rsidRDefault="00F62E49" w:rsidP="00857A0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62E49" w:rsidRPr="00A427E7" w:rsidRDefault="00F62E49" w:rsidP="00C44EF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F62E49" w:rsidRPr="00A427E7" w:rsidRDefault="00F62E49" w:rsidP="004664B7">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2.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sz w:val="24"/>
          <w:szCs w:val="24"/>
          <w:vertAlign w:val="superscript"/>
        </w:rPr>
        <w:t>1</w:t>
      </w:r>
      <w:r w:rsidRPr="00A427E7">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34.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формируется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голосования по вопросам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Деятельность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осуществляется коллегиально.</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принимает постановления.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Председатель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заместитель председателя и секретарь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Избирательную комиссию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постановлений;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организует в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прием граждан, рассмотрение их обращений;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осуществляет иные полномочия, предусмотренные федеральными и областными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оказывает содействие председателю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исполняет его обязанности.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Полномочия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формируется.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5. Статус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35. Статус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F46C42">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выборным должностным лицом местного самоуправления.</w:t>
      </w:r>
    </w:p>
    <w:p w:rsidR="00F62E49" w:rsidRPr="00A427E7" w:rsidRDefault="00F62E49"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обеспечиваются условия для беспрепятственного осуществления своих полномочий.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нового созыва.</w:t>
      </w:r>
    </w:p>
    <w:p w:rsidR="00F62E49" w:rsidRPr="00A427E7" w:rsidRDefault="00F62E49" w:rsidP="00F46C42">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составляет 5 лет.</w:t>
      </w:r>
    </w:p>
    <w:p w:rsidR="00F62E49" w:rsidRPr="00A427E7" w:rsidRDefault="00F62E49" w:rsidP="00970FDA">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11ED4">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Солонцовск</w:t>
      </w:r>
      <w:r w:rsidRPr="00A427E7">
        <w:rPr>
          <w:rFonts w:ascii="Times New Roman" w:hAnsi="Times New Roman"/>
          <w:iCs/>
          <w:sz w:val="24"/>
          <w:szCs w:val="24"/>
        </w:rPr>
        <w:t xml:space="preserve">ого сельского поселения и иные депутаты Собрания депутатов </w:t>
      </w:r>
      <w:r>
        <w:rPr>
          <w:rFonts w:ascii="Times New Roman" w:hAnsi="Times New Roman"/>
          <w:iCs/>
          <w:sz w:val="24"/>
          <w:szCs w:val="24"/>
        </w:rPr>
        <w:t>Солонцовск</w:t>
      </w:r>
      <w:r w:rsidRPr="00A427E7">
        <w:rPr>
          <w:rFonts w:ascii="Times New Roman" w:hAnsi="Times New Roman"/>
          <w:iCs/>
          <w:sz w:val="24"/>
          <w:szCs w:val="24"/>
        </w:rPr>
        <w:t xml:space="preserve">ого сельского поселения </w:t>
      </w:r>
      <w:r w:rsidRPr="00A427E7">
        <w:rPr>
          <w:rFonts w:ascii="Times New Roman" w:hAnsi="Times New Roman"/>
          <w:sz w:val="24"/>
          <w:szCs w:val="24"/>
        </w:rPr>
        <w:t>осуществляют свои полномочия на непостоянной основе.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устанавливаются настоящим Уставом в соответствии с федеральными законами и областными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62E49" w:rsidRPr="00A427E7" w:rsidRDefault="00F62E49"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427E7">
        <w:rPr>
          <w:rFonts w:ascii="Times New Roman" w:hAnsi="Times New Roman"/>
          <w:sz w:val="24"/>
          <w:szCs w:val="24"/>
        </w:rPr>
        <w:br/>
        <w:t>№ 273-ФЗ «О противодействии коррупции» и другими федеральными законами.</w:t>
      </w:r>
    </w:p>
    <w:p w:rsidR="00F62E49" w:rsidRPr="00A427E7" w:rsidRDefault="00F62E49"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2E49" w:rsidRPr="00A427E7" w:rsidRDefault="00F62E49" w:rsidP="001137A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признания судом недееспособным или ограниченно дееспособным;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признания судом безвестно отсутствующим или объявления умершим;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вступления в отношении его в законную силу обвинительного приговора суда;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выезда за пределы Российской Федерации на постоянное место жительства;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отзыва избирателями;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62E49" w:rsidRPr="00A427E7" w:rsidRDefault="00F62E49"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62E49" w:rsidRPr="00A427E7" w:rsidRDefault="00F62E49" w:rsidP="004035E3">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62E49" w:rsidRPr="00A427E7" w:rsidRDefault="00F62E49" w:rsidP="00C52100">
      <w:pPr>
        <w:autoSpaceDE w:val="0"/>
        <w:autoSpaceDN w:val="0"/>
        <w:adjustRightInd w:val="0"/>
        <w:spacing w:after="0" w:line="240" w:lineRule="atLeast"/>
        <w:ind w:firstLine="708"/>
        <w:jc w:val="both"/>
        <w:outlineLvl w:val="1"/>
        <w:rPr>
          <w:rFonts w:ascii="Times New Roman" w:hAnsi="Times New Roman"/>
          <w:sz w:val="24"/>
          <w:szCs w:val="24"/>
        </w:rPr>
      </w:pPr>
      <w:r w:rsidRPr="00A427E7">
        <w:rPr>
          <w:rFonts w:ascii="Times New Roman" w:hAnsi="Times New Roman"/>
          <w:sz w:val="24"/>
          <w:szCs w:val="24"/>
        </w:rPr>
        <w:t xml:space="preserve">14.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 не позднее чем через три месяца со дня появления такого основания.</w:t>
      </w:r>
    </w:p>
    <w:p w:rsidR="00F62E49" w:rsidRPr="00A427E7" w:rsidRDefault="00F62E49" w:rsidP="00AA3872">
      <w:pPr>
        <w:spacing w:after="0" w:line="240" w:lineRule="auto"/>
        <w:ind w:firstLine="709"/>
        <w:jc w:val="both"/>
        <w:rPr>
          <w:rFonts w:ascii="Times New Roman" w:hAnsi="Times New Roman"/>
          <w:i/>
          <w:sz w:val="24"/>
          <w:szCs w:val="24"/>
        </w:rPr>
      </w:pPr>
      <w:bookmarkStart w:id="2" w:name="_GoBack"/>
      <w:bookmarkEnd w:id="2"/>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36. Право на получение и распространение информации </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допускается.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порядке, установленном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37. Право на обращение </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вопросам, отнесенным к их ведению.</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должностные лица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обязаны дать письменный ответ на обращение не позднее 30 дней со дня его получения.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дне рассмотрения обращения на заседании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должны быть извещены заблаговременно, но не позднее чем за два календарных дня.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деятельность государственных, правоохранительных и судебных органов не допускается.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38. Право на безотлагательный прием должностными лицами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пользуются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39. Право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40. Гарантии реализации прав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принятии решений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обладают правом правотворческой инициативы в Собрании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гарантируются: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предложения, внесенного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заседании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поправок к проектам решений, рассматриваемым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На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депутат вправе в порядке, установленном регламентом указанного органа:</w:t>
      </w:r>
    </w:p>
    <w:p w:rsidR="00F62E49" w:rsidRPr="00A427E7" w:rsidRDefault="00F62E49" w:rsidP="00B14307">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F62E49" w:rsidRPr="00A427E7" w:rsidRDefault="00F62E49"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F62E49" w:rsidRPr="00A427E7" w:rsidRDefault="00F62E49" w:rsidP="00334589">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62E49" w:rsidRPr="00A427E7" w:rsidRDefault="00F62E49" w:rsidP="00B14307">
      <w:pPr>
        <w:spacing w:after="0" w:line="240" w:lineRule="auto"/>
        <w:ind w:firstLine="709"/>
        <w:jc w:val="both"/>
        <w:rPr>
          <w:rFonts w:ascii="Times New Roman" w:hAnsi="Times New Roman"/>
          <w:sz w:val="24"/>
          <w:szCs w:val="24"/>
        </w:rPr>
      </w:pPr>
      <w:r w:rsidRPr="00A427E7">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задавать вопросы выступающим, давать справки;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выступать по мотивам голосования (до момента голосования);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требовать постановки своих предложений на голосование;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требовать повторного голосования в случаях установленного нарушения правил голосования;</w:t>
      </w:r>
    </w:p>
    <w:p w:rsidR="00F62E49" w:rsidRPr="00A427E7" w:rsidRDefault="00F62E49" w:rsidP="006D05FE">
      <w:pPr>
        <w:autoSpaceDE w:val="0"/>
        <w:autoSpaceDN w:val="0"/>
        <w:adjustRightInd w:val="0"/>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rPr>
        <w:t xml:space="preserve">10) </w:t>
      </w:r>
      <w:r w:rsidRPr="00A427E7">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w:t>
      </w:r>
      <w:r w:rsidRPr="00A427E7">
        <w:rPr>
          <w:rFonts w:ascii="Times New Roman" w:hAnsi="Times New Roman"/>
          <w:sz w:val="24"/>
          <w:szCs w:val="24"/>
        </w:rPr>
        <w:t>.</w:t>
      </w:r>
    </w:p>
    <w:p w:rsidR="00F62E49" w:rsidRPr="00A427E7" w:rsidRDefault="00F62E49" w:rsidP="008C42E8">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41. Содействие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проведении отчетов и встреч с избирателями </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заседания комиссии (комитета)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на срок не более трех дней в месяц для работы с избирателями.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085D39">
      <w:pPr>
        <w:autoSpaceDE w:val="0"/>
        <w:autoSpaceDN w:val="0"/>
        <w:adjustRightInd w:val="0"/>
        <w:spacing w:after="0" w:line="240" w:lineRule="auto"/>
        <w:ind w:firstLine="709"/>
        <w:jc w:val="both"/>
        <w:outlineLvl w:val="0"/>
        <w:rPr>
          <w:rFonts w:ascii="Times New Roman" w:hAnsi="Times New Roman"/>
          <w:i/>
          <w:sz w:val="24"/>
          <w:szCs w:val="24"/>
        </w:rPr>
      </w:pPr>
    </w:p>
    <w:p w:rsidR="00F62E49" w:rsidRPr="00A427E7" w:rsidRDefault="00F62E49"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A427E7">
        <w:rPr>
          <w:rFonts w:ascii="Times New Roman" w:hAnsi="Times New Roman"/>
          <w:sz w:val="24"/>
          <w:szCs w:val="24"/>
        </w:rPr>
        <w:t xml:space="preserve">Статья 43. Использование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средств связи, право на пользование транспортом.</w:t>
      </w:r>
    </w:p>
    <w:p w:rsidR="00F62E49" w:rsidRPr="00A427E7" w:rsidRDefault="00F62E49" w:rsidP="00085D39">
      <w:pPr>
        <w:spacing w:after="0" w:line="240" w:lineRule="atLeast"/>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либо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2638C8">
      <w:pPr>
        <w:spacing w:after="0" w:line="240" w:lineRule="atLeast"/>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Солонцовск</w:t>
      </w:r>
      <w:r w:rsidRPr="00A427E7">
        <w:rPr>
          <w:rFonts w:ascii="Times New Roman" w:hAnsi="Times New Roman"/>
          <w:bCs/>
          <w:iCs/>
          <w:sz w:val="24"/>
          <w:szCs w:val="24"/>
        </w:rPr>
        <w:t>ого сельского поселения</w:t>
      </w:r>
      <w:r w:rsidRPr="00A427E7">
        <w:rPr>
          <w:rFonts w:ascii="Times New Roman" w:hAnsi="Times New Roman"/>
          <w:iCs/>
          <w:sz w:val="24"/>
          <w:szCs w:val="24"/>
        </w:rPr>
        <w:t xml:space="preserve">, депутату Собрания депутатов </w:t>
      </w:r>
      <w:r>
        <w:rPr>
          <w:rFonts w:ascii="Times New Roman" w:hAnsi="Times New Roman"/>
          <w:iCs/>
          <w:sz w:val="24"/>
          <w:szCs w:val="24"/>
        </w:rPr>
        <w:t>Солонцовск</w:t>
      </w:r>
      <w:r w:rsidRPr="00A427E7">
        <w:rPr>
          <w:rFonts w:ascii="Times New Roman" w:hAnsi="Times New Roman"/>
          <w:iCs/>
          <w:sz w:val="24"/>
          <w:szCs w:val="24"/>
        </w:rPr>
        <w:t>ого сельского поселения гарантируются:</w:t>
      </w:r>
    </w:p>
    <w:p w:rsidR="00F62E49" w:rsidRPr="00A427E7" w:rsidRDefault="00F62E49"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F62E49" w:rsidRPr="00A427E7" w:rsidRDefault="00F62E49" w:rsidP="002638C8">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 xml:space="preserve">2) </w:t>
      </w:r>
      <w:r w:rsidRPr="00A427E7">
        <w:rPr>
          <w:rFonts w:ascii="Times New Roman" w:hAnsi="Times New Roman"/>
          <w:sz w:val="24"/>
          <w:szCs w:val="24"/>
        </w:rPr>
        <w:t>право на дополнительное профессиональное образование</w:t>
      </w:r>
      <w:r w:rsidRPr="00A427E7">
        <w:rPr>
          <w:rFonts w:ascii="Times New Roman" w:hAnsi="Times New Roman"/>
          <w:iCs/>
          <w:sz w:val="24"/>
          <w:szCs w:val="24"/>
        </w:rPr>
        <w:t>.</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Солонцовск</w:t>
      </w:r>
      <w:r w:rsidRPr="00A427E7">
        <w:rPr>
          <w:rFonts w:ascii="Times New Roman" w:hAnsi="Times New Roman"/>
          <w:bCs/>
          <w:iCs/>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Солонцовск</w:t>
      </w:r>
      <w:r w:rsidRPr="00A427E7">
        <w:rPr>
          <w:rFonts w:ascii="Times New Roman" w:hAnsi="Times New Roman"/>
          <w:bCs/>
          <w:iCs/>
          <w:sz w:val="24"/>
          <w:szCs w:val="24"/>
        </w:rPr>
        <w:t>ого сельского поселения</w:t>
      </w:r>
      <w:r w:rsidRPr="00A427E7">
        <w:rPr>
          <w:rFonts w:ascii="Times New Roman" w:hAnsi="Times New Roman"/>
          <w:sz w:val="24"/>
          <w:szCs w:val="24"/>
        </w:rPr>
        <w:t xml:space="preserve">, финансируются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6. Муниципальные правовые акты</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46. Понятие и система муниципальных правовых актов</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Муниципальный правовой акт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решение, принятое непосредственно населением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Если орган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систему муниципальных правовых актов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входят: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правовые акты, принятые на местном референдуме;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правовые акты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62E49" w:rsidRPr="00A427E7" w:rsidRDefault="00F62E49"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решение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по иным вопросам, отнесенным к его компетенции федеральными законами, областными законами, настоящим Уставом.</w:t>
      </w:r>
    </w:p>
    <w:p w:rsidR="00F62E49" w:rsidRPr="00A427E7" w:rsidRDefault="00F62E49"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62E49" w:rsidRPr="00A427E7" w:rsidRDefault="00F62E49" w:rsidP="002C185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издает постановления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организации работы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2C1850">
      <w:pPr>
        <w:spacing w:after="0" w:line="240" w:lineRule="auto"/>
        <w:ind w:firstLine="709"/>
        <w:jc w:val="both"/>
        <w:rPr>
          <w:rFonts w:ascii="Times New Roman" w:hAnsi="Times New Roman"/>
          <w:sz w:val="24"/>
          <w:szCs w:val="24"/>
        </w:rPr>
      </w:pPr>
      <w:r w:rsidRPr="00A427E7">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47.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принимаются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изменений и дополнений могут быть обжалованы гражданами и органами местного самоуправления в судебном порядке.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62E49" w:rsidRPr="00A427E7" w:rsidRDefault="00F62E49"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62E49" w:rsidRPr="00A427E7" w:rsidRDefault="00F62E49" w:rsidP="00DA0867">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вступают в силу в порядке, предусмотренном абзацем первым настоящего пункта.</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48. Решения, принятые путем прямого волеизъявления граждан</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Солонцовск</w:t>
      </w:r>
      <w:r w:rsidRPr="00A427E7">
        <w:rPr>
          <w:rFonts w:ascii="Times New Roman" w:hAnsi="Times New Roman"/>
          <w:sz w:val="24"/>
          <w:szCs w:val="24"/>
        </w:rPr>
        <w:t xml:space="preserve">ом сельском поселении осуществляется путем прямого волеизъявления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выраженного на местном референдуме.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досрочного прекращения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49.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DD1FA4">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учитывается при принятии решений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как голос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направляются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подписания и обнародования в течение 10 дней.</w:t>
      </w:r>
    </w:p>
    <w:p w:rsidR="00F62E49" w:rsidRPr="00A427E7" w:rsidRDefault="00F62E49" w:rsidP="0008778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62E49" w:rsidRPr="00A427E7" w:rsidRDefault="00F62E49" w:rsidP="000A2156">
      <w:pPr>
        <w:spacing w:after="0" w:line="240" w:lineRule="atLeast"/>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50. Подготовка муниципальных правовых актов</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быть внесены на рассмотрение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только по инициативе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при наличии заключения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2E49" w:rsidRPr="00A427E7" w:rsidRDefault="00F62E49"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sz w:val="24"/>
          <w:szCs w:val="24"/>
        </w:rPr>
        <w:t xml:space="preserve"> 4. </w:t>
      </w:r>
      <w:r w:rsidRPr="00A427E7">
        <w:rPr>
          <w:rFonts w:ascii="Times New Roman" w:hAnsi="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62E49" w:rsidRPr="00A427E7" w:rsidRDefault="00F62E49"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w:t>
      </w:r>
      <w:r w:rsidRPr="00A427E7">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F62E49" w:rsidRPr="00A427E7" w:rsidRDefault="00F62E49" w:rsidP="002F5F1F">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2) проектов нормативных правовых актов </w:t>
      </w:r>
      <w:r w:rsidRPr="00A427E7">
        <w:rPr>
          <w:rFonts w:ascii="Times New Roman" w:hAnsi="Times New Roman"/>
          <w:sz w:val="24"/>
          <w:szCs w:val="24"/>
        </w:rPr>
        <w:t xml:space="preserve">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eastAsia="hy-AM"/>
        </w:rPr>
        <w:t>, регулирующих бюджетные правоотношения.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51. Вступление в силу муниципальных правовых актов</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иных местах, определенных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копия передается в библиотеку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которые обеспечивают гражданам возможность ознакомления с муниципальным правовым актом без взимания платы.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может издаваться информационный бюллетень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применяется порядок, установленный пунктами 2 и 3 настоящей статьи.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62E49" w:rsidRPr="00A427E7" w:rsidRDefault="00F62E49"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1)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2E49" w:rsidRPr="00A427E7" w:rsidRDefault="00F62E49" w:rsidP="00D2360E">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в течение 30 дней со дня подписания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в течение 30 дней со дня подписания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правовыми актами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52. Отмена муниципальных правовых актов и приостановление их действия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62E49" w:rsidRPr="00A427E7" w:rsidRDefault="00F62E49" w:rsidP="00C771F1">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 не позднее трех дней со дня принятия им решения.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7. Муниципальная служба</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53. Муниципальная служба, должности муниципальной службы</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Должности муниципальной службы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54. Статус муниципального служащего</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Муниципальным служащим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55. Условия и порядок прохождения муниципальной службы</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Солонцовск</w:t>
      </w:r>
      <w:r w:rsidRPr="00A427E7">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8. Экономическая основа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56. Владение, пользование и распоряжение муниципальным имуществом</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От имени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поступают в бюджет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 имени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Периодичность и форма отчетов устанавливается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по инициативе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заслушиваться на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Солонцовск</w:t>
      </w:r>
      <w:r w:rsidRPr="00A427E7">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57. Закупки для обеспечения муниципальных нужд</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9B11C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2E49" w:rsidRPr="00A427E7" w:rsidRDefault="00F62E49" w:rsidP="009B11C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58. Составление, рассмотрение и утверждение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целях финансового обеспечения расходных обязательств.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решения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устанавливаются постановлением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 4.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вносится на рассмотрение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сроки, установленные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но не позднее 15 ноября текущего года.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Бюджет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59. 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Исполнение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обеспечивается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Бюджет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организуется на основе сводной бюджетной росписи и кассового плана.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Бюджет </w:t>
      </w:r>
      <w:r>
        <w:rPr>
          <w:rFonts w:ascii="Times New Roman" w:hAnsi="Times New Roman"/>
          <w:sz w:val="24"/>
          <w:szCs w:val="24"/>
        </w:rPr>
        <w:t>Солонцовск</w:t>
      </w:r>
      <w:r w:rsidRPr="00A427E7">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сверх утвержденных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цели, установленные Бюджетным кодексом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60. Контроль за исполнением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Контроль за исполнением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осуществляют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рассматривать отдельные вопросы исполнения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представлению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 отчет об исполнении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Должностные лица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осуществляют контроль за исполнением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61. Муниципальный долг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Предельный объем муниципального долга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в целях управления муниципальным долгом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утвердить дополнительные ограничения по муниципальному долгу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для погашения долговых обязательств.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 имени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Собранию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виде приложения к проекту решения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очередной финансовый год.</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От имени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муниципальные гарантии предоставляются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указанных случаях издает постановление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осуществляются в муниципальной долговой книге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62. Ответственность органов местного самоуправления и должностных лиц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Солонцовск</w:t>
      </w:r>
      <w:r w:rsidRPr="00A427E7">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63. Ответственность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перед населением</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Население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отозвать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64. Ответственность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перед государством</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F940CE">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распущенного на основании </w:t>
      </w:r>
      <w:hyperlink r:id="rId10" w:history="1">
        <w:r w:rsidRPr="00A427E7">
          <w:rPr>
            <w:rFonts w:ascii="Times New Roman" w:hAnsi="Times New Roman"/>
            <w:sz w:val="24"/>
            <w:szCs w:val="24"/>
          </w:rPr>
          <w:t>пункта</w:t>
        </w:r>
      </w:hyperlink>
      <w:r w:rsidRPr="00A427E7">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правомочного заседания в течение трех месяцев подряд.</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65. Ответственность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перед государством</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случае: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2E49" w:rsidRPr="00A427E7" w:rsidRDefault="00F62E49" w:rsidP="00A47C44">
      <w:pPr>
        <w:pStyle w:val="ConsPlusNormal"/>
        <w:ind w:firstLine="540"/>
        <w:jc w:val="both"/>
        <w:rPr>
          <w:sz w:val="24"/>
          <w:szCs w:val="24"/>
        </w:rPr>
      </w:pPr>
      <w:r w:rsidRPr="00A427E7">
        <w:rPr>
          <w:sz w:val="24"/>
          <w:szCs w:val="24"/>
        </w:rPr>
        <w:t xml:space="preserve">2) совершения председателем Собрания депутатов – главой </w:t>
      </w:r>
      <w:r>
        <w:rPr>
          <w:sz w:val="24"/>
          <w:szCs w:val="24"/>
        </w:rPr>
        <w:t>Солонцовск</w:t>
      </w:r>
      <w:r w:rsidRPr="00A427E7">
        <w:rPr>
          <w:sz w:val="24"/>
          <w:szCs w:val="24"/>
        </w:rPr>
        <w:t xml:space="preserve">ого сельского поселения, главой Администрации </w:t>
      </w:r>
      <w:r>
        <w:rPr>
          <w:sz w:val="24"/>
          <w:szCs w:val="24"/>
        </w:rPr>
        <w:t>Солонцовск</w:t>
      </w:r>
      <w:r w:rsidRPr="00A427E7">
        <w:rPr>
          <w:sz w:val="24"/>
          <w:szCs w:val="24"/>
        </w:rPr>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Солонцовск</w:t>
      </w:r>
      <w:r w:rsidRPr="00A427E7">
        <w:rPr>
          <w:sz w:val="24"/>
          <w:szCs w:val="24"/>
        </w:rPr>
        <w:t xml:space="preserve">ого сельского поселения, глава Администрации </w:t>
      </w:r>
      <w:r>
        <w:rPr>
          <w:sz w:val="24"/>
          <w:szCs w:val="24"/>
        </w:rPr>
        <w:t>Солонцовск</w:t>
      </w:r>
      <w:r w:rsidRPr="00A427E7">
        <w:rPr>
          <w:sz w:val="24"/>
          <w:szCs w:val="24"/>
        </w:rPr>
        <w:t>ого сельского поселения не принял в пределах своих полномочий мер по исполнению решения суда.</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главу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66. Удаление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по инициативе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по инициативе Губернатора Ростовской области.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являются: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федеральными законами и областными законами;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данная два раза подряд;</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lang w:val="hy-AM"/>
        </w:rPr>
        <w:t>5) допущение</w:t>
      </w:r>
      <w:r w:rsidRPr="00A427E7">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val="hy-AM"/>
        </w:rPr>
        <w:t xml:space="preserve">, </w:t>
      </w:r>
      <w:r w:rsidRPr="00A427E7">
        <w:rPr>
          <w:rFonts w:ascii="Times New Roman" w:hAnsi="Times New Roman"/>
          <w:sz w:val="24"/>
          <w:szCs w:val="24"/>
        </w:rPr>
        <w:t>А</w:t>
      </w:r>
      <w:r w:rsidRPr="00A427E7">
        <w:rPr>
          <w:rFonts w:ascii="Times New Roman" w:hAnsi="Times New Roman"/>
          <w:sz w:val="24"/>
          <w:szCs w:val="24"/>
          <w:lang w:val="hy-AM"/>
        </w:rPr>
        <w:t>дминистрацией</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Солонцовск</w:t>
      </w:r>
      <w:r w:rsidRPr="00A427E7">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осуществляется с учетом мнения Губернатора Ростовской области.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может быть принято только при согласии Губернатора Ростовской области.</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вместе с проектом соответствующего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выдвижении данной инициативы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осуществляется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одного месяца со дня внесения соответствующего обращения.</w:t>
      </w:r>
    </w:p>
    <w:p w:rsidR="00F62E49" w:rsidRPr="00A427E7" w:rsidRDefault="00F62E49" w:rsidP="00E53DCB">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Заседание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уполномоченного на это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E53DCB">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должны быть обеспечены:</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 удалении его в отставку;</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согласен с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отклонена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вопрос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может быть вынесен на повторное рассмотрение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котором рассматривался указанный вопрос.</w:t>
      </w:r>
    </w:p>
    <w:p w:rsidR="00F62E49" w:rsidRPr="00A427E7" w:rsidRDefault="00F62E49" w:rsidP="005279F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 xml:space="preserve">14. </w:t>
      </w: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2E49" w:rsidRPr="00A427E7" w:rsidRDefault="00F62E49" w:rsidP="00E53DCB">
      <w:pPr>
        <w:spacing w:after="0" w:line="240" w:lineRule="atLeast"/>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19271D">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62E49" w:rsidRPr="00A427E7" w:rsidRDefault="00F62E49" w:rsidP="0019271D">
      <w:pPr>
        <w:spacing w:after="0" w:line="240" w:lineRule="atLeast"/>
        <w:ind w:firstLine="709"/>
        <w:jc w:val="both"/>
        <w:rPr>
          <w:rFonts w:ascii="Times New Roman" w:hAnsi="Times New Roman"/>
          <w:sz w:val="24"/>
          <w:szCs w:val="24"/>
        </w:rPr>
      </w:pPr>
    </w:p>
    <w:p w:rsidR="00F62E49" w:rsidRPr="00A427E7" w:rsidRDefault="00F62E49" w:rsidP="009A6D0C">
      <w:pPr>
        <w:spacing w:after="0" w:line="240" w:lineRule="atLeast"/>
        <w:ind w:firstLine="709"/>
        <w:rPr>
          <w:rFonts w:ascii="Times New Roman" w:hAnsi="Times New Roman"/>
          <w:sz w:val="24"/>
          <w:szCs w:val="24"/>
        </w:rPr>
      </w:pPr>
      <w:r w:rsidRPr="00A427E7">
        <w:rPr>
          <w:rFonts w:ascii="Times New Roman" w:hAnsi="Times New Roman"/>
          <w:sz w:val="24"/>
          <w:szCs w:val="24"/>
        </w:rPr>
        <w:t>Глава 10. Заключительные и переходные положения</w:t>
      </w:r>
    </w:p>
    <w:p w:rsidR="00F62E49" w:rsidRPr="00A427E7" w:rsidRDefault="00F62E49" w:rsidP="00B002C6">
      <w:pPr>
        <w:spacing w:after="0" w:line="240" w:lineRule="atLeast"/>
        <w:jc w:val="both"/>
        <w:rPr>
          <w:rFonts w:ascii="Times New Roman" w:hAnsi="Times New Roman"/>
          <w:sz w:val="24"/>
          <w:szCs w:val="24"/>
        </w:rPr>
      </w:pPr>
    </w:p>
    <w:p w:rsidR="00F62E49" w:rsidRPr="00A427E7" w:rsidRDefault="00F62E49" w:rsidP="004F5CC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69. Заключительные и переходные положения</w:t>
      </w:r>
    </w:p>
    <w:p w:rsidR="00F62E49" w:rsidRPr="00A427E7" w:rsidRDefault="00F62E49" w:rsidP="004F5CC7">
      <w:pPr>
        <w:spacing w:after="0" w:line="240" w:lineRule="atLeast"/>
        <w:ind w:firstLine="709"/>
        <w:jc w:val="both"/>
        <w:rPr>
          <w:rFonts w:ascii="Times New Roman" w:hAnsi="Times New Roman"/>
          <w:sz w:val="24"/>
          <w:szCs w:val="24"/>
        </w:rPr>
      </w:pPr>
    </w:p>
    <w:p w:rsidR="00F62E49" w:rsidRPr="00A427E7" w:rsidRDefault="00F62E49" w:rsidP="00202FC0">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1. Настоящий Устав, за исключением пункта 3 статьи 23, пункта 2 статьи 24, </w:t>
      </w:r>
      <w:r w:rsidRPr="00A427E7">
        <w:rPr>
          <w:rFonts w:ascii="Times New Roman" w:hAnsi="Times New Roman"/>
          <w:sz w:val="24"/>
          <w:szCs w:val="24"/>
        </w:rPr>
        <w:t xml:space="preserve">абзаца первого пункта 8 статьи 26, </w:t>
      </w:r>
      <w:r w:rsidRPr="00A427E7">
        <w:rPr>
          <w:rFonts w:ascii="Times New Roman"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F62E49" w:rsidRPr="00A427E7" w:rsidRDefault="00F62E49"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В случае прекращения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62E49" w:rsidRPr="00A427E7" w:rsidRDefault="00F62E49"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Настоящая статья, пункт 2 статьи 24, </w:t>
      </w:r>
      <w:r w:rsidRPr="00A427E7">
        <w:rPr>
          <w:rFonts w:ascii="Times New Roman" w:hAnsi="Times New Roman"/>
          <w:sz w:val="24"/>
          <w:szCs w:val="24"/>
        </w:rPr>
        <w:t xml:space="preserve">абзац первый пункта 8 статьи 26 </w:t>
      </w:r>
      <w:r w:rsidRPr="00A427E7">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62E49" w:rsidRPr="00A427E7" w:rsidRDefault="00F62E49" w:rsidP="007E5459">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sz w:val="24"/>
          <w:szCs w:val="24"/>
        </w:rPr>
        <w:t xml:space="preserve">за исключением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избранных на повторных и дополнительных выборах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F62E49" w:rsidRPr="00A427E7" w:rsidRDefault="00F62E49" w:rsidP="00EA00E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sz w:val="24"/>
          <w:szCs w:val="24"/>
        </w:rPr>
        <w:t xml:space="preserve">2. До дня первого заседания </w:t>
      </w:r>
      <w:r w:rsidRPr="00A427E7">
        <w:rPr>
          <w:rFonts w:ascii="Times New Roman" w:hAnsi="Times New Roman"/>
          <w:sz w:val="24"/>
          <w:szCs w:val="24"/>
          <w:lang w:eastAsia="en-US"/>
        </w:rPr>
        <w:t xml:space="preserve">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избранного на срок, установленный пунктом 3 статьи 23 настоящего Устава,</w:t>
      </w:r>
      <w:r w:rsidRPr="00A427E7">
        <w:rPr>
          <w:rFonts w:ascii="Times New Roman" w:eastAsia="Batang" w:hAnsi="Times New Roman"/>
          <w:sz w:val="24"/>
          <w:szCs w:val="24"/>
        </w:rPr>
        <w:t xml:space="preserve"> срок полномочий </w:t>
      </w:r>
      <w:r w:rsidRPr="00A427E7">
        <w:rPr>
          <w:rFonts w:ascii="Times New Roman" w:hAnsi="Times New Roman"/>
          <w:sz w:val="24"/>
          <w:szCs w:val="24"/>
          <w:lang w:eastAsia="en-US"/>
        </w:rPr>
        <w:t xml:space="preserve">депутатов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составляет 4 года.</w:t>
      </w:r>
    </w:p>
    <w:p w:rsidR="00F62E49" w:rsidRPr="00A427E7" w:rsidRDefault="00F62E49" w:rsidP="0055089C">
      <w:pPr>
        <w:spacing w:after="0" w:line="240" w:lineRule="auto"/>
        <w:ind w:firstLine="709"/>
        <w:jc w:val="both"/>
        <w:rPr>
          <w:rFonts w:ascii="Times New Roman" w:hAnsi="Times New Roman"/>
          <w:sz w:val="24"/>
          <w:szCs w:val="24"/>
        </w:rPr>
      </w:pPr>
      <w:r w:rsidRPr="00A427E7">
        <w:rPr>
          <w:rFonts w:ascii="Times New Roman" w:hAnsi="Times New Roman"/>
          <w:sz w:val="24"/>
          <w:szCs w:val="24"/>
          <w:lang w:eastAsia="en-US"/>
        </w:rPr>
        <w:t xml:space="preserve">3. </w:t>
      </w:r>
      <w:r w:rsidRPr="00A427E7">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котором будет избираться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5CC7">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в части определения условий контракта с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порядка проведения конкурса на замещение должности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общего числа членов конкурсной комиссии в </w:t>
      </w:r>
      <w:r>
        <w:rPr>
          <w:rFonts w:ascii="Times New Roman" w:hAnsi="Times New Roman"/>
          <w:sz w:val="24"/>
          <w:szCs w:val="24"/>
        </w:rPr>
        <w:t>Солонцовск</w:t>
      </w:r>
      <w:r w:rsidRPr="00A427E7">
        <w:rPr>
          <w:rFonts w:ascii="Times New Roman" w:hAnsi="Times New Roman"/>
          <w:sz w:val="24"/>
          <w:szCs w:val="24"/>
        </w:rPr>
        <w:t>ом сельском поселении, назначения членов конкурсной комиссии.</w:t>
      </w:r>
    </w:p>
    <w:p w:rsidR="00F62E49" w:rsidRPr="00A427E7" w:rsidRDefault="00F62E49" w:rsidP="00AF4BD6">
      <w:pPr>
        <w:widowControl w:val="0"/>
        <w:autoSpaceDE w:val="0"/>
        <w:autoSpaceDN w:val="0"/>
        <w:adjustRightInd w:val="0"/>
        <w:spacing w:after="0" w:line="240" w:lineRule="auto"/>
        <w:ind w:firstLine="709"/>
        <w:jc w:val="both"/>
        <w:outlineLvl w:val="0"/>
        <w:rPr>
          <w:rFonts w:ascii="Times New Roman" w:hAnsi="Times New Roman"/>
          <w:sz w:val="24"/>
          <w:szCs w:val="24"/>
          <w:lang w:eastAsia="en-US"/>
        </w:rPr>
      </w:pPr>
      <w:r w:rsidRPr="00A427E7">
        <w:rPr>
          <w:rFonts w:ascii="Times New Roman" w:hAnsi="Times New Roman"/>
          <w:sz w:val="24"/>
          <w:szCs w:val="24"/>
          <w:lang w:eastAsia="en-US"/>
        </w:rPr>
        <w:t xml:space="preserve">4. Со дня вступления в силу настоящего Устава выборы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не назначаются и не проводятся.</w:t>
      </w:r>
    </w:p>
    <w:p w:rsidR="00F62E49" w:rsidRPr="00A427E7" w:rsidRDefault="00F62E49" w:rsidP="00D81974">
      <w:pPr>
        <w:spacing w:after="0" w:line="240" w:lineRule="atLeast"/>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5. Со дня вступления в силу настоящего Устава до </w:t>
      </w:r>
      <w:r w:rsidRPr="00A427E7">
        <w:rPr>
          <w:rFonts w:ascii="Times New Roman" w:hAnsi="Times New Roman"/>
          <w:sz w:val="24"/>
          <w:szCs w:val="24"/>
        </w:rPr>
        <w:t xml:space="preserve">дня начала исполнения своих полномочий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назначенным по контракту</w:t>
      </w:r>
      <w:r w:rsidRPr="00A427E7">
        <w:rPr>
          <w:rFonts w:ascii="Times New Roman" w:hAnsi="Times New Roman"/>
          <w:sz w:val="24"/>
          <w:szCs w:val="24"/>
          <w:lang w:eastAsia="en-US"/>
        </w:rPr>
        <w:t xml:space="preserve">, полномочия главы Администрации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исполняет заведующий сектором Администрации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w:t>
      </w:r>
    </w:p>
    <w:p w:rsidR="00F62E49" w:rsidRPr="00A427E7" w:rsidRDefault="00F62E49" w:rsidP="004F5CC7">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муниципальный служащий, исполняющий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муниципальный служащий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определяемый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F62E49" w:rsidRPr="00A427E7" w:rsidRDefault="00F62E49"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до вступления в должность председателя Собрания депутатов -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w:t>
      </w:r>
      <w:r>
        <w:rPr>
          <w:rFonts w:ascii="Times New Roman" w:hAnsi="Times New Roman"/>
          <w:sz w:val="24"/>
          <w:szCs w:val="24"/>
          <w:lang w:eastAsia="en-US"/>
        </w:rPr>
        <w:t xml:space="preserve">сельского </w:t>
      </w:r>
      <w:r w:rsidRPr="00A427E7">
        <w:rPr>
          <w:rFonts w:ascii="Times New Roman"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а в случае отсутствия заместителя председателя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 депутат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определенный его решением.</w:t>
      </w:r>
    </w:p>
    <w:p w:rsidR="00F62E49" w:rsidRPr="00741A28" w:rsidRDefault="00F62E49" w:rsidP="004F5CC7">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со дня прекращения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назначенным по контракту, включительно.</w:t>
      </w:r>
    </w:p>
    <w:p w:rsidR="00F62E49" w:rsidRPr="00741A28" w:rsidRDefault="00F62E49" w:rsidP="0020654C">
      <w:pPr>
        <w:spacing w:after="0" w:line="240" w:lineRule="auto"/>
        <w:ind w:firstLine="709"/>
        <w:jc w:val="both"/>
        <w:rPr>
          <w:rFonts w:ascii="Times New Roman" w:hAnsi="Times New Roman"/>
          <w:sz w:val="24"/>
          <w:szCs w:val="24"/>
          <w:lang w:eastAsia="en-US"/>
        </w:rPr>
      </w:pPr>
    </w:p>
    <w:sectPr w:rsidR="00F62E49" w:rsidRPr="00741A28" w:rsidSect="00891D69">
      <w:footerReference w:type="default" r:id="rId11"/>
      <w:pgSz w:w="11906" w:h="16838"/>
      <w:pgMar w:top="89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49" w:rsidRDefault="00F62E49" w:rsidP="00970C39">
      <w:pPr>
        <w:spacing w:after="0" w:line="240" w:lineRule="auto"/>
      </w:pPr>
      <w:r>
        <w:separator/>
      </w:r>
    </w:p>
  </w:endnote>
  <w:endnote w:type="continuationSeparator" w:id="0">
    <w:p w:rsidR="00F62E49" w:rsidRDefault="00F62E4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49" w:rsidRDefault="00F62E49">
    <w:pPr>
      <w:pStyle w:val="Footer"/>
      <w:jc w:val="right"/>
    </w:pPr>
    <w:fldSimple w:instr="PAGE   \* MERGEFORMAT">
      <w:r>
        <w:rPr>
          <w:noProof/>
        </w:rPr>
        <w:t>54</w:t>
      </w:r>
    </w:fldSimple>
  </w:p>
  <w:p w:rsidR="00F62E49" w:rsidRDefault="00F62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49" w:rsidRDefault="00F62E49" w:rsidP="00970C39">
      <w:pPr>
        <w:spacing w:after="0" w:line="240" w:lineRule="auto"/>
      </w:pPr>
      <w:r>
        <w:separator/>
      </w:r>
    </w:p>
  </w:footnote>
  <w:footnote w:type="continuationSeparator" w:id="0">
    <w:p w:rsidR="00F62E49" w:rsidRDefault="00F62E49"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76626"/>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37AB"/>
    <w:rsid w:val="001138C9"/>
    <w:rsid w:val="001147A4"/>
    <w:rsid w:val="001169FD"/>
    <w:rsid w:val="00121397"/>
    <w:rsid w:val="00123DD3"/>
    <w:rsid w:val="00126712"/>
    <w:rsid w:val="00126EE0"/>
    <w:rsid w:val="00132F4B"/>
    <w:rsid w:val="00135FDA"/>
    <w:rsid w:val="001361AC"/>
    <w:rsid w:val="00140A93"/>
    <w:rsid w:val="00140B9B"/>
    <w:rsid w:val="00142CB3"/>
    <w:rsid w:val="00146D15"/>
    <w:rsid w:val="0014769A"/>
    <w:rsid w:val="00147D71"/>
    <w:rsid w:val="0015187E"/>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5212"/>
    <w:rsid w:val="00196268"/>
    <w:rsid w:val="001A0ABE"/>
    <w:rsid w:val="001A4068"/>
    <w:rsid w:val="001A5491"/>
    <w:rsid w:val="001A556E"/>
    <w:rsid w:val="001A66D8"/>
    <w:rsid w:val="001A6D3A"/>
    <w:rsid w:val="001A7BF2"/>
    <w:rsid w:val="001B210B"/>
    <w:rsid w:val="001B30BB"/>
    <w:rsid w:val="001B57D1"/>
    <w:rsid w:val="001B5D40"/>
    <w:rsid w:val="001C44B1"/>
    <w:rsid w:val="001C76E1"/>
    <w:rsid w:val="001D09BF"/>
    <w:rsid w:val="001D6625"/>
    <w:rsid w:val="001D74A8"/>
    <w:rsid w:val="001E14C5"/>
    <w:rsid w:val="001E6E7C"/>
    <w:rsid w:val="001F154A"/>
    <w:rsid w:val="001F206A"/>
    <w:rsid w:val="001F3AA8"/>
    <w:rsid w:val="001F6171"/>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5D6F"/>
    <w:rsid w:val="002269E2"/>
    <w:rsid w:val="002271B3"/>
    <w:rsid w:val="002276E0"/>
    <w:rsid w:val="0023270C"/>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96F"/>
    <w:rsid w:val="002D5ACE"/>
    <w:rsid w:val="002E09F2"/>
    <w:rsid w:val="002E2898"/>
    <w:rsid w:val="002E5A42"/>
    <w:rsid w:val="002E5BD8"/>
    <w:rsid w:val="002E63FC"/>
    <w:rsid w:val="002F04E6"/>
    <w:rsid w:val="002F0839"/>
    <w:rsid w:val="002F5F1F"/>
    <w:rsid w:val="003056AB"/>
    <w:rsid w:val="00306910"/>
    <w:rsid w:val="00307DB7"/>
    <w:rsid w:val="00310214"/>
    <w:rsid w:val="00313247"/>
    <w:rsid w:val="003166B1"/>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55B3F"/>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957E9"/>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DE1"/>
    <w:rsid w:val="00464665"/>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389A"/>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A27AE"/>
    <w:rsid w:val="005A373E"/>
    <w:rsid w:val="005A459E"/>
    <w:rsid w:val="005A4785"/>
    <w:rsid w:val="005B206F"/>
    <w:rsid w:val="005B2238"/>
    <w:rsid w:val="005B24EE"/>
    <w:rsid w:val="005B4253"/>
    <w:rsid w:val="005B4B6B"/>
    <w:rsid w:val="005B4D3D"/>
    <w:rsid w:val="005B698A"/>
    <w:rsid w:val="005B72AE"/>
    <w:rsid w:val="005C0108"/>
    <w:rsid w:val="005C045E"/>
    <w:rsid w:val="005C1457"/>
    <w:rsid w:val="005C2668"/>
    <w:rsid w:val="005C39CE"/>
    <w:rsid w:val="005C7CFD"/>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2130"/>
    <w:rsid w:val="006569A7"/>
    <w:rsid w:val="00660A0E"/>
    <w:rsid w:val="00661E80"/>
    <w:rsid w:val="0066235B"/>
    <w:rsid w:val="00662691"/>
    <w:rsid w:val="00664C8F"/>
    <w:rsid w:val="00666181"/>
    <w:rsid w:val="00671ACF"/>
    <w:rsid w:val="0067573B"/>
    <w:rsid w:val="006764F5"/>
    <w:rsid w:val="00676AE2"/>
    <w:rsid w:val="0068000B"/>
    <w:rsid w:val="00680232"/>
    <w:rsid w:val="00681ADC"/>
    <w:rsid w:val="00682BD8"/>
    <w:rsid w:val="0068410C"/>
    <w:rsid w:val="006862D4"/>
    <w:rsid w:val="006868D8"/>
    <w:rsid w:val="00686C6E"/>
    <w:rsid w:val="00687461"/>
    <w:rsid w:val="00693D97"/>
    <w:rsid w:val="00695F07"/>
    <w:rsid w:val="006A047F"/>
    <w:rsid w:val="006A1C0A"/>
    <w:rsid w:val="006A2C15"/>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4F7C"/>
    <w:rsid w:val="006E6539"/>
    <w:rsid w:val="006F30C3"/>
    <w:rsid w:val="006F61E9"/>
    <w:rsid w:val="006F74FD"/>
    <w:rsid w:val="00700F42"/>
    <w:rsid w:val="00701388"/>
    <w:rsid w:val="00701B08"/>
    <w:rsid w:val="00704259"/>
    <w:rsid w:val="00705219"/>
    <w:rsid w:val="00705A9F"/>
    <w:rsid w:val="0070637B"/>
    <w:rsid w:val="00707B06"/>
    <w:rsid w:val="00710052"/>
    <w:rsid w:val="00711820"/>
    <w:rsid w:val="007130FB"/>
    <w:rsid w:val="00713A34"/>
    <w:rsid w:val="00713AE6"/>
    <w:rsid w:val="00714668"/>
    <w:rsid w:val="007148AD"/>
    <w:rsid w:val="00715512"/>
    <w:rsid w:val="007163DB"/>
    <w:rsid w:val="0071715A"/>
    <w:rsid w:val="0072387D"/>
    <w:rsid w:val="00723CF1"/>
    <w:rsid w:val="0072472A"/>
    <w:rsid w:val="00726EB1"/>
    <w:rsid w:val="007301DF"/>
    <w:rsid w:val="00730466"/>
    <w:rsid w:val="00732847"/>
    <w:rsid w:val="007358C7"/>
    <w:rsid w:val="00740B32"/>
    <w:rsid w:val="00741158"/>
    <w:rsid w:val="00741A2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622"/>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3359"/>
    <w:rsid w:val="0088639C"/>
    <w:rsid w:val="0088721C"/>
    <w:rsid w:val="00891D69"/>
    <w:rsid w:val="008925E2"/>
    <w:rsid w:val="00893629"/>
    <w:rsid w:val="00895655"/>
    <w:rsid w:val="00895E70"/>
    <w:rsid w:val="00896D54"/>
    <w:rsid w:val="008A030F"/>
    <w:rsid w:val="008A22C1"/>
    <w:rsid w:val="008A6575"/>
    <w:rsid w:val="008A7C3A"/>
    <w:rsid w:val="008B01D2"/>
    <w:rsid w:val="008B1622"/>
    <w:rsid w:val="008B2CC6"/>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1792C"/>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A6D0C"/>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2748"/>
    <w:rsid w:val="00A54079"/>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6E11"/>
    <w:rsid w:val="00B002C6"/>
    <w:rsid w:val="00B02A9A"/>
    <w:rsid w:val="00B073A5"/>
    <w:rsid w:val="00B11ED4"/>
    <w:rsid w:val="00B14307"/>
    <w:rsid w:val="00B14FB2"/>
    <w:rsid w:val="00B17C96"/>
    <w:rsid w:val="00B227F4"/>
    <w:rsid w:val="00B277C8"/>
    <w:rsid w:val="00B306D7"/>
    <w:rsid w:val="00B32ABF"/>
    <w:rsid w:val="00B3303D"/>
    <w:rsid w:val="00B33C20"/>
    <w:rsid w:val="00B37575"/>
    <w:rsid w:val="00B42BEE"/>
    <w:rsid w:val="00B43A3B"/>
    <w:rsid w:val="00B5530D"/>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0BBE"/>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0279"/>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4C45"/>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5D5"/>
    <w:rsid w:val="00F339DE"/>
    <w:rsid w:val="00F36627"/>
    <w:rsid w:val="00F37DAA"/>
    <w:rsid w:val="00F37DDC"/>
    <w:rsid w:val="00F46C42"/>
    <w:rsid w:val="00F47DD1"/>
    <w:rsid w:val="00F51F6B"/>
    <w:rsid w:val="00F6072E"/>
    <w:rsid w:val="00F62196"/>
    <w:rsid w:val="00F62475"/>
    <w:rsid w:val="00F62E49"/>
    <w:rsid w:val="00F654A8"/>
    <w:rsid w:val="00F654D8"/>
    <w:rsid w:val="00F660EC"/>
    <w:rsid w:val="00F66682"/>
    <w:rsid w:val="00F71A8D"/>
    <w:rsid w:val="00F725DC"/>
    <w:rsid w:val="00F72BE9"/>
    <w:rsid w:val="00F752BE"/>
    <w:rsid w:val="00F7703A"/>
    <w:rsid w:val="00F803BC"/>
    <w:rsid w:val="00F818EB"/>
    <w:rsid w:val="00F92EFF"/>
    <w:rsid w:val="00F93EC7"/>
    <w:rsid w:val="00F93F28"/>
    <w:rsid w:val="00F940CE"/>
    <w:rsid w:val="00F95A8C"/>
    <w:rsid w:val="00F96F97"/>
    <w:rsid w:val="00F97237"/>
    <w:rsid w:val="00FA3F02"/>
    <w:rsid w:val="00FB289B"/>
    <w:rsid w:val="00FB5DFA"/>
    <w:rsid w:val="00FB60CC"/>
    <w:rsid w:val="00FC063C"/>
    <w:rsid w:val="00FC4AA4"/>
    <w:rsid w:val="00FC6AF9"/>
    <w:rsid w:val="00FD0329"/>
    <w:rsid w:val="00FD4A2B"/>
    <w:rsid w:val="00FD53CC"/>
    <w:rsid w:val="00FD7225"/>
    <w:rsid w:val="00FE61F8"/>
    <w:rsid w:val="00FF00DF"/>
    <w:rsid w:val="00FF50D8"/>
    <w:rsid w:val="00FF5B9E"/>
    <w:rsid w:val="00FF6939"/>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64665"/>
    <w:rPr>
      <w:rFonts w:cs="Times New Roman"/>
    </w:rPr>
  </w:style>
</w:styles>
</file>

<file path=word/webSettings.xml><?xml version="1.0" encoding="utf-8"?>
<w:webSettings xmlns:r="http://schemas.openxmlformats.org/officeDocument/2006/relationships" xmlns:w="http://schemas.openxmlformats.org/wordprocessingml/2006/main">
  <w:divs>
    <w:div w:id="1544176125">
      <w:marLeft w:val="0"/>
      <w:marRight w:val="0"/>
      <w:marTop w:val="0"/>
      <w:marBottom w:val="0"/>
      <w:divBdr>
        <w:top w:val="none" w:sz="0" w:space="0" w:color="auto"/>
        <w:left w:val="none" w:sz="0" w:space="0" w:color="auto"/>
        <w:bottom w:val="none" w:sz="0" w:space="0" w:color="auto"/>
        <w:right w:val="none" w:sz="0" w:space="0" w:color="auto"/>
      </w:divBdr>
    </w:div>
    <w:div w:id="1544176126">
      <w:marLeft w:val="0"/>
      <w:marRight w:val="0"/>
      <w:marTop w:val="0"/>
      <w:marBottom w:val="0"/>
      <w:divBdr>
        <w:top w:val="none" w:sz="0" w:space="0" w:color="auto"/>
        <w:left w:val="none" w:sz="0" w:space="0" w:color="auto"/>
        <w:bottom w:val="none" w:sz="0" w:space="0" w:color="auto"/>
        <w:right w:val="none" w:sz="0" w:space="0" w:color="auto"/>
      </w:divBdr>
    </w:div>
    <w:div w:id="1544176127">
      <w:marLeft w:val="0"/>
      <w:marRight w:val="0"/>
      <w:marTop w:val="0"/>
      <w:marBottom w:val="0"/>
      <w:divBdr>
        <w:top w:val="none" w:sz="0" w:space="0" w:color="auto"/>
        <w:left w:val="none" w:sz="0" w:space="0" w:color="auto"/>
        <w:bottom w:val="none" w:sz="0" w:space="0" w:color="auto"/>
        <w:right w:val="none" w:sz="0" w:space="0" w:color="auto"/>
      </w:divBdr>
    </w:div>
    <w:div w:id="154417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WORK</cp:lastModifiedBy>
  <cp:revision>3</cp:revision>
  <cp:lastPrinted>2016-02-24T08:27:00Z</cp:lastPrinted>
  <dcterms:created xsi:type="dcterms:W3CDTF">2016-03-22T12:36:00Z</dcterms:created>
  <dcterms:modified xsi:type="dcterms:W3CDTF">2016-03-23T04:15:00Z</dcterms:modified>
</cp:coreProperties>
</file>