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C9" w:rsidRDefault="000A17C9" w:rsidP="00C04324">
      <w:pPr>
        <w:pStyle w:val="Heading1"/>
        <w:jc w:val="center"/>
        <w:rPr>
          <w:caps/>
          <w:smallCaps/>
        </w:rPr>
      </w:pPr>
      <w:r>
        <w:rPr>
          <w:caps/>
          <w:smallCaps/>
        </w:rPr>
        <w:t>РОССИЙСКАЯ ФЕДЕРАЦИЯ</w:t>
      </w:r>
    </w:p>
    <w:p w:rsidR="000A17C9" w:rsidRDefault="000A17C9" w:rsidP="00C043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  </w:t>
      </w:r>
    </w:p>
    <w:p w:rsidR="000A17C9" w:rsidRDefault="000A17C9" w:rsidP="00C043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ВЕРХНЕДОНСКОЙ  РАЙОН</w:t>
      </w:r>
    </w:p>
    <w:p w:rsidR="000A17C9" w:rsidRDefault="000A17C9" w:rsidP="00C0432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A17C9" w:rsidRDefault="000A17C9" w:rsidP="00C0432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СОЛОНЦОВСКОГО  СЕЛЬСКОГО  ПОСЕЛЕНИЯ</w:t>
      </w:r>
    </w:p>
    <w:p w:rsidR="000A17C9" w:rsidRDefault="000A17C9" w:rsidP="008B1DE7">
      <w:pPr>
        <w:rPr>
          <w:sz w:val="28"/>
          <w:szCs w:val="28"/>
        </w:rPr>
      </w:pPr>
    </w:p>
    <w:p w:rsidR="000A17C9" w:rsidRDefault="000A17C9" w:rsidP="008B1DE7">
      <w:pPr>
        <w:rPr>
          <w:sz w:val="28"/>
          <w:szCs w:val="28"/>
        </w:rPr>
      </w:pPr>
    </w:p>
    <w:p w:rsidR="000A17C9" w:rsidRDefault="000A17C9" w:rsidP="00C043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A17C9" w:rsidRDefault="000A17C9" w:rsidP="008B1DE7">
      <w:pPr>
        <w:jc w:val="center"/>
        <w:rPr>
          <w:sz w:val="28"/>
          <w:szCs w:val="28"/>
        </w:rPr>
      </w:pPr>
    </w:p>
    <w:p w:rsidR="000A17C9" w:rsidRDefault="000A17C9" w:rsidP="008B1DE7">
      <w:pPr>
        <w:rPr>
          <w:sz w:val="28"/>
          <w:szCs w:val="28"/>
        </w:rPr>
      </w:pPr>
      <w:r>
        <w:rPr>
          <w:sz w:val="28"/>
          <w:szCs w:val="28"/>
        </w:rPr>
        <w:t>22.11.2016г.                                   № 22                                х. Солонцовский</w:t>
      </w:r>
    </w:p>
    <w:p w:rsidR="000A17C9" w:rsidRDefault="000A17C9" w:rsidP="008B1DE7">
      <w:pPr>
        <w:rPr>
          <w:sz w:val="26"/>
          <w:szCs w:val="26"/>
        </w:rPr>
      </w:pPr>
    </w:p>
    <w:p w:rsidR="000A17C9" w:rsidRDefault="000A17C9" w:rsidP="008B1DE7">
      <w:pPr>
        <w:pStyle w:val="Heading3"/>
        <w:ind w:left="5387" w:hanging="5387"/>
        <w:jc w:val="left"/>
        <w:rPr>
          <w:sz w:val="26"/>
          <w:szCs w:val="26"/>
        </w:rPr>
      </w:pPr>
      <w:r>
        <w:rPr>
          <w:sz w:val="26"/>
          <w:szCs w:val="26"/>
        </w:rPr>
        <w:t>Об утверждении состава комиссии</w:t>
      </w:r>
    </w:p>
    <w:p w:rsidR="000A17C9" w:rsidRDefault="000A17C9" w:rsidP="008B1DE7">
      <w:pPr>
        <w:pStyle w:val="Heading3"/>
        <w:ind w:left="5387" w:hanging="5387"/>
        <w:jc w:val="left"/>
        <w:rPr>
          <w:sz w:val="26"/>
          <w:szCs w:val="26"/>
        </w:rPr>
      </w:pPr>
      <w:r>
        <w:rPr>
          <w:sz w:val="26"/>
          <w:szCs w:val="26"/>
        </w:rPr>
        <w:t>По подготовке проектов и внесения изменений</w:t>
      </w:r>
    </w:p>
    <w:p w:rsidR="000A17C9" w:rsidRDefault="000A17C9" w:rsidP="008B1DE7">
      <w:pPr>
        <w:pStyle w:val="Heading3"/>
        <w:ind w:left="5387" w:hanging="5387"/>
        <w:jc w:val="left"/>
        <w:rPr>
          <w:sz w:val="26"/>
          <w:szCs w:val="26"/>
        </w:rPr>
      </w:pPr>
      <w:r>
        <w:rPr>
          <w:sz w:val="26"/>
          <w:szCs w:val="26"/>
        </w:rPr>
        <w:t>в правила землепользования и застройки</w:t>
      </w:r>
    </w:p>
    <w:p w:rsidR="000A17C9" w:rsidRDefault="000A17C9" w:rsidP="008B1DE7">
      <w:pPr>
        <w:pStyle w:val="Heading3"/>
        <w:ind w:left="5387" w:hanging="538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0A17C9" w:rsidRDefault="000A17C9" w:rsidP="008B1DE7">
      <w:pPr>
        <w:pStyle w:val="Heading3"/>
        <w:ind w:left="5387" w:hanging="538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«Солонцовское сельское поселение»</w:t>
      </w:r>
    </w:p>
    <w:p w:rsidR="000A17C9" w:rsidRDefault="000A17C9" w:rsidP="008B1DE7">
      <w:pPr>
        <w:rPr>
          <w:sz w:val="28"/>
          <w:szCs w:val="28"/>
        </w:rPr>
      </w:pPr>
    </w:p>
    <w:p w:rsidR="000A17C9" w:rsidRDefault="000A17C9" w:rsidP="008B1DE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статьями 31, 32, 33  Градостроительного кодекса Российской Федерации от 29.12.2004 № 190-ФЗ и статьёй 18 Областного закона «О градостроительной деятельности» от 14.01.2008 № 853-ЗС</w:t>
      </w:r>
    </w:p>
    <w:p w:rsidR="000A17C9" w:rsidRDefault="000A17C9" w:rsidP="008B1DE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1.Создать комиссию по подготовке проектов и внесения изменений в правила землепользования и застройки муниципального образования «Солонцовское сельское поселение»  ( приложение №1).</w:t>
      </w:r>
    </w:p>
    <w:p w:rsidR="000A17C9" w:rsidRDefault="000A17C9" w:rsidP="008B1DE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2.Контроль за исполнением настоящего постановления оставляю за собой.</w:t>
      </w:r>
    </w:p>
    <w:p w:rsidR="000A17C9" w:rsidRDefault="000A17C9" w:rsidP="008B1DE7">
      <w:pPr>
        <w:pStyle w:val="NoSpacing"/>
        <w:rPr>
          <w:sz w:val="28"/>
          <w:szCs w:val="28"/>
        </w:rPr>
      </w:pPr>
    </w:p>
    <w:p w:rsidR="000A17C9" w:rsidRDefault="000A17C9" w:rsidP="008B1D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</w:p>
    <w:p w:rsidR="000A17C9" w:rsidRDefault="000A17C9" w:rsidP="008B1D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Солонцовского    сельского поселения                                           А.В. Елисеев</w:t>
      </w:r>
    </w:p>
    <w:p w:rsidR="000A17C9" w:rsidRDefault="000A17C9" w:rsidP="008B1DE7">
      <w:pPr>
        <w:pStyle w:val="NoSpacing"/>
        <w:rPr>
          <w:sz w:val="28"/>
          <w:szCs w:val="28"/>
        </w:rPr>
      </w:pPr>
    </w:p>
    <w:p w:rsidR="000A17C9" w:rsidRDefault="000A17C9" w:rsidP="008B1DE7">
      <w:pPr>
        <w:pStyle w:val="NoSpacing"/>
        <w:rPr>
          <w:sz w:val="28"/>
          <w:szCs w:val="28"/>
        </w:rPr>
      </w:pPr>
    </w:p>
    <w:p w:rsidR="000A17C9" w:rsidRDefault="000A17C9" w:rsidP="008B1DE7">
      <w:pPr>
        <w:pStyle w:val="NoSpacing"/>
        <w:rPr>
          <w:sz w:val="28"/>
          <w:szCs w:val="28"/>
          <w:vertAlign w:val="subscript"/>
        </w:rPr>
      </w:pPr>
    </w:p>
    <w:p w:rsidR="000A17C9" w:rsidRDefault="000A17C9" w:rsidP="008B1DE7">
      <w:pPr>
        <w:pStyle w:val="NoSpacing"/>
        <w:rPr>
          <w:sz w:val="28"/>
          <w:szCs w:val="28"/>
          <w:vertAlign w:val="subscript"/>
        </w:rPr>
      </w:pPr>
    </w:p>
    <w:p w:rsidR="000A17C9" w:rsidRDefault="000A17C9" w:rsidP="008B1DE7">
      <w:pPr>
        <w:pStyle w:val="NoSpacing"/>
        <w:rPr>
          <w:sz w:val="28"/>
          <w:szCs w:val="28"/>
          <w:vertAlign w:val="subscript"/>
        </w:rPr>
      </w:pPr>
    </w:p>
    <w:p w:rsidR="000A17C9" w:rsidRDefault="000A17C9" w:rsidP="008B1DE7">
      <w:pPr>
        <w:pStyle w:val="NoSpacing"/>
        <w:rPr>
          <w:sz w:val="28"/>
          <w:szCs w:val="28"/>
          <w:vertAlign w:val="subscript"/>
        </w:rPr>
      </w:pPr>
    </w:p>
    <w:p w:rsidR="000A17C9" w:rsidRDefault="000A17C9" w:rsidP="008B1DE7">
      <w:pPr>
        <w:pStyle w:val="NoSpacing"/>
      </w:pPr>
    </w:p>
    <w:p w:rsidR="000A17C9" w:rsidRDefault="000A17C9" w:rsidP="008B1DE7">
      <w:pPr>
        <w:pStyle w:val="NoSpacing"/>
      </w:pPr>
    </w:p>
    <w:p w:rsidR="000A17C9" w:rsidRDefault="000A17C9" w:rsidP="008B1DE7">
      <w:pPr>
        <w:pStyle w:val="NoSpacing"/>
      </w:pPr>
    </w:p>
    <w:p w:rsidR="000A17C9" w:rsidRDefault="000A17C9" w:rsidP="008B1DE7">
      <w:pPr>
        <w:pStyle w:val="NoSpacing"/>
      </w:pPr>
    </w:p>
    <w:p w:rsidR="000A17C9" w:rsidRDefault="000A17C9" w:rsidP="008B1DE7">
      <w:pPr>
        <w:pStyle w:val="NoSpacing"/>
      </w:pPr>
    </w:p>
    <w:p w:rsidR="000A17C9" w:rsidRDefault="000A17C9" w:rsidP="008B1DE7">
      <w:pPr>
        <w:pStyle w:val="NoSpacing"/>
      </w:pPr>
    </w:p>
    <w:p w:rsidR="000A17C9" w:rsidRDefault="000A17C9" w:rsidP="008B1DE7">
      <w:pPr>
        <w:pStyle w:val="NoSpacing"/>
      </w:pPr>
    </w:p>
    <w:p w:rsidR="000A17C9" w:rsidRDefault="000A17C9" w:rsidP="008B1DE7">
      <w:pPr>
        <w:pStyle w:val="NoSpacing"/>
      </w:pPr>
    </w:p>
    <w:p w:rsidR="000A17C9" w:rsidRDefault="000A17C9" w:rsidP="008B1DE7">
      <w:pPr>
        <w:pStyle w:val="NoSpacing"/>
      </w:pPr>
    </w:p>
    <w:p w:rsidR="000A17C9" w:rsidRDefault="000A17C9" w:rsidP="008B1DE7">
      <w:pPr>
        <w:pStyle w:val="NoSpacing"/>
      </w:pPr>
    </w:p>
    <w:p w:rsidR="000A17C9" w:rsidRDefault="000A17C9" w:rsidP="008B1DE7">
      <w:pPr>
        <w:pStyle w:val="NoSpacing"/>
      </w:pPr>
    </w:p>
    <w:p w:rsidR="000A17C9" w:rsidRDefault="000A17C9" w:rsidP="008B1DE7">
      <w:pPr>
        <w:pStyle w:val="NoSpacing"/>
      </w:pPr>
    </w:p>
    <w:p w:rsidR="000A17C9" w:rsidRDefault="000A17C9" w:rsidP="008B1DE7">
      <w:pPr>
        <w:pStyle w:val="NoSpacing"/>
      </w:pPr>
    </w:p>
    <w:p w:rsidR="000A17C9" w:rsidRDefault="000A17C9" w:rsidP="008B1DE7">
      <w:pPr>
        <w:pStyle w:val="NoSpacing"/>
      </w:pPr>
    </w:p>
    <w:p w:rsidR="000A17C9" w:rsidRDefault="000A17C9" w:rsidP="008B1DE7">
      <w:pPr>
        <w:pStyle w:val="NoSpacing"/>
      </w:pPr>
      <w:r>
        <w:t xml:space="preserve">                                                                                                                           Приложение № 1</w:t>
      </w:r>
    </w:p>
    <w:p w:rsidR="000A17C9" w:rsidRDefault="000A17C9" w:rsidP="008B1DE7">
      <w:pPr>
        <w:pStyle w:val="NoSpacing"/>
      </w:pPr>
      <w:r>
        <w:t xml:space="preserve">                                                                             Утверждено постановлением администрации</w:t>
      </w:r>
    </w:p>
    <w:p w:rsidR="000A17C9" w:rsidRDefault="000A17C9" w:rsidP="008B1DE7">
      <w:pPr>
        <w:pStyle w:val="NoSpacing"/>
      </w:pPr>
      <w:r>
        <w:t xml:space="preserve">                                                                               «Солонцовского  сельского поселения» </w:t>
      </w:r>
    </w:p>
    <w:p w:rsidR="000A17C9" w:rsidRDefault="000A17C9" w:rsidP="00C04324">
      <w:pPr>
        <w:pStyle w:val="NoSpacing"/>
        <w:jc w:val="both"/>
      </w:pPr>
      <w:r>
        <w:t xml:space="preserve">                                                                                                                     от  22.11.2016 №-85  </w:t>
      </w:r>
    </w:p>
    <w:p w:rsidR="000A17C9" w:rsidRDefault="000A17C9" w:rsidP="008B1DE7">
      <w:pPr>
        <w:pStyle w:val="NoSpacing"/>
      </w:pPr>
    </w:p>
    <w:p w:rsidR="000A17C9" w:rsidRDefault="000A17C9" w:rsidP="008B1DE7">
      <w:pPr>
        <w:pStyle w:val="NoSpacing"/>
      </w:pPr>
    </w:p>
    <w:p w:rsidR="000A17C9" w:rsidRDefault="000A17C9" w:rsidP="008B1DE7">
      <w:pPr>
        <w:pStyle w:val="NoSpacing"/>
      </w:pPr>
    </w:p>
    <w:p w:rsidR="000A17C9" w:rsidRDefault="000A17C9" w:rsidP="008B1DE7">
      <w:pPr>
        <w:pStyle w:val="NoSpacing"/>
      </w:pPr>
    </w:p>
    <w:p w:rsidR="000A17C9" w:rsidRDefault="000A17C9" w:rsidP="008B1DE7">
      <w:pPr>
        <w:pStyle w:val="NoSpacing"/>
      </w:pPr>
    </w:p>
    <w:p w:rsidR="000A17C9" w:rsidRDefault="000A17C9" w:rsidP="008B1D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СОСТАВ</w:t>
      </w:r>
    </w:p>
    <w:p w:rsidR="000A17C9" w:rsidRDefault="000A17C9" w:rsidP="008B1DE7">
      <w:pPr>
        <w:pStyle w:val="NoSpacing"/>
        <w:rPr>
          <w:sz w:val="28"/>
          <w:szCs w:val="28"/>
        </w:rPr>
      </w:pPr>
    </w:p>
    <w:p w:rsidR="000A17C9" w:rsidRDefault="000A17C9" w:rsidP="008B1DE7">
      <w:pPr>
        <w:rPr>
          <w:sz w:val="28"/>
          <w:szCs w:val="28"/>
        </w:rPr>
      </w:pPr>
      <w:r>
        <w:rPr>
          <w:sz w:val="28"/>
          <w:szCs w:val="28"/>
        </w:rPr>
        <w:t xml:space="preserve">   комиссии по подготовке проектов и внесения изменений в правила землепользования  и  застройки  муниципального  образования</w:t>
      </w:r>
    </w:p>
    <w:p w:rsidR="000A17C9" w:rsidRDefault="000A17C9" w:rsidP="008B1DE7">
      <w:pPr>
        <w:rPr>
          <w:sz w:val="28"/>
          <w:szCs w:val="28"/>
        </w:rPr>
      </w:pPr>
      <w:r>
        <w:rPr>
          <w:sz w:val="28"/>
          <w:szCs w:val="28"/>
        </w:rPr>
        <w:t xml:space="preserve"> «Солонцовское сельское поселение»  Верхнедонского района  Ростовской области на 2016-2031годы.</w:t>
      </w:r>
    </w:p>
    <w:p w:rsidR="000A17C9" w:rsidRDefault="000A17C9" w:rsidP="008B1DE7">
      <w:pPr>
        <w:rPr>
          <w:sz w:val="28"/>
          <w:szCs w:val="28"/>
        </w:rPr>
      </w:pPr>
    </w:p>
    <w:p w:rsidR="000A17C9" w:rsidRDefault="000A17C9" w:rsidP="008B1DE7">
      <w:pPr>
        <w:pStyle w:val="NoSpacing"/>
        <w:rPr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3764"/>
        <w:gridCol w:w="5386"/>
      </w:tblGrid>
      <w:tr w:rsidR="000A17C9">
        <w:tc>
          <w:tcPr>
            <w:tcW w:w="484" w:type="dxa"/>
          </w:tcPr>
          <w:p w:rsidR="000A17C9" w:rsidRPr="002471FA" w:rsidRDefault="000A17C9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2471F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64" w:type="dxa"/>
          </w:tcPr>
          <w:p w:rsidR="000A17C9" w:rsidRPr="002471FA" w:rsidRDefault="000A17C9" w:rsidP="002471FA">
            <w:pPr>
              <w:pStyle w:val="NoSpacing"/>
              <w:ind w:left="42"/>
              <w:rPr>
                <w:sz w:val="28"/>
                <w:szCs w:val="28"/>
                <w:lang w:eastAsia="en-US"/>
              </w:rPr>
            </w:pPr>
            <w:r w:rsidRPr="002471FA">
              <w:rPr>
                <w:sz w:val="28"/>
                <w:szCs w:val="28"/>
                <w:lang w:eastAsia="en-US"/>
              </w:rPr>
              <w:t>Фамилия  имя отчество</w:t>
            </w:r>
          </w:p>
        </w:tc>
        <w:tc>
          <w:tcPr>
            <w:tcW w:w="5386" w:type="dxa"/>
          </w:tcPr>
          <w:p w:rsidR="000A17C9" w:rsidRPr="002471FA" w:rsidRDefault="000A17C9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2471FA">
              <w:rPr>
                <w:sz w:val="28"/>
                <w:szCs w:val="28"/>
                <w:lang w:eastAsia="en-US"/>
              </w:rPr>
              <w:t xml:space="preserve">Должность  </w:t>
            </w:r>
          </w:p>
        </w:tc>
      </w:tr>
      <w:tr w:rsidR="000A17C9">
        <w:trPr>
          <w:trHeight w:val="830"/>
        </w:trPr>
        <w:tc>
          <w:tcPr>
            <w:tcW w:w="484" w:type="dxa"/>
          </w:tcPr>
          <w:p w:rsidR="000A17C9" w:rsidRPr="002471FA" w:rsidRDefault="000A17C9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2471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64" w:type="dxa"/>
          </w:tcPr>
          <w:p w:rsidR="000A17C9" w:rsidRPr="002471FA" w:rsidRDefault="000A17C9">
            <w:pPr>
              <w:pStyle w:val="NoSpacing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Елисеев Андрей Витальевич</w:t>
            </w:r>
          </w:p>
        </w:tc>
        <w:tc>
          <w:tcPr>
            <w:tcW w:w="5386" w:type="dxa"/>
          </w:tcPr>
          <w:p w:rsidR="000A17C9" w:rsidRPr="002471FA" w:rsidRDefault="000A17C9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2471FA">
              <w:rPr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Администрации Солонцовского</w:t>
            </w:r>
            <w:r w:rsidRPr="002471FA">
              <w:rPr>
                <w:sz w:val="28"/>
                <w:szCs w:val="28"/>
                <w:lang w:eastAsia="en-US"/>
              </w:rPr>
              <w:t xml:space="preserve">  сельского поселения</w:t>
            </w:r>
          </w:p>
          <w:p w:rsidR="000A17C9" w:rsidRPr="002471FA" w:rsidRDefault="000A17C9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2471FA">
              <w:rPr>
                <w:sz w:val="28"/>
                <w:szCs w:val="28"/>
                <w:lang w:eastAsia="en-US"/>
              </w:rPr>
              <w:t xml:space="preserve">Председатель комиссии                                                  </w:t>
            </w:r>
          </w:p>
        </w:tc>
      </w:tr>
      <w:tr w:rsidR="000A17C9">
        <w:tc>
          <w:tcPr>
            <w:tcW w:w="484" w:type="dxa"/>
          </w:tcPr>
          <w:p w:rsidR="000A17C9" w:rsidRPr="002471FA" w:rsidRDefault="000A17C9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2471F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64" w:type="dxa"/>
          </w:tcPr>
          <w:p w:rsidR="000A17C9" w:rsidRPr="002471FA" w:rsidRDefault="000A17C9">
            <w:pPr>
              <w:pStyle w:val="NoSpacing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Черенкова Любовь Ивановна</w:t>
            </w:r>
          </w:p>
        </w:tc>
        <w:tc>
          <w:tcPr>
            <w:tcW w:w="5386" w:type="dxa"/>
          </w:tcPr>
          <w:p w:rsidR="000A17C9" w:rsidRPr="002471FA" w:rsidRDefault="000A17C9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2471FA">
              <w:rPr>
                <w:sz w:val="28"/>
                <w:szCs w:val="28"/>
                <w:lang w:eastAsia="en-US"/>
              </w:rPr>
              <w:t xml:space="preserve">Ведущий специалист </w:t>
            </w:r>
            <w:r>
              <w:rPr>
                <w:sz w:val="28"/>
                <w:szCs w:val="28"/>
                <w:lang w:eastAsia="en-US"/>
              </w:rPr>
              <w:t xml:space="preserve"> по вопросам </w:t>
            </w:r>
            <w:r w:rsidRPr="002471FA">
              <w:rPr>
                <w:sz w:val="28"/>
                <w:szCs w:val="28"/>
                <w:lang w:eastAsia="en-US"/>
              </w:rPr>
              <w:t>имущественных и земельных отношений</w:t>
            </w:r>
          </w:p>
        </w:tc>
      </w:tr>
      <w:tr w:rsidR="000A17C9">
        <w:tc>
          <w:tcPr>
            <w:tcW w:w="484" w:type="dxa"/>
          </w:tcPr>
          <w:p w:rsidR="000A17C9" w:rsidRPr="002471FA" w:rsidRDefault="000A17C9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2471F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64" w:type="dxa"/>
          </w:tcPr>
          <w:p w:rsidR="000A17C9" w:rsidRPr="002471FA" w:rsidRDefault="000A17C9">
            <w:pPr>
              <w:pStyle w:val="NoSpacing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Белоусова Любовь Алексеевна</w:t>
            </w:r>
          </w:p>
        </w:tc>
        <w:tc>
          <w:tcPr>
            <w:tcW w:w="5386" w:type="dxa"/>
          </w:tcPr>
          <w:p w:rsidR="000A17C9" w:rsidRPr="002471FA" w:rsidRDefault="000A17C9">
            <w:pPr>
              <w:pStyle w:val="NoSpacing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</w:t>
            </w:r>
            <w:r w:rsidRPr="002471FA">
              <w:rPr>
                <w:sz w:val="28"/>
                <w:szCs w:val="28"/>
                <w:lang w:eastAsia="en-US"/>
              </w:rPr>
              <w:t>пециалист по правовой и кадровой работе</w:t>
            </w:r>
          </w:p>
        </w:tc>
      </w:tr>
      <w:tr w:rsidR="000A17C9">
        <w:tc>
          <w:tcPr>
            <w:tcW w:w="484" w:type="dxa"/>
          </w:tcPr>
          <w:p w:rsidR="000A17C9" w:rsidRPr="002471FA" w:rsidRDefault="000A17C9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2471F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64" w:type="dxa"/>
          </w:tcPr>
          <w:p w:rsidR="000A17C9" w:rsidRPr="002471FA" w:rsidRDefault="000A17C9">
            <w:pPr>
              <w:pStyle w:val="NoSpacing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Березова Валентина Ивановна </w:t>
            </w:r>
          </w:p>
        </w:tc>
        <w:tc>
          <w:tcPr>
            <w:tcW w:w="5386" w:type="dxa"/>
          </w:tcPr>
          <w:p w:rsidR="000A17C9" w:rsidRPr="002471FA" w:rsidRDefault="000A17C9">
            <w:pPr>
              <w:pStyle w:val="NoSpacing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сектора экономики и финансов</w:t>
            </w:r>
          </w:p>
        </w:tc>
      </w:tr>
      <w:tr w:rsidR="000A17C9">
        <w:tc>
          <w:tcPr>
            <w:tcW w:w="484" w:type="dxa"/>
          </w:tcPr>
          <w:p w:rsidR="000A17C9" w:rsidRPr="002471FA" w:rsidRDefault="000A17C9">
            <w:pPr>
              <w:pStyle w:val="NoSpacing"/>
              <w:rPr>
                <w:sz w:val="28"/>
                <w:szCs w:val="28"/>
                <w:lang w:eastAsia="en-US"/>
              </w:rPr>
            </w:pPr>
            <w:r w:rsidRPr="002471F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64" w:type="dxa"/>
          </w:tcPr>
          <w:p w:rsidR="000A17C9" w:rsidRPr="002471FA" w:rsidRDefault="000A17C9">
            <w:pPr>
              <w:pStyle w:val="NoSpacing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Шурупова Татьяна Ивановна </w:t>
            </w:r>
          </w:p>
        </w:tc>
        <w:tc>
          <w:tcPr>
            <w:tcW w:w="5386" w:type="dxa"/>
          </w:tcPr>
          <w:p w:rsidR="000A17C9" w:rsidRPr="002471FA" w:rsidRDefault="000A17C9">
            <w:pPr>
              <w:pStyle w:val="NoSpacing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сектора экономики и финансов</w:t>
            </w:r>
          </w:p>
        </w:tc>
      </w:tr>
    </w:tbl>
    <w:p w:rsidR="000A17C9" w:rsidRDefault="000A17C9" w:rsidP="008B1DE7">
      <w:pPr>
        <w:pStyle w:val="NoSpacing"/>
        <w:rPr>
          <w:sz w:val="28"/>
          <w:szCs w:val="28"/>
        </w:rPr>
      </w:pPr>
    </w:p>
    <w:p w:rsidR="000A17C9" w:rsidRDefault="000A17C9">
      <w:bookmarkStart w:id="0" w:name="_GoBack"/>
      <w:bookmarkEnd w:id="0"/>
    </w:p>
    <w:sectPr w:rsidR="000A17C9" w:rsidSect="0018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657"/>
    <w:rsid w:val="000A17C9"/>
    <w:rsid w:val="000F613E"/>
    <w:rsid w:val="001854A6"/>
    <w:rsid w:val="00236872"/>
    <w:rsid w:val="002471FA"/>
    <w:rsid w:val="002C473A"/>
    <w:rsid w:val="00404972"/>
    <w:rsid w:val="0062795C"/>
    <w:rsid w:val="00807A33"/>
    <w:rsid w:val="00887721"/>
    <w:rsid w:val="008B1DE7"/>
    <w:rsid w:val="00933BAF"/>
    <w:rsid w:val="009F00B2"/>
    <w:rsid w:val="00C04324"/>
    <w:rsid w:val="00F6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DE7"/>
    <w:pPr>
      <w:keepNext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1DE7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1D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1DE7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8B1DE7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8B1D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345</Words>
  <Characters>1971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2016-11-24T06:48:00Z</cp:lastPrinted>
  <dcterms:created xsi:type="dcterms:W3CDTF">2016-11-23T06:26:00Z</dcterms:created>
  <dcterms:modified xsi:type="dcterms:W3CDTF">2016-11-24T07:09:00Z</dcterms:modified>
</cp:coreProperties>
</file>