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999CC" w14:textId="3D1E19FA" w:rsidR="00C170ED" w:rsidRDefault="00C170ED" w:rsidP="006F187C">
      <w:pPr>
        <w:pageBreakBefore/>
        <w:widowControl w:val="0"/>
        <w:ind w:left="6237"/>
        <w:jc w:val="center"/>
        <w:rPr>
          <w:sz w:val="28"/>
        </w:rPr>
      </w:pP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7FD47818"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w:t>
      </w:r>
      <w:r w:rsidR="00FB0BC0">
        <w:rPr>
          <w:b/>
          <w:bCs/>
          <w:sz w:val="28"/>
          <w:szCs w:val="28"/>
        </w:rPr>
        <w:t>СОЛОНЦ</w:t>
      </w:r>
      <w:r w:rsidR="00CA440B">
        <w:rPr>
          <w:b/>
          <w:bCs/>
          <w:sz w:val="28"/>
          <w:szCs w:val="28"/>
        </w:rPr>
        <w:t>ОВСКОЕ</w:t>
      </w:r>
      <w:r w:rsidRPr="00396447">
        <w:rPr>
          <w:b/>
          <w:bCs/>
          <w:sz w:val="28"/>
          <w:szCs w:val="28"/>
        </w:rPr>
        <w:t xml:space="preserve"> СЕЛЬСКОЕ ПОСЕЛЕНИЕ»</w:t>
      </w:r>
    </w:p>
    <w:p w14:paraId="77B67970" w14:textId="25F2E4EF"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АДМИНИСТРАЦИЯ </w:t>
      </w:r>
      <w:r w:rsidR="00FB0BC0">
        <w:rPr>
          <w:b/>
          <w:bCs/>
          <w:sz w:val="28"/>
          <w:szCs w:val="28"/>
        </w:rPr>
        <w:t>СОЛОНЦ</w:t>
      </w:r>
      <w:r w:rsidR="00CA440B">
        <w:rPr>
          <w:b/>
          <w:bCs/>
          <w:sz w:val="28"/>
          <w:szCs w:val="28"/>
        </w:rPr>
        <w:t>ОВСКОГО</w:t>
      </w:r>
      <w:r w:rsidRPr="00396447">
        <w:rPr>
          <w:b/>
          <w:bCs/>
          <w:sz w:val="28"/>
          <w:szCs w:val="28"/>
        </w:rPr>
        <w:t xml:space="preserve">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4349D8C" w14:textId="73A55AEC" w:rsidR="00C170ED" w:rsidRPr="00FB0BC0" w:rsidRDefault="00396447" w:rsidP="00CA440B">
      <w:pPr>
        <w:widowControl w:val="0"/>
        <w:autoSpaceDE w:val="0"/>
        <w:autoSpaceDN w:val="0"/>
        <w:adjustRightInd w:val="0"/>
        <w:jc w:val="both"/>
        <w:rPr>
          <w:sz w:val="28"/>
          <w:szCs w:val="28"/>
        </w:rPr>
      </w:pPr>
      <w:r w:rsidRPr="00FB0BC0">
        <w:rPr>
          <w:sz w:val="28"/>
          <w:szCs w:val="28"/>
        </w:rPr>
        <w:t xml:space="preserve">        </w:t>
      </w:r>
      <w:r w:rsidR="00FB0BC0" w:rsidRPr="00FB0BC0">
        <w:rPr>
          <w:sz w:val="28"/>
          <w:szCs w:val="28"/>
        </w:rPr>
        <w:t>20</w:t>
      </w:r>
      <w:r w:rsidRPr="00FB0BC0">
        <w:rPr>
          <w:sz w:val="28"/>
          <w:szCs w:val="28"/>
        </w:rPr>
        <w:t>.</w:t>
      </w:r>
      <w:r w:rsidR="005E0D14" w:rsidRPr="00FB0BC0">
        <w:rPr>
          <w:sz w:val="28"/>
          <w:szCs w:val="28"/>
        </w:rPr>
        <w:t>10</w:t>
      </w:r>
      <w:r w:rsidRPr="00FB0BC0">
        <w:rPr>
          <w:sz w:val="28"/>
          <w:szCs w:val="28"/>
        </w:rPr>
        <w:t>.202</w:t>
      </w:r>
      <w:r w:rsidR="005E0D14" w:rsidRPr="00FB0BC0">
        <w:rPr>
          <w:sz w:val="28"/>
          <w:szCs w:val="28"/>
        </w:rPr>
        <w:t>3</w:t>
      </w:r>
      <w:r w:rsidRPr="00FB0BC0">
        <w:rPr>
          <w:sz w:val="28"/>
          <w:szCs w:val="28"/>
        </w:rPr>
        <w:t xml:space="preserve">                  </w:t>
      </w:r>
      <w:r w:rsidR="00FB0BC0" w:rsidRPr="00FB0BC0">
        <w:rPr>
          <w:sz w:val="28"/>
          <w:szCs w:val="28"/>
        </w:rPr>
        <w:t xml:space="preserve">   </w:t>
      </w:r>
      <w:r w:rsidRPr="00FB0BC0">
        <w:rPr>
          <w:sz w:val="28"/>
          <w:szCs w:val="28"/>
        </w:rPr>
        <w:t xml:space="preserve">     №   </w:t>
      </w:r>
      <w:r w:rsidR="00FB0BC0" w:rsidRPr="00FB0BC0">
        <w:rPr>
          <w:sz w:val="28"/>
          <w:szCs w:val="28"/>
        </w:rPr>
        <w:t>7</w:t>
      </w:r>
      <w:r w:rsidR="004F05B6" w:rsidRPr="00FB0BC0">
        <w:rPr>
          <w:sz w:val="28"/>
          <w:szCs w:val="28"/>
        </w:rPr>
        <w:t>1</w:t>
      </w:r>
      <w:r w:rsidRPr="00FB0BC0">
        <w:rPr>
          <w:color w:val="800000"/>
          <w:sz w:val="28"/>
          <w:szCs w:val="28"/>
        </w:rPr>
        <w:t xml:space="preserve"> </w:t>
      </w:r>
      <w:r w:rsidRPr="00FB0BC0">
        <w:rPr>
          <w:sz w:val="28"/>
          <w:szCs w:val="28"/>
        </w:rPr>
        <w:t xml:space="preserve">                                 х.</w:t>
      </w:r>
      <w:r w:rsidR="00FB0BC0" w:rsidRPr="00FB0BC0">
        <w:rPr>
          <w:sz w:val="28"/>
          <w:szCs w:val="28"/>
        </w:rPr>
        <w:t xml:space="preserve"> Солонц</w:t>
      </w:r>
      <w:r w:rsidR="00CA440B" w:rsidRPr="00FB0BC0">
        <w:rPr>
          <w:sz w:val="28"/>
          <w:szCs w:val="28"/>
        </w:rPr>
        <w:t>овский</w:t>
      </w:r>
    </w:p>
    <w:p w14:paraId="218D0C9B" w14:textId="77777777" w:rsidR="00C170ED" w:rsidRDefault="00C170ED" w:rsidP="00C170ED">
      <w:pPr>
        <w:jc w:val="center"/>
        <w:rPr>
          <w:sz w:val="28"/>
          <w:szCs w:val="28"/>
        </w:rPr>
      </w:pPr>
    </w:p>
    <w:p w14:paraId="3B295CD1" w14:textId="6B1F65A3"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FB0BC0">
        <w:rPr>
          <w:sz w:val="28"/>
          <w:szCs w:val="28"/>
        </w:rPr>
        <w:t>Солонц</w:t>
      </w:r>
      <w:r w:rsidR="00CA440B">
        <w:rPr>
          <w:sz w:val="28"/>
          <w:szCs w:val="28"/>
        </w:rPr>
        <w:t>овского</w:t>
      </w:r>
      <w:r>
        <w:rPr>
          <w:sz w:val="28"/>
          <w:szCs w:val="28"/>
        </w:rPr>
        <w:t xml:space="preserve"> сельского поселения</w:t>
      </w:r>
    </w:p>
    <w:p w14:paraId="3CDA94D8" w14:textId="347D3506" w:rsidR="00C170ED" w:rsidRDefault="00C170ED" w:rsidP="00C170ED">
      <w:pPr>
        <w:rPr>
          <w:kern w:val="2"/>
          <w:sz w:val="28"/>
          <w:szCs w:val="28"/>
        </w:rPr>
      </w:pPr>
      <w:r>
        <w:rPr>
          <w:sz w:val="28"/>
          <w:szCs w:val="28"/>
        </w:rPr>
        <w:t>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2C7F0089" w:rsidR="00C170ED" w:rsidRDefault="00C170ED" w:rsidP="00C170ED">
      <w:pPr>
        <w:ind w:firstLine="709"/>
        <w:jc w:val="both"/>
        <w:rPr>
          <w:b/>
          <w:kern w:val="2"/>
          <w:sz w:val="28"/>
          <w:szCs w:val="28"/>
        </w:rPr>
      </w:pPr>
      <w:proofErr w:type="gramStart"/>
      <w:r>
        <w:rPr>
          <w:sz w:val="28"/>
          <w:szCs w:val="28"/>
        </w:rPr>
        <w:t xml:space="preserve">В соответствии с постановлением Администрации </w:t>
      </w:r>
      <w:r w:rsidR="00FB0BC0">
        <w:rPr>
          <w:sz w:val="28"/>
          <w:szCs w:val="28"/>
        </w:rPr>
        <w:t>Солонц</w:t>
      </w:r>
      <w:r w:rsidR="0023033A">
        <w:rPr>
          <w:sz w:val="28"/>
          <w:szCs w:val="28"/>
        </w:rPr>
        <w:t xml:space="preserve">овского </w:t>
      </w:r>
      <w:r>
        <w:rPr>
          <w:sz w:val="28"/>
          <w:szCs w:val="28"/>
        </w:rPr>
        <w:t xml:space="preserve"> сельского поселения </w:t>
      </w:r>
      <w:r w:rsidRPr="0093787E">
        <w:rPr>
          <w:sz w:val="28"/>
          <w:szCs w:val="28"/>
        </w:rPr>
        <w:t xml:space="preserve">от </w:t>
      </w:r>
      <w:r w:rsidR="0093787E" w:rsidRPr="0093787E">
        <w:rPr>
          <w:sz w:val="28"/>
          <w:szCs w:val="28"/>
        </w:rPr>
        <w:t>0</w:t>
      </w:r>
      <w:r w:rsidR="00CA440B">
        <w:rPr>
          <w:sz w:val="28"/>
          <w:szCs w:val="28"/>
        </w:rPr>
        <w:t>2</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FB0BC0">
        <w:rPr>
          <w:sz w:val="28"/>
          <w:szCs w:val="28"/>
        </w:rPr>
        <w:t>3</w:t>
      </w:r>
      <w:r w:rsidR="00CA440B">
        <w:rPr>
          <w:sz w:val="28"/>
          <w:szCs w:val="28"/>
        </w:rPr>
        <w:t>1</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FB0BC0">
        <w:rPr>
          <w:sz w:val="28"/>
          <w:szCs w:val="28"/>
        </w:rPr>
        <w:t>Солонц</w:t>
      </w:r>
      <w:r w:rsidR="00CA440B">
        <w:rPr>
          <w:sz w:val="28"/>
          <w:szCs w:val="28"/>
        </w:rPr>
        <w:t>овского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FB0BC0">
        <w:rPr>
          <w:sz w:val="28"/>
          <w:szCs w:val="28"/>
        </w:rPr>
        <w:t>Солонц</w:t>
      </w:r>
      <w:r w:rsidR="00CA440B">
        <w:rPr>
          <w:sz w:val="28"/>
          <w:szCs w:val="28"/>
        </w:rPr>
        <w:t>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w:t>
      </w:r>
      <w:proofErr w:type="gramEnd"/>
      <w:r w:rsidR="00961091" w:rsidRPr="00961091">
        <w:rPr>
          <w:sz w:val="28"/>
          <w:szCs w:val="28"/>
        </w:rPr>
        <w:t xml:space="preserve"> </w:t>
      </w:r>
      <w:r w:rsidR="00FB0BC0">
        <w:rPr>
          <w:sz w:val="28"/>
          <w:szCs w:val="28"/>
        </w:rPr>
        <w:t>Солонц</w:t>
      </w:r>
      <w:r w:rsidR="00CA440B">
        <w:rPr>
          <w:sz w:val="28"/>
          <w:szCs w:val="28"/>
        </w:rPr>
        <w:t>овского</w:t>
      </w:r>
      <w:r w:rsidR="00961091" w:rsidRPr="00961091">
        <w:rPr>
          <w:sz w:val="28"/>
          <w:szCs w:val="28"/>
        </w:rPr>
        <w:t xml:space="preserve"> сельского поселения</w:t>
      </w:r>
      <w:r w:rsidR="00961091" w:rsidRPr="005C3FA8">
        <w:rPr>
          <w:sz w:val="28"/>
          <w:szCs w:val="28"/>
        </w:rPr>
        <w:t xml:space="preserve">» от </w:t>
      </w:r>
      <w:r w:rsidR="005C3FA8" w:rsidRPr="005C3FA8">
        <w:rPr>
          <w:sz w:val="28"/>
          <w:szCs w:val="28"/>
        </w:rPr>
        <w:t>03.02.2023</w:t>
      </w:r>
      <w:r w:rsidR="00961091" w:rsidRPr="005C3FA8">
        <w:rPr>
          <w:sz w:val="28"/>
          <w:szCs w:val="28"/>
        </w:rPr>
        <w:t xml:space="preserve"> №</w:t>
      </w:r>
      <w:r w:rsidR="00F35270" w:rsidRPr="005C3FA8">
        <w:rPr>
          <w:sz w:val="28"/>
          <w:szCs w:val="28"/>
        </w:rPr>
        <w:t>6</w:t>
      </w:r>
      <w:r w:rsidR="00641300" w:rsidRPr="005C3FA8">
        <w:rPr>
          <w:sz w:val="28"/>
          <w:szCs w:val="28"/>
        </w:rPr>
        <w:t>/</w:t>
      </w:r>
      <w:r w:rsidR="00FB0BC0">
        <w:rPr>
          <w:sz w:val="28"/>
          <w:szCs w:val="28"/>
        </w:rPr>
        <w:t>8</w:t>
      </w:r>
      <w:r w:rsidR="00641300" w:rsidRPr="005C3FA8">
        <w:rPr>
          <w:sz w:val="28"/>
          <w:szCs w:val="28"/>
        </w:rPr>
        <w:t>д</w:t>
      </w:r>
      <w:r w:rsidR="005C3FA8">
        <w:rPr>
          <w:sz w:val="28"/>
          <w:szCs w:val="28"/>
        </w:rPr>
        <w:t xml:space="preserve"> </w:t>
      </w:r>
      <w:r w:rsidR="00961091" w:rsidRPr="00961091">
        <w:rPr>
          <w:sz w:val="28"/>
          <w:szCs w:val="28"/>
        </w:rPr>
        <w:t xml:space="preserve">Администрация </w:t>
      </w:r>
      <w:r w:rsidR="00FB0BC0">
        <w:rPr>
          <w:sz w:val="28"/>
          <w:szCs w:val="28"/>
        </w:rPr>
        <w:t>Солонц</w:t>
      </w:r>
      <w:r w:rsidR="00CA440B">
        <w:rPr>
          <w:sz w:val="28"/>
          <w:szCs w:val="28"/>
        </w:rPr>
        <w:t>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22CF16B5"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FB0BC0">
        <w:rPr>
          <w:sz w:val="28"/>
          <w:szCs w:val="28"/>
        </w:rPr>
        <w:t>Солонц</w:t>
      </w:r>
      <w:r w:rsidR="00CA440B">
        <w:rPr>
          <w:sz w:val="28"/>
          <w:szCs w:val="28"/>
        </w:rPr>
        <w:t>овского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5D009CA3" w:rsidR="00C170ED" w:rsidRDefault="00FB0BC0" w:rsidP="00396447">
      <w:pPr>
        <w:jc w:val="both"/>
        <w:rPr>
          <w:sz w:val="28"/>
          <w:szCs w:val="28"/>
        </w:rPr>
      </w:pPr>
      <w:r>
        <w:rPr>
          <w:sz w:val="28"/>
          <w:szCs w:val="28"/>
        </w:rPr>
        <w:t>Солонц</w:t>
      </w:r>
      <w:r w:rsidR="00CA440B">
        <w:rPr>
          <w:sz w:val="28"/>
          <w:szCs w:val="28"/>
        </w:rPr>
        <w:t>овского</w:t>
      </w:r>
      <w:r w:rsidR="00396447" w:rsidRPr="00396447">
        <w:rPr>
          <w:sz w:val="28"/>
          <w:szCs w:val="28"/>
        </w:rPr>
        <w:t xml:space="preserve"> сельского поселения                                         </w:t>
      </w:r>
      <w:r w:rsidR="00CA440B">
        <w:rPr>
          <w:sz w:val="28"/>
          <w:szCs w:val="28"/>
        </w:rPr>
        <w:t>А.</w:t>
      </w:r>
      <w:r>
        <w:rPr>
          <w:sz w:val="28"/>
          <w:szCs w:val="28"/>
        </w:rPr>
        <w:t>В</w:t>
      </w:r>
      <w:r w:rsidR="00CA440B">
        <w:rPr>
          <w:sz w:val="28"/>
          <w:szCs w:val="28"/>
        </w:rPr>
        <w:t>.</w:t>
      </w:r>
      <w:r w:rsidR="001514BB">
        <w:rPr>
          <w:sz w:val="28"/>
          <w:szCs w:val="28"/>
        </w:rPr>
        <w:t xml:space="preserve"> </w:t>
      </w:r>
      <w:r>
        <w:rPr>
          <w:sz w:val="28"/>
          <w:szCs w:val="28"/>
        </w:rPr>
        <w:t>Елисеев</w:t>
      </w:r>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bookmarkStart w:id="0" w:name="_GoBack"/>
      <w:bookmarkEnd w:id="0"/>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0982DC4D" w:rsidR="00020401" w:rsidRDefault="00020401" w:rsidP="006F187C">
      <w:pPr>
        <w:widowControl w:val="0"/>
        <w:ind w:left="6237"/>
        <w:jc w:val="center"/>
        <w:rPr>
          <w:sz w:val="28"/>
        </w:rPr>
      </w:pPr>
      <w:r>
        <w:rPr>
          <w:sz w:val="28"/>
        </w:rPr>
        <w:t xml:space="preserve">администрации </w:t>
      </w:r>
      <w:bookmarkStart w:id="1" w:name="_Hlk149117578"/>
      <w:r w:rsidR="00FB0BC0">
        <w:rPr>
          <w:sz w:val="28"/>
        </w:rPr>
        <w:t>Солонц</w:t>
      </w:r>
      <w:r w:rsidR="00CA440B">
        <w:rPr>
          <w:sz w:val="28"/>
        </w:rPr>
        <w:t xml:space="preserve">овского </w:t>
      </w:r>
      <w:bookmarkEnd w:id="1"/>
      <w:r>
        <w:rPr>
          <w:sz w:val="28"/>
        </w:rPr>
        <w:t>сельского поселения</w:t>
      </w:r>
    </w:p>
    <w:p w14:paraId="68E889D8" w14:textId="60D1CFA4" w:rsidR="00A13CD0" w:rsidRDefault="00A13CD0" w:rsidP="006F187C">
      <w:pPr>
        <w:widowControl w:val="0"/>
        <w:ind w:left="6237"/>
        <w:jc w:val="center"/>
        <w:rPr>
          <w:sz w:val="28"/>
        </w:rPr>
      </w:pPr>
      <w:r>
        <w:rPr>
          <w:sz w:val="28"/>
        </w:rPr>
        <w:t xml:space="preserve">от </w:t>
      </w:r>
      <w:r w:rsidR="00FB0BC0">
        <w:rPr>
          <w:sz w:val="28"/>
        </w:rPr>
        <w:t>20</w:t>
      </w:r>
      <w:r w:rsidR="00B45618">
        <w:rPr>
          <w:sz w:val="28"/>
        </w:rPr>
        <w:t>.</w:t>
      </w:r>
      <w:r w:rsidR="005E0D14">
        <w:rPr>
          <w:sz w:val="28"/>
        </w:rPr>
        <w:t>10</w:t>
      </w:r>
      <w:r w:rsidR="00B45618">
        <w:rPr>
          <w:sz w:val="28"/>
        </w:rPr>
        <w:t>.</w:t>
      </w:r>
      <w:r w:rsidR="00B45618" w:rsidRPr="00020401">
        <w:rPr>
          <w:sz w:val="28"/>
        </w:rPr>
        <w:t>202</w:t>
      </w:r>
      <w:r w:rsidR="005E0D14">
        <w:rPr>
          <w:sz w:val="28"/>
        </w:rPr>
        <w:t>3</w:t>
      </w:r>
      <w:r w:rsidRPr="00020401">
        <w:rPr>
          <w:sz w:val="28"/>
        </w:rPr>
        <w:t xml:space="preserve"> № </w:t>
      </w:r>
      <w:r w:rsidR="00FB0BC0">
        <w:rPr>
          <w:sz w:val="28"/>
        </w:rPr>
        <w:t>7</w:t>
      </w:r>
      <w:r w:rsidR="004F05B6">
        <w:rPr>
          <w:sz w:val="28"/>
        </w:rPr>
        <w:t>1</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4327FDD4"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FB0BC0">
        <w:rPr>
          <w:sz w:val="28"/>
        </w:rPr>
        <w:t>Солонц</w:t>
      </w:r>
      <w:r w:rsidR="00CA440B">
        <w:rPr>
          <w:sz w:val="28"/>
        </w:rPr>
        <w:t>овского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26CD09F3"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FB0BC0">
        <w:rPr>
          <w:sz w:val="28"/>
        </w:rPr>
        <w:t>Солонц</w:t>
      </w:r>
      <w:r w:rsidR="00CA440B">
        <w:rPr>
          <w:sz w:val="28"/>
        </w:rPr>
        <w:t>овского</w:t>
      </w:r>
      <w:r w:rsidR="00C170ED">
        <w:rPr>
          <w:sz w:val="28"/>
          <w:szCs w:val="28"/>
        </w:rPr>
        <w:t xml:space="preserve"> сельского поселени</w:t>
      </w:r>
      <w:proofErr w:type="gramStart"/>
      <w:r w:rsidR="00C170ED">
        <w:rPr>
          <w:sz w:val="28"/>
          <w:szCs w:val="28"/>
        </w:rPr>
        <w:t>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FB0BC0">
        <w:rPr>
          <w:sz w:val="28"/>
        </w:rPr>
        <w:t>Солонц</w:t>
      </w:r>
      <w:r w:rsidR="00CA440B">
        <w:rPr>
          <w:sz w:val="28"/>
        </w:rPr>
        <w:t>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FB0BC0">
        <w:rPr>
          <w:sz w:val="28"/>
          <w:szCs w:val="28"/>
        </w:rPr>
        <w:t>Солонц</w:t>
      </w:r>
      <w:r w:rsidR="00D12B2E">
        <w:rPr>
          <w:sz w:val="28"/>
          <w:szCs w:val="28"/>
        </w:rPr>
        <w:t>овского</w:t>
      </w:r>
      <w:r w:rsidR="00FB0BC0">
        <w:rPr>
          <w:sz w:val="28"/>
          <w:szCs w:val="28"/>
        </w:rPr>
        <w:t xml:space="preserve"> </w:t>
      </w:r>
      <w:r w:rsidR="00C170ED">
        <w:rPr>
          <w:sz w:val="28"/>
          <w:szCs w:val="28"/>
        </w:rPr>
        <w:t xml:space="preserve">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337F6FA7"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FB0BC0">
        <w:rPr>
          <w:sz w:val="28"/>
        </w:rPr>
        <w:t>Солонц</w:t>
      </w:r>
      <w:r w:rsidR="00CA440B">
        <w:rPr>
          <w:sz w:val="28"/>
        </w:rPr>
        <w:t>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32DE0C4B" w:rsidR="005E0D14" w:rsidRPr="005E0D14" w:rsidRDefault="005E0D14" w:rsidP="005E0D14">
      <w:pPr>
        <w:widowControl w:val="0"/>
        <w:autoSpaceDE w:val="0"/>
        <w:autoSpaceDN w:val="0"/>
        <w:adjustRightInd w:val="0"/>
        <w:ind w:firstLine="709"/>
        <w:jc w:val="both"/>
        <w:rPr>
          <w:sz w:val="28"/>
          <w:szCs w:val="28"/>
        </w:rPr>
      </w:pPr>
      <w:r>
        <w:rPr>
          <w:sz w:val="28"/>
          <w:szCs w:val="28"/>
        </w:rPr>
        <w:t xml:space="preserve">Администрацией </w:t>
      </w:r>
      <w:r w:rsidR="00FB0BC0">
        <w:rPr>
          <w:sz w:val="28"/>
        </w:rPr>
        <w:t>Солонц</w:t>
      </w:r>
      <w:r w:rsidR="00CA440B">
        <w:rPr>
          <w:sz w:val="28"/>
        </w:rPr>
        <w:t>овского</w:t>
      </w:r>
      <w:r>
        <w:rPr>
          <w:sz w:val="28"/>
          <w:szCs w:val="28"/>
        </w:rPr>
        <w:t xml:space="preserve">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sidR="00FB0BC0">
        <w:rPr>
          <w:sz w:val="28"/>
        </w:rPr>
        <w:t>Солонц</w:t>
      </w:r>
      <w:r w:rsidR="00CA440B">
        <w:rPr>
          <w:sz w:val="28"/>
        </w:rPr>
        <w:t>овского</w:t>
      </w:r>
      <w:r>
        <w:rPr>
          <w:sz w:val="28"/>
          <w:szCs w:val="28"/>
        </w:rPr>
        <w:t xml:space="preserve">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56998541"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FB0BC0">
        <w:rPr>
          <w:sz w:val="28"/>
        </w:rPr>
        <w:t>Солонц</w:t>
      </w:r>
      <w:r w:rsidR="00CA440B">
        <w:rPr>
          <w:sz w:val="28"/>
        </w:rPr>
        <w:t>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8"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5DCDB7EE"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r w:rsidR="00CA440B" w:rsidRPr="00FA37D8">
        <w:rPr>
          <w:sz w:val="28"/>
          <w:szCs w:val="28"/>
        </w:rPr>
        <w:t xml:space="preserve">году </w:t>
      </w:r>
      <w:r w:rsidR="00CA440B">
        <w:rPr>
          <w:sz w:val="28"/>
          <w:szCs w:val="28"/>
        </w:rPr>
        <w:t>расходы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FB0BC0">
        <w:rPr>
          <w:sz w:val="28"/>
        </w:rPr>
        <w:t>Солонц</w:t>
      </w:r>
      <w:r w:rsidR="00CA440B">
        <w:rPr>
          <w:sz w:val="28"/>
        </w:rPr>
        <w:t>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lastRenderedPageBreak/>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4356CBF3"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sidR="00FB0BC0">
        <w:rPr>
          <w:sz w:val="28"/>
        </w:rPr>
        <w:t>Солонц</w:t>
      </w:r>
      <w:r w:rsidR="00CA440B">
        <w:rPr>
          <w:sz w:val="28"/>
        </w:rPr>
        <w:t>овского</w:t>
      </w:r>
      <w:r>
        <w:rPr>
          <w:spacing w:val="-2"/>
          <w:sz w:val="28"/>
          <w:szCs w:val="28"/>
        </w:rPr>
        <w:t xml:space="preserve">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61224E9D" w:rsidR="00A13CD0" w:rsidRPr="00FA37D8" w:rsidRDefault="00A13CD0" w:rsidP="001741B0">
      <w:pPr>
        <w:autoSpaceDE w:val="0"/>
        <w:autoSpaceDN w:val="0"/>
        <w:adjustRightInd w:val="0"/>
        <w:spacing w:line="238" w:lineRule="auto"/>
        <w:ind w:firstLine="709"/>
        <w:jc w:val="both"/>
        <w:rPr>
          <w:sz w:val="28"/>
          <w:szCs w:val="28"/>
        </w:rPr>
      </w:pPr>
      <w:proofErr w:type="gramStart"/>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FB0BC0">
        <w:rPr>
          <w:sz w:val="28"/>
        </w:rPr>
        <w:t>Солонц</w:t>
      </w:r>
      <w:r w:rsidR="00CA440B">
        <w:rPr>
          <w:sz w:val="28"/>
        </w:rPr>
        <w:t>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FB0BC0">
        <w:rPr>
          <w:sz w:val="28"/>
        </w:rPr>
        <w:t>Солонц</w:t>
      </w:r>
      <w:r w:rsidR="00CA440B">
        <w:rPr>
          <w:sz w:val="28"/>
        </w:rPr>
        <w:t>овского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proofErr w:type="gramEnd"/>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lastRenderedPageBreak/>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2907AB95"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FB0BC0">
        <w:rPr>
          <w:sz w:val="28"/>
        </w:rPr>
        <w:t>Солонц</w:t>
      </w:r>
      <w:r w:rsidR="00CA440B">
        <w:rPr>
          <w:sz w:val="28"/>
        </w:rPr>
        <w:t>овского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2011CFA3"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FB0BC0">
        <w:rPr>
          <w:sz w:val="28"/>
        </w:rPr>
        <w:t>Солонц</w:t>
      </w:r>
      <w:r w:rsidR="00CA440B">
        <w:rPr>
          <w:sz w:val="28"/>
        </w:rPr>
        <w:t>овского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417724D9"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FB0BC0">
        <w:rPr>
          <w:sz w:val="28"/>
        </w:rPr>
        <w:t>Солонц</w:t>
      </w:r>
      <w:r w:rsidR="00CA440B">
        <w:rPr>
          <w:sz w:val="28"/>
        </w:rPr>
        <w:t>овского</w:t>
      </w:r>
      <w:r w:rsidR="00363E0F">
        <w:rPr>
          <w:sz w:val="28"/>
          <w:szCs w:val="28"/>
        </w:rPr>
        <w:t xml:space="preserve"> сельского поселения</w:t>
      </w:r>
      <w:r w:rsidR="00A13CD0" w:rsidRPr="009A4564">
        <w:rPr>
          <w:sz w:val="28"/>
          <w:szCs w:val="28"/>
        </w:rPr>
        <w:t>.</w:t>
      </w:r>
    </w:p>
    <w:p w14:paraId="1D94350E" w14:textId="705E6F03"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FB0BC0">
        <w:rPr>
          <w:sz w:val="28"/>
        </w:rPr>
        <w:t>Солонц</w:t>
      </w:r>
      <w:r w:rsidR="00CA440B">
        <w:rPr>
          <w:sz w:val="28"/>
        </w:rPr>
        <w:t>овского</w:t>
      </w:r>
      <w:r w:rsidR="00A2762F">
        <w:rPr>
          <w:sz w:val="28"/>
          <w:szCs w:val="28"/>
        </w:rPr>
        <w:t xml:space="preserve">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31A9370C"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FB0BC0">
        <w:rPr>
          <w:sz w:val="28"/>
        </w:rPr>
        <w:t>Солонц</w:t>
      </w:r>
      <w:r w:rsidR="00CA440B">
        <w:rPr>
          <w:sz w:val="28"/>
        </w:rPr>
        <w:t>овского</w:t>
      </w:r>
      <w:r w:rsidR="0092671D">
        <w:rPr>
          <w:sz w:val="28"/>
          <w:szCs w:val="28"/>
        </w:rPr>
        <w:t xml:space="preserve"> сельского поселения </w:t>
      </w:r>
      <w:r w:rsidR="00BF61EC">
        <w:rPr>
          <w:sz w:val="28"/>
          <w:szCs w:val="28"/>
        </w:rPr>
        <w:t>на </w:t>
      </w:r>
      <w:r w:rsidRPr="00B403C2">
        <w:rPr>
          <w:sz w:val="28"/>
          <w:szCs w:val="28"/>
        </w:rPr>
        <w:t xml:space="preserve">экономически безопасном уровне посредством </w:t>
      </w:r>
      <w:proofErr w:type="gramStart"/>
      <w:r w:rsidRPr="00B403C2">
        <w:rPr>
          <w:sz w:val="28"/>
          <w:szCs w:val="28"/>
        </w:rPr>
        <w:t>контроля за</w:t>
      </w:r>
      <w:proofErr w:type="gramEnd"/>
      <w:r w:rsidRPr="00B403C2">
        <w:rPr>
          <w:sz w:val="28"/>
          <w:szCs w:val="28"/>
        </w:rPr>
        <w:t xml:space="preserve">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lastRenderedPageBreak/>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0C156628"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FB0BC0">
        <w:rPr>
          <w:sz w:val="28"/>
        </w:rPr>
        <w:t>Солонц</w:t>
      </w:r>
      <w:r w:rsidR="0023033A">
        <w:rPr>
          <w:sz w:val="28"/>
        </w:rPr>
        <w:t>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11755312" w:rsidR="00A13CD0" w:rsidRPr="00856C5D" w:rsidRDefault="00A13CD0" w:rsidP="001741B0">
      <w:pPr>
        <w:widowControl w:val="0"/>
        <w:autoSpaceDE w:val="0"/>
        <w:autoSpaceDN w:val="0"/>
        <w:adjustRightInd w:val="0"/>
        <w:ind w:firstLine="709"/>
        <w:jc w:val="both"/>
        <w:rPr>
          <w:sz w:val="28"/>
          <w:szCs w:val="28"/>
        </w:rPr>
      </w:pPr>
      <w:proofErr w:type="gramStart"/>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FB0BC0">
        <w:rPr>
          <w:sz w:val="28"/>
        </w:rPr>
        <w:t>Солонц</w:t>
      </w:r>
      <w:r w:rsidR="0023033A">
        <w:rPr>
          <w:sz w:val="28"/>
        </w:rPr>
        <w:t>овского</w:t>
      </w:r>
      <w:r w:rsidR="0092671D">
        <w:rPr>
          <w:sz w:val="28"/>
          <w:szCs w:val="28"/>
        </w:rPr>
        <w:t xml:space="preserve"> сельского поселения</w:t>
      </w:r>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FB0BC0">
        <w:rPr>
          <w:sz w:val="28"/>
        </w:rPr>
        <w:t>Солонц</w:t>
      </w:r>
      <w:r w:rsidR="0023033A">
        <w:rPr>
          <w:sz w:val="28"/>
        </w:rPr>
        <w:t>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roofErr w:type="gramEnd"/>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76A0FFE2"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w:t>
      </w:r>
      <w:proofErr w:type="gramStart"/>
      <w:r w:rsidRPr="00FA37D8">
        <w:rPr>
          <w:sz w:val="28"/>
          <w:szCs w:val="28"/>
        </w:rPr>
        <w:t>осуществляется в пределах финансового года и не влечет</w:t>
      </w:r>
      <w:proofErr w:type="gramEnd"/>
      <w:r w:rsidRPr="00FA37D8">
        <w:rPr>
          <w:sz w:val="28"/>
          <w:szCs w:val="28"/>
        </w:rPr>
        <w:t xml:space="preserve">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FB0BC0">
        <w:rPr>
          <w:sz w:val="28"/>
        </w:rPr>
        <w:t>Солонц</w:t>
      </w:r>
      <w:r w:rsidR="0023033A">
        <w:rPr>
          <w:sz w:val="28"/>
        </w:rPr>
        <w:t>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31B89F58"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FB0BC0">
        <w:rPr>
          <w:sz w:val="28"/>
        </w:rPr>
        <w:t>Солонц</w:t>
      </w:r>
      <w:r w:rsidR="0023033A">
        <w:rPr>
          <w:sz w:val="28"/>
        </w:rPr>
        <w:t>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9"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 xml:space="preserve">на финансовом </w:t>
      </w:r>
      <w:r w:rsidR="005A2464">
        <w:rPr>
          <w:sz w:val="28"/>
          <w:szCs w:val="28"/>
        </w:rPr>
        <w:lastRenderedPageBreak/>
        <w:t>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45C57B9C"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FB0BC0">
        <w:rPr>
          <w:sz w:val="28"/>
        </w:rPr>
        <w:t>Солонц</w:t>
      </w:r>
      <w:r w:rsidR="0023033A">
        <w:rPr>
          <w:sz w:val="28"/>
        </w:rPr>
        <w:t>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6C179FB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FB0BC0">
        <w:rPr>
          <w:sz w:val="28"/>
          <w:szCs w:val="28"/>
        </w:rPr>
        <w:t>Солонц</w:t>
      </w:r>
      <w:r w:rsidR="00D12B2E">
        <w:rPr>
          <w:sz w:val="28"/>
          <w:szCs w:val="28"/>
        </w:rPr>
        <w:t>овского</w:t>
      </w:r>
      <w:r w:rsidR="00FB0BC0">
        <w:rPr>
          <w:sz w:val="28"/>
          <w:szCs w:val="28"/>
        </w:rPr>
        <w:t xml:space="preserve"> </w:t>
      </w:r>
      <w:r w:rsidR="00641300">
        <w:rPr>
          <w:sz w:val="28"/>
          <w:szCs w:val="28"/>
        </w:rPr>
        <w:t>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29FEA3FF"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FB0BC0">
        <w:rPr>
          <w:sz w:val="28"/>
        </w:rPr>
        <w:t>Солонц</w:t>
      </w:r>
      <w:r w:rsidR="0023033A">
        <w:rPr>
          <w:sz w:val="28"/>
        </w:rPr>
        <w:t>овского</w:t>
      </w:r>
      <w:r>
        <w:rPr>
          <w:sz w:val="28"/>
          <w:szCs w:val="28"/>
        </w:rPr>
        <w:t xml:space="preserve"> сельского поселения в информационн</w:t>
      </w:r>
      <w:proofErr w:type="gramStart"/>
      <w:r>
        <w:rPr>
          <w:sz w:val="28"/>
          <w:szCs w:val="28"/>
        </w:rPr>
        <w:t>о-</w:t>
      </w:r>
      <w:proofErr w:type="gramEnd"/>
      <w:r>
        <w:rPr>
          <w:sz w:val="28"/>
          <w:szCs w:val="28"/>
        </w:rPr>
        <w:t xml:space="preserve"> телекоммуникационной сети «Интернет» будет продолжена практика размещения информации о долговой политике </w:t>
      </w:r>
      <w:r w:rsidR="00FB0BC0">
        <w:rPr>
          <w:sz w:val="28"/>
        </w:rPr>
        <w:t>Солонц</w:t>
      </w:r>
      <w:r w:rsidR="0023033A">
        <w:rPr>
          <w:sz w:val="28"/>
        </w:rPr>
        <w:t>овского</w:t>
      </w:r>
      <w:r>
        <w:rPr>
          <w:sz w:val="28"/>
          <w:szCs w:val="28"/>
        </w:rPr>
        <w:t xml:space="preserve"> сельского поселения, сведений об объеме и структуре муниципального долга </w:t>
      </w:r>
      <w:r w:rsidR="00FB0BC0">
        <w:rPr>
          <w:sz w:val="28"/>
        </w:rPr>
        <w:t>Солонц</w:t>
      </w:r>
      <w:r w:rsidR="0023033A">
        <w:rPr>
          <w:sz w:val="28"/>
        </w:rPr>
        <w:t>овского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r w:rsidR="00BF61EC">
        <w:rPr>
          <w:sz w:val="28"/>
          <w:szCs w:val="28"/>
        </w:rPr>
        <w:t> </w:t>
      </w:r>
      <w:r w:rsidRPr="00BF61EC">
        <w:rPr>
          <w:sz w:val="28"/>
          <w:szCs w:val="28"/>
        </w:rPr>
        <w:t>годов будет способствовать:</w:t>
      </w:r>
    </w:p>
    <w:p w14:paraId="6A4AF9EC" w14:textId="52C92D71"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FB0BC0">
        <w:rPr>
          <w:sz w:val="28"/>
        </w:rPr>
        <w:t>Солонц</w:t>
      </w:r>
      <w:r w:rsidR="0023033A">
        <w:rPr>
          <w:sz w:val="28"/>
        </w:rPr>
        <w:t>овского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FB0BC0">
        <w:rPr>
          <w:sz w:val="28"/>
        </w:rPr>
        <w:t>Солонц</w:t>
      </w:r>
      <w:r w:rsidR="0023033A">
        <w:rPr>
          <w:sz w:val="28"/>
        </w:rPr>
        <w:t>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FB0BC0">
        <w:rPr>
          <w:sz w:val="28"/>
        </w:rPr>
        <w:t>Солонц</w:t>
      </w:r>
      <w:r w:rsidR="0023033A">
        <w:rPr>
          <w:sz w:val="28"/>
        </w:rPr>
        <w:t>овского</w:t>
      </w:r>
      <w:r w:rsidR="0037599B">
        <w:rPr>
          <w:sz w:val="28"/>
          <w:szCs w:val="28"/>
        </w:rPr>
        <w:t xml:space="preserve"> </w:t>
      </w:r>
      <w:r w:rsidR="0037599B" w:rsidRPr="00125FBC">
        <w:rPr>
          <w:sz w:val="28"/>
          <w:szCs w:val="28"/>
        </w:rPr>
        <w:t xml:space="preserve">сельского </w:t>
      </w:r>
      <w:r w:rsidR="0023033A" w:rsidRPr="00125FBC">
        <w:rPr>
          <w:sz w:val="28"/>
          <w:szCs w:val="28"/>
        </w:rPr>
        <w:t xml:space="preserve">поселения </w:t>
      </w:r>
      <w:r w:rsidR="0023033A" w:rsidRPr="0023033A">
        <w:rPr>
          <w:sz w:val="28"/>
          <w:szCs w:val="28"/>
        </w:rPr>
        <w:t>от</w:t>
      </w:r>
      <w:r w:rsidR="00BF61EC" w:rsidRPr="0023033A">
        <w:rPr>
          <w:sz w:val="28"/>
          <w:szCs w:val="28"/>
        </w:rPr>
        <w:t xml:space="preserve"> </w:t>
      </w:r>
      <w:r w:rsidR="00125FBC" w:rsidRPr="0023033A">
        <w:rPr>
          <w:sz w:val="28"/>
          <w:szCs w:val="28"/>
        </w:rPr>
        <w:t>07</w:t>
      </w:r>
      <w:r w:rsidR="00BF61EC" w:rsidRPr="0023033A">
        <w:rPr>
          <w:sz w:val="28"/>
          <w:szCs w:val="28"/>
        </w:rPr>
        <w:t>.0</w:t>
      </w:r>
      <w:r w:rsidR="00125FBC" w:rsidRPr="0023033A">
        <w:rPr>
          <w:sz w:val="28"/>
          <w:szCs w:val="28"/>
        </w:rPr>
        <w:t>6</w:t>
      </w:r>
      <w:r w:rsidR="00BF61EC" w:rsidRPr="0023033A">
        <w:rPr>
          <w:sz w:val="28"/>
          <w:szCs w:val="28"/>
        </w:rPr>
        <w:t>.201</w:t>
      </w:r>
      <w:r w:rsidR="00125FBC" w:rsidRPr="0023033A">
        <w:rPr>
          <w:sz w:val="28"/>
          <w:szCs w:val="28"/>
        </w:rPr>
        <w:t>9</w:t>
      </w:r>
      <w:r w:rsidR="00BF61EC" w:rsidRPr="0023033A">
        <w:rPr>
          <w:sz w:val="28"/>
          <w:szCs w:val="28"/>
        </w:rPr>
        <w:t xml:space="preserve"> № </w:t>
      </w:r>
      <w:r w:rsidRPr="0023033A">
        <w:rPr>
          <w:sz w:val="28"/>
          <w:szCs w:val="28"/>
        </w:rPr>
        <w:t>5</w:t>
      </w:r>
      <w:r w:rsidR="0023033A" w:rsidRPr="0023033A">
        <w:rPr>
          <w:sz w:val="28"/>
          <w:szCs w:val="28"/>
        </w:rPr>
        <w:t>9</w:t>
      </w:r>
      <w:r w:rsidRPr="0023033A">
        <w:rPr>
          <w:sz w:val="28"/>
          <w:szCs w:val="28"/>
        </w:rPr>
        <w:t>;</w:t>
      </w:r>
    </w:p>
    <w:p w14:paraId="5962B4E4" w14:textId="5EA82A9F"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10"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bookmarkStart w:id="2" w:name="_Hlk149118150"/>
      <w:r w:rsidR="00FB0BC0">
        <w:rPr>
          <w:sz w:val="28"/>
          <w:szCs w:val="28"/>
        </w:rPr>
        <w:t>Солонц</w:t>
      </w:r>
      <w:r w:rsidR="0023033A">
        <w:rPr>
          <w:sz w:val="28"/>
          <w:szCs w:val="28"/>
        </w:rPr>
        <w:t>овского</w:t>
      </w:r>
      <w:bookmarkEnd w:id="2"/>
      <w:r w:rsidR="0023033A">
        <w:rPr>
          <w:sz w:val="28"/>
          <w:szCs w:val="28"/>
        </w:rPr>
        <w:t xml:space="preserve"> </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FB0BC0">
        <w:rPr>
          <w:sz w:val="28"/>
          <w:szCs w:val="28"/>
        </w:rPr>
        <w:t>Солонц</w:t>
      </w:r>
      <w:r w:rsidR="0023033A">
        <w:rPr>
          <w:sz w:val="28"/>
          <w:szCs w:val="28"/>
        </w:rPr>
        <w:t>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FB0BC0">
        <w:rPr>
          <w:sz w:val="28"/>
          <w:szCs w:val="28"/>
        </w:rPr>
        <w:t>Солонц</w:t>
      </w:r>
      <w:r w:rsidR="0023033A">
        <w:rPr>
          <w:sz w:val="28"/>
          <w:szCs w:val="28"/>
        </w:rPr>
        <w:t>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w:t>
      </w:r>
      <w:r w:rsidR="00FB0BC0">
        <w:rPr>
          <w:sz w:val="28"/>
          <w:szCs w:val="28"/>
        </w:rPr>
        <w:t>7</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23033A">
        <w:rPr>
          <w:sz w:val="28"/>
          <w:szCs w:val="28"/>
        </w:rPr>
        <w:t>1</w:t>
      </w:r>
      <w:r w:rsidR="00FB0BC0">
        <w:rPr>
          <w:sz w:val="28"/>
          <w:szCs w:val="28"/>
        </w:rPr>
        <w:t>5</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1"/>
      <w:headerReference w:type="default" r:id="rId12"/>
      <w:footerReference w:type="even" r:id="rId13"/>
      <w:footerReference w:type="default" r:id="rId14"/>
      <w:headerReference w:type="first" r:id="rId15"/>
      <w:footerReference w:type="first" r:id="rId16"/>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99FD" w14:textId="77777777" w:rsidR="00C5115B" w:rsidRDefault="00C5115B">
      <w:r>
        <w:separator/>
      </w:r>
    </w:p>
  </w:endnote>
  <w:endnote w:type="continuationSeparator" w:id="0">
    <w:p w14:paraId="01E6A21B" w14:textId="77777777" w:rsidR="00C5115B" w:rsidRDefault="00C5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0FFD" w14:textId="239AB650" w:rsidR="006B7A21" w:rsidRPr="00E86156" w:rsidRDefault="006B7A21" w:rsidP="00E861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7E21" w14:textId="77777777" w:rsidR="00C5115B" w:rsidRDefault="00C5115B">
      <w:r>
        <w:separator/>
      </w:r>
    </w:p>
  </w:footnote>
  <w:footnote w:type="continuationSeparator" w:id="0">
    <w:p w14:paraId="75909DFF" w14:textId="77777777" w:rsidR="00C5115B" w:rsidRDefault="00C5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6A8D" w14:textId="77777777" w:rsidR="005D10C2" w:rsidRDefault="005D10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1777"/>
      <w:docPartObj>
        <w:docPartGallery w:val="Page Numbers (Top of Page)"/>
        <w:docPartUnique/>
      </w:docPartObj>
    </w:sdtPr>
    <w:sdtEndPr/>
    <w:sdtContent>
      <w:p w14:paraId="69F11B7F" w14:textId="6E310018" w:rsidR="00540E73" w:rsidRDefault="00540E73">
        <w:pPr>
          <w:pStyle w:val="a9"/>
          <w:jc w:val="center"/>
        </w:pPr>
        <w:r>
          <w:fldChar w:fldCharType="begin"/>
        </w:r>
        <w:r>
          <w:instrText>PAGE   \* MERGEFORMAT</w:instrText>
        </w:r>
        <w:r>
          <w:fldChar w:fldCharType="separate"/>
        </w:r>
        <w:r w:rsidR="001514BB">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D649" w14:textId="77777777" w:rsidR="005D10C2" w:rsidRDefault="005D10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14BB"/>
    <w:rsid w:val="00153B21"/>
    <w:rsid w:val="00164ED2"/>
    <w:rsid w:val="001741B0"/>
    <w:rsid w:val="001B2D1C"/>
    <w:rsid w:val="001C1D98"/>
    <w:rsid w:val="001D2690"/>
    <w:rsid w:val="001E0277"/>
    <w:rsid w:val="001E60EC"/>
    <w:rsid w:val="001F4BE3"/>
    <w:rsid w:val="001F6D02"/>
    <w:rsid w:val="0023033A"/>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05B6"/>
    <w:rsid w:val="004F7011"/>
    <w:rsid w:val="00515D9C"/>
    <w:rsid w:val="00531FBD"/>
    <w:rsid w:val="0053366A"/>
    <w:rsid w:val="00540E73"/>
    <w:rsid w:val="005440D8"/>
    <w:rsid w:val="00587BF6"/>
    <w:rsid w:val="005A2464"/>
    <w:rsid w:val="005A7DC0"/>
    <w:rsid w:val="005B42DF"/>
    <w:rsid w:val="005C3FA8"/>
    <w:rsid w:val="005C5FF3"/>
    <w:rsid w:val="005D10C2"/>
    <w:rsid w:val="005E0D14"/>
    <w:rsid w:val="00611679"/>
    <w:rsid w:val="00613D7D"/>
    <w:rsid w:val="00641300"/>
    <w:rsid w:val="006460DF"/>
    <w:rsid w:val="006564DB"/>
    <w:rsid w:val="00657445"/>
    <w:rsid w:val="00660EE3"/>
    <w:rsid w:val="00676B57"/>
    <w:rsid w:val="006B7A21"/>
    <w:rsid w:val="006F187C"/>
    <w:rsid w:val="007120F8"/>
    <w:rsid w:val="007210BE"/>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115B"/>
    <w:rsid w:val="00C572C4"/>
    <w:rsid w:val="00C57E9B"/>
    <w:rsid w:val="00C731BB"/>
    <w:rsid w:val="00C933FD"/>
    <w:rsid w:val="00C95DA9"/>
    <w:rsid w:val="00CA151C"/>
    <w:rsid w:val="00CA440B"/>
    <w:rsid w:val="00CB1900"/>
    <w:rsid w:val="00CB1FAC"/>
    <w:rsid w:val="00CB43C1"/>
    <w:rsid w:val="00CC7513"/>
    <w:rsid w:val="00CD077D"/>
    <w:rsid w:val="00CE5183"/>
    <w:rsid w:val="00CF077F"/>
    <w:rsid w:val="00CF2DFF"/>
    <w:rsid w:val="00D00358"/>
    <w:rsid w:val="00D12B2E"/>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51D26"/>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10326"/>
    <w:rsid w:val="00F24917"/>
    <w:rsid w:val="00F30D40"/>
    <w:rsid w:val="00F35270"/>
    <w:rsid w:val="00F410DF"/>
    <w:rsid w:val="00F76F03"/>
    <w:rsid w:val="00F80E71"/>
    <w:rsid w:val="00F8225E"/>
    <w:rsid w:val="00F86418"/>
    <w:rsid w:val="00F9297B"/>
    <w:rsid w:val="00F9746F"/>
    <w:rsid w:val="00FA6611"/>
    <w:rsid w:val="00FB0BC0"/>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2B1EAFD855FF7A1978BC75D4DB29BE250ED982407A5FE070A43CBAC4B1A5B20203345894141689125808BA0166119DBA43878E9898E1843B73FC234YFoEH" TargetMode="External"/><Relationship Id="rId4" Type="http://schemas.openxmlformats.org/officeDocument/2006/relationships/settings" Target="settings.xml"/><Relationship Id="rId9" Type="http://schemas.openxmlformats.org/officeDocument/2006/relationships/hyperlink" Target="consultantplus://offline/ref=4CBBFCBC37DE1628098A19495A6681FBBCC20A4D17FB960FDD6E1161A3p8T5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12</TotalTime>
  <Pages>1</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Специалист</cp:lastModifiedBy>
  <cp:revision>10</cp:revision>
  <cp:lastPrinted>2023-10-31T08:18:00Z</cp:lastPrinted>
  <dcterms:created xsi:type="dcterms:W3CDTF">2023-10-25T06:28:00Z</dcterms:created>
  <dcterms:modified xsi:type="dcterms:W3CDTF">2023-10-31T08:19:00Z</dcterms:modified>
</cp:coreProperties>
</file>