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D0" w:rsidRPr="00046715" w:rsidRDefault="006E52D0" w:rsidP="00046715">
      <w:pPr>
        <w:pStyle w:val="Title"/>
        <w:jc w:val="left"/>
        <w:outlineLvl w:val="0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 xml:space="preserve">                                      </w:t>
      </w:r>
      <w:r w:rsidRPr="00046715">
        <w:rPr>
          <w:b w:val="0"/>
          <w:sz w:val="28"/>
          <w:szCs w:val="24"/>
        </w:rPr>
        <w:t xml:space="preserve">   РОССИЙСКАЯ ФЕДЕРАЦИЯ               </w:t>
      </w:r>
      <w:r>
        <w:rPr>
          <w:b w:val="0"/>
          <w:sz w:val="28"/>
          <w:szCs w:val="24"/>
        </w:rPr>
        <w:t xml:space="preserve">      </w:t>
      </w:r>
    </w:p>
    <w:p w:rsidR="006E52D0" w:rsidRPr="00046715" w:rsidRDefault="006E52D0" w:rsidP="00E86B88">
      <w:pPr>
        <w:jc w:val="center"/>
        <w:rPr>
          <w:szCs w:val="24"/>
        </w:rPr>
      </w:pPr>
      <w:r w:rsidRPr="00046715">
        <w:rPr>
          <w:szCs w:val="24"/>
        </w:rPr>
        <w:t>РОСТОВСКАЯ ОБЛАСТЬ</w:t>
      </w:r>
    </w:p>
    <w:p w:rsidR="006E52D0" w:rsidRPr="00046715" w:rsidRDefault="006E52D0" w:rsidP="00E86B88">
      <w:pPr>
        <w:jc w:val="center"/>
        <w:rPr>
          <w:szCs w:val="24"/>
        </w:rPr>
      </w:pPr>
      <w:r w:rsidRPr="00046715">
        <w:rPr>
          <w:szCs w:val="24"/>
        </w:rPr>
        <w:t>МУНИЦИПАЛЬНОЕ ОБРАЗОВАНИЕ</w:t>
      </w:r>
    </w:p>
    <w:p w:rsidR="006E52D0" w:rsidRPr="00046715" w:rsidRDefault="006E52D0" w:rsidP="00E86B88">
      <w:pPr>
        <w:jc w:val="center"/>
        <w:rPr>
          <w:szCs w:val="24"/>
        </w:rPr>
      </w:pPr>
      <w:r w:rsidRPr="00046715">
        <w:rPr>
          <w:szCs w:val="24"/>
        </w:rPr>
        <w:t>«</w:t>
      </w:r>
      <w:r>
        <w:rPr>
          <w:szCs w:val="24"/>
        </w:rPr>
        <w:t>СОЛОНЦОВСКОЕ СЕЛЬСКОЕ ПОСЕЛЕНИЕ</w:t>
      </w:r>
      <w:r w:rsidRPr="00046715">
        <w:rPr>
          <w:szCs w:val="24"/>
        </w:rPr>
        <w:t>»</w:t>
      </w:r>
    </w:p>
    <w:p w:rsidR="006E52D0" w:rsidRPr="00046715" w:rsidRDefault="006E52D0" w:rsidP="00E86B88">
      <w:pPr>
        <w:pStyle w:val="21"/>
        <w:jc w:val="center"/>
        <w:rPr>
          <w:szCs w:val="24"/>
        </w:rPr>
      </w:pPr>
      <w:r w:rsidRPr="00046715">
        <w:rPr>
          <w:szCs w:val="24"/>
        </w:rPr>
        <w:t xml:space="preserve">АДМИНИСТРАЦИЯ </w:t>
      </w:r>
      <w:r>
        <w:rPr>
          <w:szCs w:val="24"/>
        </w:rPr>
        <w:t>СОЛОНЦОВСКОГО СЕЛЬСКОГО ПОСЕЛЕНИЯ</w:t>
      </w:r>
    </w:p>
    <w:p w:rsidR="006E52D0" w:rsidRPr="00046715" w:rsidRDefault="006E52D0" w:rsidP="00E86B88">
      <w:pPr>
        <w:rPr>
          <w:szCs w:val="24"/>
        </w:rPr>
      </w:pPr>
    </w:p>
    <w:p w:rsidR="006E52D0" w:rsidRPr="00046715" w:rsidRDefault="006E52D0" w:rsidP="00E86B88">
      <w:pPr>
        <w:jc w:val="center"/>
        <w:rPr>
          <w:szCs w:val="24"/>
        </w:rPr>
      </w:pPr>
      <w:r w:rsidRPr="00046715">
        <w:rPr>
          <w:szCs w:val="24"/>
        </w:rPr>
        <w:t>ПОСТАНОВЛЕНИЕ</w:t>
      </w:r>
    </w:p>
    <w:p w:rsidR="006E52D0" w:rsidRPr="00046715" w:rsidRDefault="006E52D0" w:rsidP="00BB3FDE">
      <w:pPr>
        <w:autoSpaceDE w:val="0"/>
        <w:autoSpaceDN w:val="0"/>
        <w:adjustRightInd w:val="0"/>
        <w:ind w:right="-82"/>
        <w:jc w:val="center"/>
        <w:rPr>
          <w:szCs w:val="24"/>
        </w:rPr>
      </w:pPr>
      <w:r>
        <w:rPr>
          <w:szCs w:val="24"/>
        </w:rPr>
        <w:t xml:space="preserve">01.04.2016г.                                            №  24                                 х. Солонцовский </w:t>
      </w:r>
      <w:r>
        <w:rPr>
          <w:szCs w:val="24"/>
        </w:rPr>
        <w:br w:type="textWrapping" w:clear="all"/>
      </w:r>
    </w:p>
    <w:p w:rsidR="006E52D0" w:rsidRPr="00BB3FDE" w:rsidRDefault="006E52D0" w:rsidP="00A16026">
      <w:pPr>
        <w:tabs>
          <w:tab w:val="left" w:pos="3969"/>
        </w:tabs>
        <w:autoSpaceDE w:val="0"/>
        <w:autoSpaceDN w:val="0"/>
        <w:adjustRightInd w:val="0"/>
        <w:ind w:right="4109"/>
        <w:jc w:val="both"/>
        <w:rPr>
          <w:sz w:val="24"/>
          <w:szCs w:val="24"/>
        </w:rPr>
      </w:pPr>
      <w:r w:rsidRPr="00BB3FDE">
        <w:rPr>
          <w:sz w:val="24"/>
          <w:szCs w:val="24"/>
        </w:rPr>
        <w:t xml:space="preserve">Об утверждении Положения о порядке сообщения муниципальными служащими Администрации </w:t>
      </w:r>
      <w:r>
        <w:rPr>
          <w:sz w:val="24"/>
          <w:szCs w:val="24"/>
        </w:rPr>
        <w:t xml:space="preserve">Солонцовского </w:t>
      </w:r>
      <w:r w:rsidRPr="00BB3FDE">
        <w:rPr>
          <w:sz w:val="24"/>
          <w:szCs w:val="24"/>
        </w:rPr>
        <w:t xml:space="preserve">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6E52D0" w:rsidRPr="00046715" w:rsidRDefault="006E52D0" w:rsidP="00BB3FDE">
      <w:pPr>
        <w:tabs>
          <w:tab w:val="left" w:pos="567"/>
          <w:tab w:val="left" w:pos="851"/>
          <w:tab w:val="left" w:pos="993"/>
          <w:tab w:val="left" w:pos="3969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046715">
        <w:rPr>
          <w:szCs w:val="24"/>
        </w:rPr>
        <w:t>В соответствии с Федеральным законом от 25.12.2008 № 273-ФЗ</w:t>
      </w:r>
      <w:r w:rsidRPr="00046715">
        <w:rPr>
          <w:szCs w:val="24"/>
        </w:rPr>
        <w:br/>
        <w:t>«О противодействии коррупции», Указом Президента Российской Федерации от 22.12.2015 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</w:t>
      </w:r>
      <w:r>
        <w:rPr>
          <w:szCs w:val="24"/>
        </w:rPr>
        <w:t xml:space="preserve"> </w:t>
      </w:r>
      <w:r w:rsidRPr="00046715">
        <w:rPr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Pr="00046715">
        <w:rPr>
          <w:szCs w:val="24"/>
        </w:rPr>
        <w:br/>
        <w:t xml:space="preserve">и о внесении изменений в некоторые акты Президента Российской Федерации» </w:t>
      </w:r>
    </w:p>
    <w:p w:rsidR="006E52D0" w:rsidRPr="00046715" w:rsidRDefault="006E52D0" w:rsidP="00236234">
      <w:pPr>
        <w:tabs>
          <w:tab w:val="left" w:pos="567"/>
          <w:tab w:val="left" w:pos="851"/>
          <w:tab w:val="left" w:pos="993"/>
          <w:tab w:val="left" w:pos="3969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6E52D0" w:rsidRPr="00046715" w:rsidRDefault="006E52D0" w:rsidP="00046715">
      <w:pPr>
        <w:tabs>
          <w:tab w:val="left" w:pos="567"/>
          <w:tab w:val="left" w:pos="851"/>
          <w:tab w:val="left" w:pos="993"/>
          <w:tab w:val="left" w:pos="3969"/>
        </w:tabs>
        <w:autoSpaceDE w:val="0"/>
        <w:autoSpaceDN w:val="0"/>
        <w:adjustRightInd w:val="0"/>
        <w:ind w:firstLine="709"/>
        <w:jc w:val="center"/>
        <w:rPr>
          <w:szCs w:val="24"/>
        </w:rPr>
      </w:pPr>
      <w:r w:rsidRPr="00046715">
        <w:rPr>
          <w:szCs w:val="24"/>
        </w:rPr>
        <w:t>П О С Т А Н О ВЛ Я Ю:</w:t>
      </w:r>
    </w:p>
    <w:p w:rsidR="006E52D0" w:rsidRPr="00046715" w:rsidRDefault="006E52D0" w:rsidP="00046715">
      <w:pPr>
        <w:pStyle w:val="ListParagraph"/>
        <w:tabs>
          <w:tab w:val="left" w:pos="3969"/>
        </w:tabs>
        <w:autoSpaceDE w:val="0"/>
        <w:autoSpaceDN w:val="0"/>
        <w:adjustRightInd w:val="0"/>
        <w:spacing w:line="216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Pr="00046715">
        <w:rPr>
          <w:szCs w:val="24"/>
        </w:rPr>
        <w:t xml:space="preserve">Утвердить Положение о порядке сообщения муниципальными служащими Администрации </w:t>
      </w:r>
      <w:r>
        <w:rPr>
          <w:szCs w:val="24"/>
        </w:rPr>
        <w:t xml:space="preserve">Солонцовского сельского поселения </w:t>
      </w:r>
      <w:r w:rsidRPr="00046715">
        <w:rPr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</w:t>
      </w:r>
      <w:r>
        <w:rPr>
          <w:szCs w:val="24"/>
        </w:rPr>
        <w:t xml:space="preserve"> </w:t>
      </w:r>
      <w:r w:rsidRPr="00046715">
        <w:rPr>
          <w:szCs w:val="24"/>
        </w:rPr>
        <w:t>приложению № 1 к постановлению.</w:t>
      </w:r>
    </w:p>
    <w:p w:rsidR="006E52D0" w:rsidRPr="00046715" w:rsidRDefault="006E52D0" w:rsidP="001634AE">
      <w:pPr>
        <w:tabs>
          <w:tab w:val="left" w:pos="567"/>
          <w:tab w:val="left" w:pos="3780"/>
        </w:tabs>
        <w:adjustRightInd w:val="0"/>
        <w:ind w:firstLine="709"/>
        <w:jc w:val="both"/>
        <w:outlineLvl w:val="0"/>
        <w:rPr>
          <w:szCs w:val="24"/>
        </w:rPr>
      </w:pPr>
      <w:r w:rsidRPr="00046715">
        <w:rPr>
          <w:szCs w:val="24"/>
        </w:rPr>
        <w:t>2.  Утвердить форму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</w:t>
      </w:r>
      <w:r w:rsidRPr="00046715">
        <w:rPr>
          <w:szCs w:val="24"/>
        </w:rPr>
        <w:br/>
        <w:t xml:space="preserve">приложению № 2 к постановлению. </w:t>
      </w:r>
    </w:p>
    <w:p w:rsidR="006E52D0" w:rsidRPr="00CB114C" w:rsidRDefault="006E52D0" w:rsidP="002D0B0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4"/>
        </w:rPr>
        <w:t xml:space="preserve">          </w:t>
      </w:r>
      <w:r w:rsidRPr="00046715">
        <w:rPr>
          <w:szCs w:val="24"/>
        </w:rPr>
        <w:t xml:space="preserve">3. Признать утратившим силу постановление Администрации </w:t>
      </w:r>
      <w:r>
        <w:rPr>
          <w:szCs w:val="24"/>
        </w:rPr>
        <w:t>Солонцовского сельского поселения</w:t>
      </w:r>
      <w:r w:rsidRPr="00046715">
        <w:rPr>
          <w:szCs w:val="24"/>
        </w:rPr>
        <w:t xml:space="preserve"> от </w:t>
      </w:r>
      <w:r>
        <w:rPr>
          <w:szCs w:val="24"/>
        </w:rPr>
        <w:t>19.02.2016 года № 17 «</w:t>
      </w:r>
      <w:r w:rsidRPr="00576826">
        <w:rPr>
          <w:szCs w:val="28"/>
        </w:rPr>
        <w:t>О порядке сообщения</w:t>
      </w:r>
      <w:r w:rsidRPr="00851EA8">
        <w:rPr>
          <w:sz w:val="26"/>
          <w:szCs w:val="26"/>
        </w:rPr>
        <w:t xml:space="preserve"> </w:t>
      </w:r>
      <w:r w:rsidRPr="00CB114C">
        <w:rPr>
          <w:szCs w:val="28"/>
        </w:rPr>
        <w:t>лицами, замещающими</w:t>
      </w:r>
      <w:r>
        <w:rPr>
          <w:szCs w:val="28"/>
        </w:rPr>
        <w:t xml:space="preserve"> </w:t>
      </w:r>
      <w:r w:rsidRPr="00CB114C">
        <w:rPr>
          <w:szCs w:val="28"/>
        </w:rPr>
        <w:t>должности муниципальной службы в аппарате</w:t>
      </w:r>
      <w:r>
        <w:rPr>
          <w:szCs w:val="28"/>
        </w:rPr>
        <w:t xml:space="preserve"> </w:t>
      </w:r>
      <w:r w:rsidRPr="00CB114C">
        <w:rPr>
          <w:szCs w:val="28"/>
        </w:rPr>
        <w:t xml:space="preserve">Администрации </w:t>
      </w:r>
      <w:r>
        <w:rPr>
          <w:szCs w:val="28"/>
        </w:rPr>
        <w:t>Солонцов</w:t>
      </w:r>
      <w:r w:rsidRPr="00CB114C">
        <w:rPr>
          <w:szCs w:val="28"/>
        </w:rPr>
        <w:t xml:space="preserve">ского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постановление Администрации </w:t>
      </w:r>
      <w:r>
        <w:rPr>
          <w:szCs w:val="28"/>
        </w:rPr>
        <w:t>Солонцов</w:t>
      </w:r>
      <w:r w:rsidRPr="00CB114C">
        <w:rPr>
          <w:szCs w:val="28"/>
        </w:rPr>
        <w:t>ского сельского поселения от 2</w:t>
      </w:r>
      <w:r>
        <w:rPr>
          <w:szCs w:val="28"/>
        </w:rPr>
        <w:t>5</w:t>
      </w:r>
      <w:r w:rsidRPr="00CB114C">
        <w:rPr>
          <w:szCs w:val="28"/>
        </w:rPr>
        <w:t>.06.2012</w:t>
      </w:r>
      <w:r>
        <w:rPr>
          <w:szCs w:val="28"/>
        </w:rPr>
        <w:t xml:space="preserve"> года</w:t>
      </w:r>
      <w:r w:rsidRPr="00CB114C">
        <w:rPr>
          <w:szCs w:val="28"/>
        </w:rPr>
        <w:t xml:space="preserve"> № </w:t>
      </w:r>
      <w:r>
        <w:rPr>
          <w:szCs w:val="28"/>
        </w:rPr>
        <w:t>38».</w:t>
      </w:r>
    </w:p>
    <w:p w:rsidR="006E52D0" w:rsidRDefault="006E52D0" w:rsidP="00F071DC">
      <w:pPr>
        <w:tabs>
          <w:tab w:val="left" w:pos="567"/>
          <w:tab w:val="left" w:pos="3780"/>
        </w:tabs>
        <w:adjustRightInd w:val="0"/>
        <w:ind w:firstLine="709"/>
        <w:jc w:val="both"/>
        <w:outlineLvl w:val="0"/>
        <w:rPr>
          <w:szCs w:val="24"/>
        </w:rPr>
      </w:pPr>
      <w:r w:rsidRPr="00046715">
        <w:rPr>
          <w:szCs w:val="24"/>
        </w:rPr>
        <w:t>4.  Постановление вступает в силу со дня его официального опубликования.</w:t>
      </w:r>
    </w:p>
    <w:p w:rsidR="006E52D0" w:rsidRDefault="006E52D0" w:rsidP="00F071DC">
      <w:pPr>
        <w:tabs>
          <w:tab w:val="left" w:pos="567"/>
          <w:tab w:val="left" w:pos="3780"/>
        </w:tabs>
        <w:adjustRightInd w:val="0"/>
        <w:ind w:firstLine="709"/>
        <w:jc w:val="both"/>
        <w:outlineLvl w:val="0"/>
        <w:rPr>
          <w:szCs w:val="24"/>
        </w:rPr>
      </w:pPr>
    </w:p>
    <w:p w:rsidR="006E52D0" w:rsidRDefault="006E52D0" w:rsidP="00F071DC">
      <w:pPr>
        <w:tabs>
          <w:tab w:val="left" w:pos="567"/>
          <w:tab w:val="left" w:pos="3780"/>
        </w:tabs>
        <w:adjustRightInd w:val="0"/>
        <w:ind w:firstLine="709"/>
        <w:jc w:val="both"/>
        <w:outlineLvl w:val="0"/>
        <w:rPr>
          <w:szCs w:val="24"/>
        </w:rPr>
      </w:pPr>
    </w:p>
    <w:p w:rsidR="006E52D0" w:rsidRPr="00046715" w:rsidRDefault="006E52D0" w:rsidP="00F071DC">
      <w:pPr>
        <w:tabs>
          <w:tab w:val="left" w:pos="567"/>
          <w:tab w:val="left" w:pos="3780"/>
        </w:tabs>
        <w:adjustRightInd w:val="0"/>
        <w:ind w:firstLine="709"/>
        <w:jc w:val="both"/>
        <w:outlineLvl w:val="0"/>
        <w:rPr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805"/>
        <w:gridCol w:w="3507"/>
        <w:gridCol w:w="1907"/>
      </w:tblGrid>
      <w:tr w:rsidR="006E52D0" w:rsidRPr="00046715" w:rsidTr="00016150">
        <w:tc>
          <w:tcPr>
            <w:tcW w:w="2351" w:type="pct"/>
          </w:tcPr>
          <w:p w:rsidR="006E52D0" w:rsidRDefault="006E52D0" w:rsidP="00016150">
            <w:pPr>
              <w:tabs>
                <w:tab w:val="left" w:pos="7088"/>
              </w:tabs>
              <w:rPr>
                <w:szCs w:val="24"/>
              </w:rPr>
            </w:pPr>
            <w:r w:rsidRPr="00046715">
              <w:rPr>
                <w:szCs w:val="24"/>
              </w:rPr>
              <w:t xml:space="preserve">Глава </w:t>
            </w:r>
            <w:r>
              <w:rPr>
                <w:szCs w:val="24"/>
              </w:rPr>
              <w:t xml:space="preserve">Солонцовского </w:t>
            </w:r>
          </w:p>
          <w:p w:rsidR="006E52D0" w:rsidRPr="00046715" w:rsidRDefault="006E52D0" w:rsidP="00016150">
            <w:pPr>
              <w:tabs>
                <w:tab w:val="left" w:pos="7088"/>
              </w:tabs>
              <w:rPr>
                <w:szCs w:val="24"/>
              </w:rPr>
            </w:pPr>
            <w:r>
              <w:rPr>
                <w:szCs w:val="24"/>
              </w:rPr>
              <w:t>сельского поселения</w:t>
            </w:r>
          </w:p>
        </w:tc>
        <w:tc>
          <w:tcPr>
            <w:tcW w:w="1716" w:type="pct"/>
          </w:tcPr>
          <w:p w:rsidR="006E52D0" w:rsidRDefault="006E52D0" w:rsidP="00AC4F70">
            <w:pPr>
              <w:tabs>
                <w:tab w:val="left" w:pos="7088"/>
              </w:tabs>
              <w:jc w:val="both"/>
              <w:rPr>
                <w:szCs w:val="24"/>
              </w:rPr>
            </w:pPr>
          </w:p>
          <w:p w:rsidR="006E52D0" w:rsidRPr="00BB3FDE" w:rsidRDefault="006E52D0" w:rsidP="00BB3FDE">
            <w:pPr>
              <w:tabs>
                <w:tab w:val="left" w:pos="1065"/>
              </w:tabs>
              <w:rPr>
                <w:szCs w:val="24"/>
              </w:rPr>
            </w:pPr>
            <w:r>
              <w:rPr>
                <w:szCs w:val="24"/>
              </w:rPr>
              <w:tab/>
              <w:t xml:space="preserve">       А.В. Елисеев</w:t>
            </w:r>
          </w:p>
        </w:tc>
        <w:tc>
          <w:tcPr>
            <w:tcW w:w="933" w:type="pct"/>
          </w:tcPr>
          <w:p w:rsidR="006E52D0" w:rsidRPr="00046715" w:rsidRDefault="006E52D0" w:rsidP="00AC4F70">
            <w:pPr>
              <w:tabs>
                <w:tab w:val="left" w:pos="7088"/>
              </w:tabs>
              <w:jc w:val="right"/>
              <w:rPr>
                <w:szCs w:val="24"/>
              </w:rPr>
            </w:pPr>
          </w:p>
        </w:tc>
      </w:tr>
    </w:tbl>
    <w:p w:rsidR="006E52D0" w:rsidRPr="00E86B88" w:rsidRDefault="006E52D0" w:rsidP="00165AD9">
      <w:pPr>
        <w:tabs>
          <w:tab w:val="left" w:pos="426"/>
          <w:tab w:val="left" w:pos="11340"/>
        </w:tabs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E86B88">
        <w:rPr>
          <w:sz w:val="24"/>
          <w:szCs w:val="24"/>
        </w:rPr>
        <w:t>риложение № 1</w:t>
      </w:r>
    </w:p>
    <w:p w:rsidR="006E52D0" w:rsidRPr="00E86B88" w:rsidRDefault="006E52D0" w:rsidP="00165AD9">
      <w:pPr>
        <w:tabs>
          <w:tab w:val="left" w:pos="426"/>
          <w:tab w:val="left" w:pos="11340"/>
        </w:tabs>
        <w:ind w:left="4820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 xml:space="preserve">к постановлению Администрации </w:t>
      </w:r>
    </w:p>
    <w:p w:rsidR="006E52D0" w:rsidRPr="00E86B88" w:rsidRDefault="006E52D0" w:rsidP="00165AD9">
      <w:pPr>
        <w:tabs>
          <w:tab w:val="left" w:pos="426"/>
          <w:tab w:val="left" w:pos="11340"/>
        </w:tabs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Солонцовского сельского поселения</w:t>
      </w:r>
    </w:p>
    <w:p w:rsidR="006E52D0" w:rsidRPr="00E86B88" w:rsidRDefault="006E52D0" w:rsidP="00165AD9">
      <w:pPr>
        <w:tabs>
          <w:tab w:val="left" w:pos="426"/>
          <w:tab w:val="left" w:pos="11340"/>
        </w:tabs>
        <w:ind w:left="4820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01.04.2016г. </w:t>
      </w:r>
      <w:r w:rsidRPr="00E86B88">
        <w:rPr>
          <w:sz w:val="24"/>
          <w:szCs w:val="24"/>
        </w:rPr>
        <w:t xml:space="preserve">№ </w:t>
      </w:r>
      <w:r>
        <w:rPr>
          <w:sz w:val="24"/>
          <w:szCs w:val="24"/>
        </w:rPr>
        <w:t>24</w:t>
      </w:r>
    </w:p>
    <w:p w:rsidR="006E52D0" w:rsidRPr="00E86B88" w:rsidRDefault="006E52D0" w:rsidP="00165AD9">
      <w:pPr>
        <w:tabs>
          <w:tab w:val="left" w:pos="426"/>
          <w:tab w:val="left" w:pos="11340"/>
        </w:tabs>
        <w:ind w:left="4820"/>
        <w:jc w:val="center"/>
        <w:rPr>
          <w:sz w:val="24"/>
          <w:szCs w:val="24"/>
        </w:rPr>
      </w:pPr>
    </w:p>
    <w:p w:rsidR="006E52D0" w:rsidRPr="00E86B88" w:rsidRDefault="006E52D0" w:rsidP="00F071DC">
      <w:pPr>
        <w:tabs>
          <w:tab w:val="left" w:pos="7387"/>
          <w:tab w:val="left" w:pos="10080"/>
        </w:tabs>
        <w:rPr>
          <w:sz w:val="24"/>
          <w:szCs w:val="24"/>
        </w:rPr>
      </w:pPr>
    </w:p>
    <w:p w:rsidR="006E52D0" w:rsidRPr="00E86B88" w:rsidRDefault="006E52D0" w:rsidP="006F778D">
      <w:pPr>
        <w:tabs>
          <w:tab w:val="left" w:pos="426"/>
          <w:tab w:val="left" w:pos="1134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ПОЛОЖЕНИЕ</w:t>
      </w:r>
    </w:p>
    <w:p w:rsidR="006E52D0" w:rsidRPr="00E86B88" w:rsidRDefault="006E52D0" w:rsidP="006F778D">
      <w:pPr>
        <w:tabs>
          <w:tab w:val="left" w:pos="426"/>
          <w:tab w:val="left" w:pos="1134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 xml:space="preserve">о порядке сообщения муниципальными служащими Администрации </w:t>
      </w:r>
      <w:r>
        <w:rPr>
          <w:sz w:val="24"/>
          <w:szCs w:val="24"/>
        </w:rPr>
        <w:t xml:space="preserve">Солонцовского  сельского поселения </w:t>
      </w:r>
      <w:r w:rsidRPr="00E86B88">
        <w:rPr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E52D0" w:rsidRPr="00E86B88" w:rsidRDefault="006E52D0" w:rsidP="00165AD9">
      <w:pPr>
        <w:tabs>
          <w:tab w:val="left" w:pos="426"/>
          <w:tab w:val="left" w:pos="1134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E52D0" w:rsidRPr="00E86B88" w:rsidRDefault="006E52D0" w:rsidP="002D0B09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6B88">
        <w:rPr>
          <w:sz w:val="24"/>
          <w:szCs w:val="24"/>
        </w:rPr>
        <w:t xml:space="preserve">1.  Настоящим Положением определяется порядок сообщения муниципальными служащими Администрации </w:t>
      </w:r>
      <w:r>
        <w:rPr>
          <w:sz w:val="24"/>
          <w:szCs w:val="24"/>
        </w:rPr>
        <w:t xml:space="preserve">Солонцовского сельского поселения </w:t>
      </w:r>
      <w:r w:rsidRPr="00E86B88">
        <w:rPr>
          <w:sz w:val="24"/>
          <w:szCs w:val="24"/>
        </w:rPr>
        <w:t>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E52D0" w:rsidRPr="00E86B88" w:rsidRDefault="006E52D0" w:rsidP="002D0B09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2.  Муниципальные служащие обязаны в соответствии</w:t>
      </w:r>
      <w:r>
        <w:rPr>
          <w:sz w:val="24"/>
          <w:szCs w:val="24"/>
        </w:rPr>
        <w:t xml:space="preserve"> </w:t>
      </w:r>
      <w:r w:rsidRPr="00E86B88">
        <w:rPr>
          <w:sz w:val="24"/>
          <w:szCs w:val="24"/>
        </w:rPr>
        <w:t>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sz w:val="24"/>
          <w:szCs w:val="24"/>
        </w:rPr>
        <w:t xml:space="preserve"> </w:t>
      </w:r>
      <w:r w:rsidRPr="00E86B88">
        <w:rPr>
          <w:sz w:val="24"/>
          <w:szCs w:val="24"/>
        </w:rPr>
        <w:t>к конфликту интересов, а также принимать меры по предотвращению или урегулированию конфликта интересов.</w:t>
      </w:r>
    </w:p>
    <w:p w:rsidR="006E52D0" w:rsidRPr="00E86B88" w:rsidRDefault="006E52D0" w:rsidP="002D0B09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3.  В случае возникновения личной заинтересованности при исполнении должностных обязанностей, которая приводит или может привести</w:t>
      </w:r>
      <w:r>
        <w:rPr>
          <w:sz w:val="24"/>
          <w:szCs w:val="24"/>
        </w:rPr>
        <w:t xml:space="preserve"> </w:t>
      </w:r>
      <w:r w:rsidRPr="00E86B88">
        <w:rPr>
          <w:sz w:val="24"/>
          <w:szCs w:val="24"/>
        </w:rPr>
        <w:t>к конфликту интересов, муниципальный служащий обязан незамедлительно оформить сообщение в письменной форме в виде уведомления на имя лица, осуществляющего полномочия представителя нанимателя (работодателя)</w:t>
      </w:r>
      <w:r>
        <w:rPr>
          <w:sz w:val="24"/>
          <w:szCs w:val="24"/>
        </w:rPr>
        <w:t xml:space="preserve"> </w:t>
      </w:r>
      <w:r w:rsidRPr="00E86B88">
        <w:rPr>
          <w:sz w:val="24"/>
          <w:szCs w:val="24"/>
        </w:rPr>
        <w:t xml:space="preserve">по форме согласно приложению № 2 к постановлению. </w:t>
      </w:r>
    </w:p>
    <w:p w:rsidR="006E52D0" w:rsidRPr="00E86B88" w:rsidRDefault="006E52D0" w:rsidP="002D0B09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4.  Муниципальные служащие подают уведомления лицу, осуществляющему полномочия представителя нанимателя (работодателя)</w:t>
      </w:r>
      <w:r>
        <w:rPr>
          <w:sz w:val="24"/>
          <w:szCs w:val="24"/>
        </w:rPr>
        <w:t xml:space="preserve"> </w:t>
      </w:r>
      <w:r w:rsidRPr="00E86B88">
        <w:rPr>
          <w:sz w:val="24"/>
          <w:szCs w:val="24"/>
        </w:rPr>
        <w:t xml:space="preserve">в отношении данного муниципального служащего, которое по его поручению направляется в комиссию по соблюдению требований к служебному поведению муниципальных служащих, проходящих муниципальную службу в Администрации </w:t>
      </w:r>
      <w:r>
        <w:rPr>
          <w:sz w:val="24"/>
          <w:szCs w:val="24"/>
        </w:rPr>
        <w:t>Солонцовского сельского поселения</w:t>
      </w:r>
      <w:r w:rsidRPr="00E86B88">
        <w:rPr>
          <w:sz w:val="24"/>
          <w:szCs w:val="24"/>
        </w:rPr>
        <w:t xml:space="preserve">, и урегулированию конфликта интересов. </w:t>
      </w:r>
    </w:p>
    <w:p w:rsidR="006E52D0" w:rsidRPr="00E86B88" w:rsidRDefault="006E52D0" w:rsidP="00AA4D6C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6B88">
        <w:rPr>
          <w:sz w:val="24"/>
          <w:szCs w:val="24"/>
        </w:rPr>
        <w:t xml:space="preserve">5.  В ходе предварительного рассмотрения уведомления специалист по кадровой работе Администрации </w:t>
      </w:r>
      <w:r>
        <w:rPr>
          <w:sz w:val="24"/>
          <w:szCs w:val="24"/>
        </w:rPr>
        <w:t>Солонцовского сельского поселения</w:t>
      </w:r>
      <w:r w:rsidRPr="00E86B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– специалист) </w:t>
      </w:r>
      <w:r w:rsidRPr="00E86B88">
        <w:rPr>
          <w:sz w:val="24"/>
          <w:szCs w:val="24"/>
        </w:rPr>
        <w:t>име</w:t>
      </w:r>
      <w:r>
        <w:rPr>
          <w:sz w:val="24"/>
          <w:szCs w:val="24"/>
        </w:rPr>
        <w:t>е</w:t>
      </w:r>
      <w:r w:rsidRPr="00E86B88">
        <w:rPr>
          <w:sz w:val="24"/>
          <w:szCs w:val="24"/>
        </w:rPr>
        <w:t xml:space="preserve">т право получать в установленном порядке от лиц, направивших уведомление, пояснения по изложенным в них обстоятельствам и направлять в установленном порядке запросы в государственные органы власти, органы местного самоуправления и заинтересованные организации. </w:t>
      </w:r>
    </w:p>
    <w:p w:rsidR="006E52D0" w:rsidRPr="00E86B88" w:rsidRDefault="006E52D0" w:rsidP="009C2CDA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6B88">
        <w:rPr>
          <w:sz w:val="24"/>
          <w:szCs w:val="24"/>
        </w:rPr>
        <w:t xml:space="preserve">6.  По результатам предварительного рассмотрения уведомления </w:t>
      </w:r>
      <w:r>
        <w:rPr>
          <w:sz w:val="24"/>
          <w:szCs w:val="24"/>
        </w:rPr>
        <w:t>специалист</w:t>
      </w:r>
      <w:r w:rsidRPr="00E86B88">
        <w:rPr>
          <w:sz w:val="24"/>
          <w:szCs w:val="24"/>
        </w:rPr>
        <w:t xml:space="preserve"> осуществля</w:t>
      </w:r>
      <w:r>
        <w:rPr>
          <w:sz w:val="24"/>
          <w:szCs w:val="24"/>
        </w:rPr>
        <w:t>е</w:t>
      </w:r>
      <w:r w:rsidRPr="00E86B88">
        <w:rPr>
          <w:sz w:val="24"/>
          <w:szCs w:val="24"/>
        </w:rPr>
        <w:t>т подготовку мотивированного заключения по результатам рассмотрения уведомления.</w:t>
      </w:r>
    </w:p>
    <w:p w:rsidR="006E52D0" w:rsidRPr="00E86B88" w:rsidRDefault="006E52D0" w:rsidP="009C2CDA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46715">
        <w:rPr>
          <w:sz w:val="24"/>
          <w:szCs w:val="24"/>
        </w:rPr>
        <w:t>7.</w:t>
      </w:r>
      <w:r w:rsidRPr="00E86B88">
        <w:rPr>
          <w:sz w:val="24"/>
          <w:szCs w:val="24"/>
        </w:rPr>
        <w:t xml:space="preserve">  Уведомление, заключение и другие материалы, полученные в ходе предварительного рассмотрения уведомления, представляются в течение семи рабочих дней со дня поступления уведомления председателю комиссии по соблюдению требований к служебному поведению муниципальных служащих, проходящих муниципальную службу в Администрации </w:t>
      </w:r>
      <w:r>
        <w:rPr>
          <w:sz w:val="24"/>
          <w:szCs w:val="24"/>
        </w:rPr>
        <w:t>Солонцовского сельского поселения</w:t>
      </w:r>
      <w:r w:rsidRPr="00E86B88">
        <w:rPr>
          <w:sz w:val="24"/>
          <w:szCs w:val="24"/>
        </w:rPr>
        <w:t xml:space="preserve">, и урегулированию конфликта интересов (далее – председатель комиссии). </w:t>
      </w:r>
    </w:p>
    <w:p w:rsidR="006E52D0" w:rsidRPr="00E86B88" w:rsidRDefault="006E52D0" w:rsidP="009C2CDA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6B88">
        <w:rPr>
          <w:sz w:val="24"/>
          <w:szCs w:val="24"/>
        </w:rPr>
        <w:t xml:space="preserve">8.  В случае направления запросов, указанных в пункте 4 Положения, уведомление,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 </w:t>
      </w:r>
    </w:p>
    <w:p w:rsidR="006E52D0" w:rsidRPr="00E86B88" w:rsidRDefault="006E52D0" w:rsidP="009B6FBB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9.  Комиссия рассматривает уведомление и принимает решение</w:t>
      </w:r>
      <w:r w:rsidRPr="00E86B88">
        <w:rPr>
          <w:sz w:val="24"/>
          <w:szCs w:val="24"/>
        </w:rPr>
        <w:br/>
        <w:t xml:space="preserve">в порядке, установленном Порядком работы комиссии по соблюдению требований к служебному поведению муниципальных служащих, проходящих муниципальную службу в Администрации </w:t>
      </w:r>
      <w:r>
        <w:rPr>
          <w:sz w:val="24"/>
          <w:szCs w:val="24"/>
        </w:rPr>
        <w:t>Солонцовского сельского поселения</w:t>
      </w:r>
      <w:r w:rsidRPr="00E86B88">
        <w:rPr>
          <w:sz w:val="24"/>
          <w:szCs w:val="24"/>
        </w:rPr>
        <w:t>, и урегулированию конфликта интересов.</w:t>
      </w:r>
    </w:p>
    <w:p w:rsidR="006E52D0" w:rsidRPr="00E86B88" w:rsidRDefault="006E52D0" w:rsidP="009B6FBB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E52D0" w:rsidRPr="00E86B88" w:rsidRDefault="006E52D0" w:rsidP="009B6FBB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E52D0" w:rsidRPr="00E86B88" w:rsidRDefault="006E52D0" w:rsidP="009B6FBB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E52D0" w:rsidRPr="00E86B88" w:rsidRDefault="006E52D0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Приложение № 2</w:t>
      </w:r>
    </w:p>
    <w:p w:rsidR="006E52D0" w:rsidRPr="00E86B88" w:rsidRDefault="006E52D0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>Солонцовского сельского поселения</w:t>
      </w:r>
    </w:p>
    <w:p w:rsidR="006E52D0" w:rsidRPr="00E86B88" w:rsidRDefault="006E52D0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01.04.2016г. </w:t>
      </w:r>
      <w:r w:rsidRPr="00E86B88">
        <w:rPr>
          <w:sz w:val="24"/>
          <w:szCs w:val="24"/>
        </w:rPr>
        <w:t xml:space="preserve">№ </w:t>
      </w:r>
      <w:r>
        <w:rPr>
          <w:sz w:val="24"/>
          <w:szCs w:val="24"/>
        </w:rPr>
        <w:t>24</w:t>
      </w:r>
    </w:p>
    <w:p w:rsidR="006E52D0" w:rsidRPr="00E86B88" w:rsidRDefault="006E52D0" w:rsidP="00F216A6">
      <w:pPr>
        <w:autoSpaceDE w:val="0"/>
        <w:autoSpaceDN w:val="0"/>
        <w:spacing w:line="228" w:lineRule="auto"/>
        <w:ind w:left="4111"/>
        <w:rPr>
          <w:sz w:val="24"/>
          <w:szCs w:val="24"/>
        </w:rPr>
      </w:pPr>
    </w:p>
    <w:p w:rsidR="006E52D0" w:rsidRPr="00E86B88" w:rsidRDefault="006E52D0" w:rsidP="00F216A6">
      <w:pPr>
        <w:autoSpaceDE w:val="0"/>
        <w:autoSpaceDN w:val="0"/>
        <w:spacing w:line="228" w:lineRule="auto"/>
        <w:ind w:left="4111"/>
        <w:rPr>
          <w:sz w:val="24"/>
          <w:szCs w:val="24"/>
        </w:rPr>
      </w:pPr>
      <w:r w:rsidRPr="00E86B88">
        <w:rPr>
          <w:sz w:val="24"/>
          <w:szCs w:val="24"/>
        </w:rPr>
        <w:t>Представителю нанимателя (работодателю)</w:t>
      </w:r>
    </w:p>
    <w:p w:rsidR="006E52D0" w:rsidRPr="00E86B88" w:rsidRDefault="006E52D0" w:rsidP="00F216A6">
      <w:pPr>
        <w:autoSpaceDE w:val="0"/>
        <w:autoSpaceDN w:val="0"/>
        <w:spacing w:line="228" w:lineRule="auto"/>
        <w:ind w:left="4111"/>
        <w:rPr>
          <w:sz w:val="24"/>
          <w:szCs w:val="24"/>
        </w:rPr>
      </w:pPr>
    </w:p>
    <w:p w:rsidR="006E52D0" w:rsidRPr="00E86B88" w:rsidRDefault="006E52D0" w:rsidP="00F216A6">
      <w:pPr>
        <w:pBdr>
          <w:top w:val="single" w:sz="4" w:space="1" w:color="auto"/>
        </w:pBdr>
        <w:autoSpaceDE w:val="0"/>
        <w:autoSpaceDN w:val="0"/>
        <w:spacing w:line="228" w:lineRule="auto"/>
        <w:ind w:left="4111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(Ф.И.О.)</w:t>
      </w:r>
    </w:p>
    <w:p w:rsidR="006E52D0" w:rsidRPr="00E86B88" w:rsidRDefault="006E52D0" w:rsidP="00F216A6">
      <w:pPr>
        <w:autoSpaceDE w:val="0"/>
        <w:autoSpaceDN w:val="0"/>
        <w:spacing w:line="228" w:lineRule="auto"/>
        <w:ind w:left="4111"/>
        <w:rPr>
          <w:sz w:val="24"/>
          <w:szCs w:val="24"/>
        </w:rPr>
      </w:pPr>
    </w:p>
    <w:p w:rsidR="006E52D0" w:rsidRPr="00E86B88" w:rsidRDefault="006E52D0" w:rsidP="00F216A6">
      <w:pPr>
        <w:pBdr>
          <w:top w:val="single" w:sz="4" w:space="1" w:color="auto"/>
        </w:pBdr>
        <w:autoSpaceDE w:val="0"/>
        <w:autoSpaceDN w:val="0"/>
        <w:spacing w:line="228" w:lineRule="auto"/>
        <w:ind w:left="4111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(наименование должности)</w:t>
      </w:r>
    </w:p>
    <w:p w:rsidR="006E52D0" w:rsidRPr="00E86B88" w:rsidRDefault="006E52D0" w:rsidP="00F216A6">
      <w:pPr>
        <w:autoSpaceDE w:val="0"/>
        <w:autoSpaceDN w:val="0"/>
        <w:spacing w:line="228" w:lineRule="auto"/>
        <w:ind w:left="4111"/>
        <w:rPr>
          <w:sz w:val="24"/>
          <w:szCs w:val="24"/>
        </w:rPr>
      </w:pPr>
    </w:p>
    <w:p w:rsidR="006E52D0" w:rsidRPr="00E86B88" w:rsidRDefault="006E52D0" w:rsidP="00F216A6">
      <w:pPr>
        <w:pBdr>
          <w:top w:val="single" w:sz="4" w:space="1" w:color="auto"/>
        </w:pBdr>
        <w:autoSpaceDE w:val="0"/>
        <w:autoSpaceDN w:val="0"/>
        <w:spacing w:line="228" w:lineRule="auto"/>
        <w:ind w:left="4111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(структурное подразделение)</w:t>
      </w:r>
    </w:p>
    <w:p w:rsidR="006E52D0" w:rsidRPr="00E86B88" w:rsidRDefault="006E52D0" w:rsidP="00F216A6">
      <w:pPr>
        <w:autoSpaceDE w:val="0"/>
        <w:autoSpaceDN w:val="0"/>
        <w:spacing w:line="228" w:lineRule="auto"/>
        <w:ind w:left="4111"/>
        <w:rPr>
          <w:sz w:val="24"/>
          <w:szCs w:val="24"/>
        </w:rPr>
      </w:pPr>
    </w:p>
    <w:p w:rsidR="006E52D0" w:rsidRPr="00E86B88" w:rsidRDefault="006E52D0" w:rsidP="00F216A6">
      <w:pPr>
        <w:pBdr>
          <w:top w:val="single" w:sz="4" w:space="1" w:color="auto"/>
        </w:pBdr>
        <w:autoSpaceDE w:val="0"/>
        <w:autoSpaceDN w:val="0"/>
        <w:spacing w:line="228" w:lineRule="auto"/>
        <w:ind w:left="4111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(Ф.И.О.)</w:t>
      </w:r>
    </w:p>
    <w:p w:rsidR="006E52D0" w:rsidRPr="00E86B88" w:rsidRDefault="006E52D0" w:rsidP="00F216A6">
      <w:pPr>
        <w:autoSpaceDE w:val="0"/>
        <w:autoSpaceDN w:val="0"/>
        <w:spacing w:line="228" w:lineRule="auto"/>
        <w:jc w:val="center"/>
        <w:rPr>
          <w:b/>
          <w:bCs/>
          <w:sz w:val="24"/>
          <w:szCs w:val="24"/>
        </w:rPr>
      </w:pPr>
    </w:p>
    <w:p w:rsidR="006E52D0" w:rsidRPr="00E86B88" w:rsidRDefault="006E52D0" w:rsidP="00F216A6">
      <w:pPr>
        <w:autoSpaceDE w:val="0"/>
        <w:autoSpaceDN w:val="0"/>
        <w:spacing w:line="228" w:lineRule="auto"/>
        <w:jc w:val="center"/>
        <w:rPr>
          <w:bCs/>
          <w:sz w:val="24"/>
          <w:szCs w:val="24"/>
        </w:rPr>
      </w:pPr>
      <w:r w:rsidRPr="00E86B88">
        <w:rPr>
          <w:bCs/>
          <w:sz w:val="24"/>
          <w:szCs w:val="24"/>
        </w:rPr>
        <w:t>Уведомление</w:t>
      </w:r>
    </w:p>
    <w:p w:rsidR="006E52D0" w:rsidRPr="00E86B88" w:rsidRDefault="006E52D0" w:rsidP="00F216A6">
      <w:pPr>
        <w:autoSpaceDE w:val="0"/>
        <w:autoSpaceDN w:val="0"/>
        <w:spacing w:line="228" w:lineRule="auto"/>
        <w:jc w:val="center"/>
        <w:rPr>
          <w:b/>
          <w:bCs/>
          <w:sz w:val="24"/>
          <w:szCs w:val="24"/>
        </w:rPr>
      </w:pPr>
    </w:p>
    <w:p w:rsidR="006E52D0" w:rsidRPr="00E86B88" w:rsidRDefault="006E52D0" w:rsidP="00F216A6">
      <w:pPr>
        <w:autoSpaceDE w:val="0"/>
        <w:autoSpaceDN w:val="0"/>
        <w:spacing w:line="228" w:lineRule="auto"/>
        <w:jc w:val="center"/>
        <w:rPr>
          <w:bCs/>
          <w:sz w:val="24"/>
          <w:szCs w:val="24"/>
        </w:rPr>
      </w:pPr>
      <w:r w:rsidRPr="00E86B88">
        <w:rPr>
          <w:bCs/>
          <w:sz w:val="24"/>
          <w:szCs w:val="24"/>
        </w:rPr>
        <w:t>о возникновении личной заинтересованности при исполнении</w:t>
      </w:r>
    </w:p>
    <w:p w:rsidR="006E52D0" w:rsidRPr="00E86B88" w:rsidRDefault="006E52D0" w:rsidP="00F216A6">
      <w:pPr>
        <w:autoSpaceDE w:val="0"/>
        <w:autoSpaceDN w:val="0"/>
        <w:spacing w:line="228" w:lineRule="auto"/>
        <w:jc w:val="center"/>
        <w:rPr>
          <w:bCs/>
          <w:sz w:val="24"/>
          <w:szCs w:val="24"/>
        </w:rPr>
      </w:pPr>
      <w:r w:rsidRPr="00E86B88">
        <w:rPr>
          <w:bCs/>
          <w:sz w:val="24"/>
          <w:szCs w:val="24"/>
        </w:rPr>
        <w:t>должностных обязанностей, которая приводит или может</w:t>
      </w:r>
    </w:p>
    <w:p w:rsidR="006E52D0" w:rsidRPr="00E86B88" w:rsidRDefault="006E52D0" w:rsidP="00F216A6">
      <w:pPr>
        <w:autoSpaceDE w:val="0"/>
        <w:autoSpaceDN w:val="0"/>
        <w:spacing w:line="228" w:lineRule="auto"/>
        <w:jc w:val="center"/>
        <w:rPr>
          <w:bCs/>
          <w:sz w:val="24"/>
          <w:szCs w:val="24"/>
        </w:rPr>
      </w:pPr>
      <w:r w:rsidRPr="00E86B88">
        <w:rPr>
          <w:bCs/>
          <w:sz w:val="24"/>
          <w:szCs w:val="24"/>
        </w:rPr>
        <w:t>привести к конфликту интересов</w:t>
      </w:r>
    </w:p>
    <w:p w:rsidR="006E52D0" w:rsidRPr="00E86B88" w:rsidRDefault="006E52D0" w:rsidP="00F216A6">
      <w:pPr>
        <w:autoSpaceDE w:val="0"/>
        <w:autoSpaceDN w:val="0"/>
        <w:spacing w:line="228" w:lineRule="auto"/>
        <w:jc w:val="center"/>
        <w:rPr>
          <w:b/>
          <w:bCs/>
          <w:sz w:val="24"/>
          <w:szCs w:val="24"/>
        </w:rPr>
      </w:pPr>
    </w:p>
    <w:p w:rsidR="006E52D0" w:rsidRPr="00E86B88" w:rsidRDefault="006E52D0" w:rsidP="00F216A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Сообщаю о возникновении у меня личной заинтересованности</w:t>
      </w:r>
      <w:r w:rsidRPr="00E86B88">
        <w:rPr>
          <w:sz w:val="24"/>
          <w:szCs w:val="24"/>
        </w:rPr>
        <w:br/>
        <w:t>при исполнении должностных обязанностей, которая приводит или может привести к конфликту интересов (нужное подчеркнуть).</w:t>
      </w:r>
    </w:p>
    <w:p w:rsidR="006E52D0" w:rsidRPr="00E86B88" w:rsidRDefault="006E52D0" w:rsidP="00F216A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____________________________________________________________________</w:t>
      </w:r>
    </w:p>
    <w:p w:rsidR="006E52D0" w:rsidRPr="00E86B88" w:rsidRDefault="006E52D0" w:rsidP="00F216A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</w:p>
    <w:p w:rsidR="006E52D0" w:rsidRPr="00E86B88" w:rsidRDefault="006E52D0" w:rsidP="00F216A6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____________________________________________________________________</w:t>
      </w:r>
    </w:p>
    <w:p w:rsidR="006E52D0" w:rsidRPr="00E86B88" w:rsidRDefault="006E52D0" w:rsidP="00F216A6">
      <w:pPr>
        <w:spacing w:line="228" w:lineRule="auto"/>
        <w:ind w:firstLine="709"/>
        <w:jc w:val="both"/>
        <w:rPr>
          <w:sz w:val="24"/>
          <w:szCs w:val="24"/>
          <w:lang w:eastAsia="en-US"/>
        </w:rPr>
      </w:pPr>
      <w:r w:rsidRPr="00E86B88">
        <w:rPr>
          <w:sz w:val="24"/>
          <w:szCs w:val="24"/>
          <w:lang w:eastAsia="en-US"/>
        </w:rPr>
        <w:t>Предлагаемые меры по предотвращению или урегулированию конфликта интересов:</w:t>
      </w:r>
    </w:p>
    <w:p w:rsidR="006E52D0" w:rsidRPr="00E86B88" w:rsidRDefault="006E52D0" w:rsidP="00F216A6">
      <w:pPr>
        <w:spacing w:line="228" w:lineRule="auto"/>
        <w:rPr>
          <w:sz w:val="24"/>
          <w:szCs w:val="24"/>
          <w:lang w:eastAsia="en-US"/>
        </w:rPr>
      </w:pPr>
      <w:r w:rsidRPr="00E86B88">
        <w:rPr>
          <w:sz w:val="24"/>
          <w:szCs w:val="24"/>
          <w:lang w:eastAsia="en-US"/>
        </w:rPr>
        <w:t>____________________________________________________________________</w:t>
      </w:r>
    </w:p>
    <w:p w:rsidR="006E52D0" w:rsidRPr="00E86B88" w:rsidRDefault="006E52D0" w:rsidP="002D0B09">
      <w:pPr>
        <w:spacing w:after="200" w:line="228" w:lineRule="auto"/>
        <w:ind w:firstLine="709"/>
        <w:jc w:val="both"/>
        <w:rPr>
          <w:sz w:val="24"/>
          <w:szCs w:val="24"/>
          <w:lang w:eastAsia="en-US"/>
        </w:rPr>
      </w:pPr>
      <w:r w:rsidRPr="00E86B88">
        <w:rPr>
          <w:sz w:val="24"/>
          <w:szCs w:val="24"/>
          <w:lang w:eastAsia="en-US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урегулировании конфликта</w:t>
      </w:r>
      <w:r>
        <w:rPr>
          <w:sz w:val="24"/>
          <w:szCs w:val="24"/>
          <w:lang w:eastAsia="en-US"/>
        </w:rPr>
        <w:t xml:space="preserve"> </w:t>
      </w:r>
      <w:r w:rsidRPr="00E86B88">
        <w:rPr>
          <w:sz w:val="24"/>
          <w:szCs w:val="24"/>
          <w:lang w:eastAsia="en-US"/>
        </w:rPr>
        <w:t>интересов</w:t>
      </w:r>
      <w:r>
        <w:rPr>
          <w:sz w:val="24"/>
          <w:szCs w:val="24"/>
          <w:lang w:eastAsia="en-US"/>
        </w:rPr>
        <w:t xml:space="preserve"> </w:t>
      </w:r>
      <w:r w:rsidRPr="00E86B88">
        <w:rPr>
          <w:sz w:val="24"/>
          <w:szCs w:val="24"/>
          <w:lang w:eastAsia="en-US"/>
        </w:rPr>
        <w:t>при рассмотрении настоящего уведомления (нужное подчеркнуть).</w:t>
      </w:r>
    </w:p>
    <w:p w:rsidR="006E52D0" w:rsidRDefault="006E52D0" w:rsidP="00F216A6">
      <w:pPr>
        <w:spacing w:line="228" w:lineRule="auto"/>
        <w:rPr>
          <w:sz w:val="24"/>
          <w:szCs w:val="24"/>
          <w:lang w:eastAsia="en-US"/>
        </w:rPr>
      </w:pPr>
      <w:r w:rsidRPr="00E86B88">
        <w:rPr>
          <w:sz w:val="24"/>
          <w:szCs w:val="24"/>
          <w:lang w:eastAsia="en-US"/>
        </w:rPr>
        <w:t xml:space="preserve">«__» ___________ 20__ г. ______________________________________________  </w:t>
      </w:r>
    </w:p>
    <w:p w:rsidR="006E52D0" w:rsidRPr="00E86B88" w:rsidRDefault="006E52D0" w:rsidP="00F216A6">
      <w:pPr>
        <w:spacing w:line="228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</w:t>
      </w:r>
      <w:r w:rsidRPr="00E86B88">
        <w:rPr>
          <w:sz w:val="24"/>
          <w:szCs w:val="24"/>
          <w:lang w:eastAsia="en-US"/>
        </w:rPr>
        <w:t xml:space="preserve"> (подпись лица (расшифровка подписи), направляющего уведомление)</w:t>
      </w:r>
    </w:p>
    <w:p w:rsidR="006E52D0" w:rsidRPr="00E86B88" w:rsidRDefault="006E52D0" w:rsidP="00F216A6">
      <w:pPr>
        <w:spacing w:line="228" w:lineRule="auto"/>
        <w:rPr>
          <w:sz w:val="24"/>
          <w:szCs w:val="24"/>
          <w:lang w:eastAsia="en-US"/>
        </w:rPr>
      </w:pPr>
    </w:p>
    <w:p w:rsidR="006E52D0" w:rsidRPr="00E86B88" w:rsidRDefault="006E52D0" w:rsidP="00F216A6">
      <w:pPr>
        <w:spacing w:line="228" w:lineRule="auto"/>
        <w:rPr>
          <w:sz w:val="24"/>
          <w:szCs w:val="24"/>
          <w:lang w:eastAsia="en-US"/>
        </w:rPr>
      </w:pPr>
    </w:p>
    <w:p w:rsidR="006E52D0" w:rsidRPr="00E86B88" w:rsidRDefault="006E52D0" w:rsidP="00F216A6">
      <w:pPr>
        <w:spacing w:line="228" w:lineRule="auto"/>
        <w:rPr>
          <w:sz w:val="24"/>
          <w:szCs w:val="24"/>
          <w:lang w:eastAsia="en-US"/>
        </w:rPr>
      </w:pPr>
    </w:p>
    <w:p w:rsidR="006E52D0" w:rsidRPr="00E86B88" w:rsidRDefault="006E52D0" w:rsidP="00F216A6">
      <w:pPr>
        <w:spacing w:after="200" w:line="228" w:lineRule="auto"/>
        <w:rPr>
          <w:sz w:val="24"/>
          <w:szCs w:val="24"/>
        </w:rPr>
      </w:pPr>
      <w:bookmarkStart w:id="0" w:name="_GoBack"/>
      <w:bookmarkEnd w:id="0"/>
    </w:p>
    <w:sectPr w:rsidR="006E52D0" w:rsidRPr="00E86B88" w:rsidSect="002D0B09">
      <w:footerReference w:type="default" r:id="rId7"/>
      <w:pgSz w:w="11906" w:h="16838"/>
      <w:pgMar w:top="899" w:right="567" w:bottom="1134" w:left="1260" w:header="624" w:footer="317" w:gutter="0"/>
      <w:pgNumType w:start="1"/>
      <w:cols w:space="720"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2D0" w:rsidRDefault="006E52D0" w:rsidP="00D33076">
      <w:r>
        <w:separator/>
      </w:r>
    </w:p>
  </w:endnote>
  <w:endnote w:type="continuationSeparator" w:id="0">
    <w:p w:rsidR="006E52D0" w:rsidRDefault="006E52D0" w:rsidP="00D33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D0" w:rsidRDefault="006E52D0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6E52D0" w:rsidRDefault="006E52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2D0" w:rsidRDefault="006E52D0" w:rsidP="00D33076">
      <w:r>
        <w:separator/>
      </w:r>
    </w:p>
  </w:footnote>
  <w:footnote w:type="continuationSeparator" w:id="0">
    <w:p w:rsidR="006E52D0" w:rsidRDefault="006E52D0" w:rsidP="00D33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5A4D5A"/>
    <w:multiLevelType w:val="hybridMultilevel"/>
    <w:tmpl w:val="191E095E"/>
    <w:lvl w:ilvl="0" w:tplc="F20C7E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BB07A8"/>
    <w:multiLevelType w:val="hybridMultilevel"/>
    <w:tmpl w:val="94CA72F4"/>
    <w:lvl w:ilvl="0" w:tplc="E344249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7C5938A2"/>
    <w:multiLevelType w:val="hybridMultilevel"/>
    <w:tmpl w:val="41444E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225"/>
    <w:rsid w:val="00000932"/>
    <w:rsid w:val="00001063"/>
    <w:rsid w:val="000031F4"/>
    <w:rsid w:val="00004B04"/>
    <w:rsid w:val="000052FD"/>
    <w:rsid w:val="000060D7"/>
    <w:rsid w:val="0000760F"/>
    <w:rsid w:val="00011C1B"/>
    <w:rsid w:val="00016150"/>
    <w:rsid w:val="00016257"/>
    <w:rsid w:val="000168E0"/>
    <w:rsid w:val="00021264"/>
    <w:rsid w:val="00021D36"/>
    <w:rsid w:val="000225D4"/>
    <w:rsid w:val="00022C92"/>
    <w:rsid w:val="000235BE"/>
    <w:rsid w:val="000238CE"/>
    <w:rsid w:val="00026271"/>
    <w:rsid w:val="00026C8E"/>
    <w:rsid w:val="000278FD"/>
    <w:rsid w:val="000349D9"/>
    <w:rsid w:val="00035DCB"/>
    <w:rsid w:val="00035E08"/>
    <w:rsid w:val="00037172"/>
    <w:rsid w:val="000412D4"/>
    <w:rsid w:val="00043C1C"/>
    <w:rsid w:val="00046715"/>
    <w:rsid w:val="00047AB6"/>
    <w:rsid w:val="0005046A"/>
    <w:rsid w:val="00051891"/>
    <w:rsid w:val="00051CAE"/>
    <w:rsid w:val="00054E4B"/>
    <w:rsid w:val="000559D7"/>
    <w:rsid w:val="00055A28"/>
    <w:rsid w:val="000565A8"/>
    <w:rsid w:val="00056BF4"/>
    <w:rsid w:val="00062A17"/>
    <w:rsid w:val="000638D0"/>
    <w:rsid w:val="0006439A"/>
    <w:rsid w:val="000648E0"/>
    <w:rsid w:val="0006531C"/>
    <w:rsid w:val="00070C2D"/>
    <w:rsid w:val="000719E6"/>
    <w:rsid w:val="00073D13"/>
    <w:rsid w:val="00073EC1"/>
    <w:rsid w:val="00076F83"/>
    <w:rsid w:val="00081872"/>
    <w:rsid w:val="0008211B"/>
    <w:rsid w:val="00083F61"/>
    <w:rsid w:val="00084CD4"/>
    <w:rsid w:val="000857AE"/>
    <w:rsid w:val="000866AA"/>
    <w:rsid w:val="00086EAE"/>
    <w:rsid w:val="00087CD0"/>
    <w:rsid w:val="000905A9"/>
    <w:rsid w:val="00090BA6"/>
    <w:rsid w:val="00094A62"/>
    <w:rsid w:val="00095C9D"/>
    <w:rsid w:val="0009612B"/>
    <w:rsid w:val="000A1DE2"/>
    <w:rsid w:val="000A237E"/>
    <w:rsid w:val="000A6499"/>
    <w:rsid w:val="000A6544"/>
    <w:rsid w:val="000A737F"/>
    <w:rsid w:val="000B15B3"/>
    <w:rsid w:val="000B2733"/>
    <w:rsid w:val="000B2E67"/>
    <w:rsid w:val="000B34F4"/>
    <w:rsid w:val="000B4746"/>
    <w:rsid w:val="000B7C9A"/>
    <w:rsid w:val="000C2AAD"/>
    <w:rsid w:val="000C6CB9"/>
    <w:rsid w:val="000D05F3"/>
    <w:rsid w:val="000D2F91"/>
    <w:rsid w:val="000D3751"/>
    <w:rsid w:val="000D6605"/>
    <w:rsid w:val="000E0ABD"/>
    <w:rsid w:val="000E5F38"/>
    <w:rsid w:val="000E6F3E"/>
    <w:rsid w:val="000E754D"/>
    <w:rsid w:val="000F10FB"/>
    <w:rsid w:val="000F24E9"/>
    <w:rsid w:val="000F2DA2"/>
    <w:rsid w:val="000F3E2E"/>
    <w:rsid w:val="000F41D1"/>
    <w:rsid w:val="000F6687"/>
    <w:rsid w:val="000F6C82"/>
    <w:rsid w:val="00100109"/>
    <w:rsid w:val="0010072F"/>
    <w:rsid w:val="00100FDD"/>
    <w:rsid w:val="001011CB"/>
    <w:rsid w:val="00101764"/>
    <w:rsid w:val="0010212E"/>
    <w:rsid w:val="0010244C"/>
    <w:rsid w:val="00102D9B"/>
    <w:rsid w:val="00107F28"/>
    <w:rsid w:val="00110B06"/>
    <w:rsid w:val="00111154"/>
    <w:rsid w:val="00111339"/>
    <w:rsid w:val="00112EC1"/>
    <w:rsid w:val="00114D64"/>
    <w:rsid w:val="001150AA"/>
    <w:rsid w:val="001164CD"/>
    <w:rsid w:val="00116B52"/>
    <w:rsid w:val="00117658"/>
    <w:rsid w:val="001204AD"/>
    <w:rsid w:val="00121B6A"/>
    <w:rsid w:val="001251EA"/>
    <w:rsid w:val="00125D80"/>
    <w:rsid w:val="001262DE"/>
    <w:rsid w:val="00127FEE"/>
    <w:rsid w:val="00134FE4"/>
    <w:rsid w:val="0013546B"/>
    <w:rsid w:val="00136ACB"/>
    <w:rsid w:val="00140974"/>
    <w:rsid w:val="00142807"/>
    <w:rsid w:val="00144E92"/>
    <w:rsid w:val="0014530D"/>
    <w:rsid w:val="00145815"/>
    <w:rsid w:val="001468FE"/>
    <w:rsid w:val="00146BB2"/>
    <w:rsid w:val="00151DE6"/>
    <w:rsid w:val="001520BA"/>
    <w:rsid w:val="001522D7"/>
    <w:rsid w:val="00152E43"/>
    <w:rsid w:val="0015358A"/>
    <w:rsid w:val="00154FA4"/>
    <w:rsid w:val="0016022F"/>
    <w:rsid w:val="00161A70"/>
    <w:rsid w:val="00162B79"/>
    <w:rsid w:val="001634AE"/>
    <w:rsid w:val="00165AD9"/>
    <w:rsid w:val="00167E39"/>
    <w:rsid w:val="001717C7"/>
    <w:rsid w:val="00173E7C"/>
    <w:rsid w:val="00174920"/>
    <w:rsid w:val="00174C5B"/>
    <w:rsid w:val="0018231C"/>
    <w:rsid w:val="00182C53"/>
    <w:rsid w:val="001863C3"/>
    <w:rsid w:val="00193736"/>
    <w:rsid w:val="0019637A"/>
    <w:rsid w:val="001974FA"/>
    <w:rsid w:val="001A2687"/>
    <w:rsid w:val="001A5E97"/>
    <w:rsid w:val="001B06A3"/>
    <w:rsid w:val="001B08C1"/>
    <w:rsid w:val="001B29A3"/>
    <w:rsid w:val="001B3639"/>
    <w:rsid w:val="001B3BA3"/>
    <w:rsid w:val="001B531D"/>
    <w:rsid w:val="001B5641"/>
    <w:rsid w:val="001B65E4"/>
    <w:rsid w:val="001C0DE7"/>
    <w:rsid w:val="001C15F2"/>
    <w:rsid w:val="001C48E7"/>
    <w:rsid w:val="001C6CFB"/>
    <w:rsid w:val="001C7259"/>
    <w:rsid w:val="001D0DC3"/>
    <w:rsid w:val="001D2925"/>
    <w:rsid w:val="001D321C"/>
    <w:rsid w:val="001E037C"/>
    <w:rsid w:val="001E0F1A"/>
    <w:rsid w:val="001E4BBD"/>
    <w:rsid w:val="001F0139"/>
    <w:rsid w:val="001F0944"/>
    <w:rsid w:val="001F10D6"/>
    <w:rsid w:val="001F199B"/>
    <w:rsid w:val="001F300E"/>
    <w:rsid w:val="001F3B25"/>
    <w:rsid w:val="001F4B70"/>
    <w:rsid w:val="001F52E0"/>
    <w:rsid w:val="001F5F1F"/>
    <w:rsid w:val="001F786E"/>
    <w:rsid w:val="00202620"/>
    <w:rsid w:val="00202B97"/>
    <w:rsid w:val="00203EB9"/>
    <w:rsid w:val="0020401D"/>
    <w:rsid w:val="00206BF8"/>
    <w:rsid w:val="00206E86"/>
    <w:rsid w:val="00210C3E"/>
    <w:rsid w:val="00213AB1"/>
    <w:rsid w:val="00213D4B"/>
    <w:rsid w:val="002165BB"/>
    <w:rsid w:val="00220EF0"/>
    <w:rsid w:val="00221762"/>
    <w:rsid w:val="00221882"/>
    <w:rsid w:val="002220E6"/>
    <w:rsid w:val="00223CF5"/>
    <w:rsid w:val="00224EF5"/>
    <w:rsid w:val="00225443"/>
    <w:rsid w:val="00225BC7"/>
    <w:rsid w:val="00226B04"/>
    <w:rsid w:val="002302C5"/>
    <w:rsid w:val="002307BE"/>
    <w:rsid w:val="00234623"/>
    <w:rsid w:val="002346AB"/>
    <w:rsid w:val="00236234"/>
    <w:rsid w:val="0023712E"/>
    <w:rsid w:val="002415D1"/>
    <w:rsid w:val="00243B99"/>
    <w:rsid w:val="00244260"/>
    <w:rsid w:val="002463B0"/>
    <w:rsid w:val="00246A11"/>
    <w:rsid w:val="00246F26"/>
    <w:rsid w:val="00247DEB"/>
    <w:rsid w:val="00250AB6"/>
    <w:rsid w:val="00250FD3"/>
    <w:rsid w:val="002511E1"/>
    <w:rsid w:val="00251EC5"/>
    <w:rsid w:val="00251F49"/>
    <w:rsid w:val="002521EA"/>
    <w:rsid w:val="0025317A"/>
    <w:rsid w:val="00253EA1"/>
    <w:rsid w:val="00254496"/>
    <w:rsid w:val="00255345"/>
    <w:rsid w:val="002558EB"/>
    <w:rsid w:val="00256126"/>
    <w:rsid w:val="00256956"/>
    <w:rsid w:val="00256B0D"/>
    <w:rsid w:val="00261BE0"/>
    <w:rsid w:val="00265833"/>
    <w:rsid w:val="0026683E"/>
    <w:rsid w:val="00266F8C"/>
    <w:rsid w:val="00266FD3"/>
    <w:rsid w:val="00267F50"/>
    <w:rsid w:val="00270B1B"/>
    <w:rsid w:val="002715FF"/>
    <w:rsid w:val="00273743"/>
    <w:rsid w:val="00276572"/>
    <w:rsid w:val="002803FF"/>
    <w:rsid w:val="00280466"/>
    <w:rsid w:val="0028059C"/>
    <w:rsid w:val="002826FB"/>
    <w:rsid w:val="0028320D"/>
    <w:rsid w:val="00284366"/>
    <w:rsid w:val="0028452C"/>
    <w:rsid w:val="00287904"/>
    <w:rsid w:val="002910DD"/>
    <w:rsid w:val="0029329F"/>
    <w:rsid w:val="00294A2E"/>
    <w:rsid w:val="00295418"/>
    <w:rsid w:val="002960AE"/>
    <w:rsid w:val="002A1DA1"/>
    <w:rsid w:val="002A3F00"/>
    <w:rsid w:val="002A4E06"/>
    <w:rsid w:val="002A61E1"/>
    <w:rsid w:val="002A7228"/>
    <w:rsid w:val="002A7E3C"/>
    <w:rsid w:val="002B1A1D"/>
    <w:rsid w:val="002B40F0"/>
    <w:rsid w:val="002B4F3D"/>
    <w:rsid w:val="002B505F"/>
    <w:rsid w:val="002B7039"/>
    <w:rsid w:val="002C19D5"/>
    <w:rsid w:val="002C25A1"/>
    <w:rsid w:val="002C6777"/>
    <w:rsid w:val="002C75C8"/>
    <w:rsid w:val="002D02B6"/>
    <w:rsid w:val="002D0B09"/>
    <w:rsid w:val="002D0C08"/>
    <w:rsid w:val="002D245E"/>
    <w:rsid w:val="002D2A88"/>
    <w:rsid w:val="002D365F"/>
    <w:rsid w:val="002D3820"/>
    <w:rsid w:val="002D5459"/>
    <w:rsid w:val="002D6CA7"/>
    <w:rsid w:val="002D7CBA"/>
    <w:rsid w:val="002E17F2"/>
    <w:rsid w:val="002E2076"/>
    <w:rsid w:val="002E2BFB"/>
    <w:rsid w:val="002E32AB"/>
    <w:rsid w:val="002E5C1C"/>
    <w:rsid w:val="002E70E4"/>
    <w:rsid w:val="002E7BFE"/>
    <w:rsid w:val="002F01A9"/>
    <w:rsid w:val="002F04C9"/>
    <w:rsid w:val="002F0F54"/>
    <w:rsid w:val="002F34DB"/>
    <w:rsid w:val="002F3D3E"/>
    <w:rsid w:val="002F59A2"/>
    <w:rsid w:val="002F5E51"/>
    <w:rsid w:val="002F7249"/>
    <w:rsid w:val="002F7373"/>
    <w:rsid w:val="003010FF"/>
    <w:rsid w:val="003030BF"/>
    <w:rsid w:val="003037B0"/>
    <w:rsid w:val="00303B11"/>
    <w:rsid w:val="0030497B"/>
    <w:rsid w:val="00304BD9"/>
    <w:rsid w:val="00305429"/>
    <w:rsid w:val="003058D9"/>
    <w:rsid w:val="00305C8C"/>
    <w:rsid w:val="00311ABC"/>
    <w:rsid w:val="00315CAD"/>
    <w:rsid w:val="003165E6"/>
    <w:rsid w:val="00321250"/>
    <w:rsid w:val="00321371"/>
    <w:rsid w:val="00324FDD"/>
    <w:rsid w:val="003268E3"/>
    <w:rsid w:val="00330E93"/>
    <w:rsid w:val="00334E74"/>
    <w:rsid w:val="00336746"/>
    <w:rsid w:val="003376E1"/>
    <w:rsid w:val="00337AC6"/>
    <w:rsid w:val="0034091F"/>
    <w:rsid w:val="003418AE"/>
    <w:rsid w:val="00341DD9"/>
    <w:rsid w:val="003435A0"/>
    <w:rsid w:val="003448E1"/>
    <w:rsid w:val="00344921"/>
    <w:rsid w:val="00346819"/>
    <w:rsid w:val="003469C0"/>
    <w:rsid w:val="00351CEC"/>
    <w:rsid w:val="00352E28"/>
    <w:rsid w:val="003548A0"/>
    <w:rsid w:val="0036050B"/>
    <w:rsid w:val="0036400F"/>
    <w:rsid w:val="00365388"/>
    <w:rsid w:val="00365AFF"/>
    <w:rsid w:val="00365ECA"/>
    <w:rsid w:val="00371078"/>
    <w:rsid w:val="003712F8"/>
    <w:rsid w:val="00371302"/>
    <w:rsid w:val="00373AF5"/>
    <w:rsid w:val="0037401D"/>
    <w:rsid w:val="00374B42"/>
    <w:rsid w:val="0038411E"/>
    <w:rsid w:val="0038571B"/>
    <w:rsid w:val="0038584E"/>
    <w:rsid w:val="003864C5"/>
    <w:rsid w:val="003879A3"/>
    <w:rsid w:val="00390432"/>
    <w:rsid w:val="00393717"/>
    <w:rsid w:val="00394AA3"/>
    <w:rsid w:val="00395B28"/>
    <w:rsid w:val="00395BE3"/>
    <w:rsid w:val="003A019C"/>
    <w:rsid w:val="003A0BF7"/>
    <w:rsid w:val="003A154D"/>
    <w:rsid w:val="003A1631"/>
    <w:rsid w:val="003A23F2"/>
    <w:rsid w:val="003A2FE0"/>
    <w:rsid w:val="003A3CCF"/>
    <w:rsid w:val="003A5C2B"/>
    <w:rsid w:val="003A6D6B"/>
    <w:rsid w:val="003B01C5"/>
    <w:rsid w:val="003B0AFF"/>
    <w:rsid w:val="003B18CC"/>
    <w:rsid w:val="003B2E22"/>
    <w:rsid w:val="003B31D0"/>
    <w:rsid w:val="003B4E91"/>
    <w:rsid w:val="003C2305"/>
    <w:rsid w:val="003C3330"/>
    <w:rsid w:val="003C38DE"/>
    <w:rsid w:val="003C4721"/>
    <w:rsid w:val="003C7D6E"/>
    <w:rsid w:val="003D09F7"/>
    <w:rsid w:val="003D5B3A"/>
    <w:rsid w:val="003D6334"/>
    <w:rsid w:val="003D7CC3"/>
    <w:rsid w:val="003E211D"/>
    <w:rsid w:val="003E32DB"/>
    <w:rsid w:val="003E3807"/>
    <w:rsid w:val="003E47A1"/>
    <w:rsid w:val="003E47B6"/>
    <w:rsid w:val="003E51C6"/>
    <w:rsid w:val="003E5263"/>
    <w:rsid w:val="003E6177"/>
    <w:rsid w:val="003F0525"/>
    <w:rsid w:val="003F0529"/>
    <w:rsid w:val="003F066F"/>
    <w:rsid w:val="003F1EDD"/>
    <w:rsid w:val="003F5155"/>
    <w:rsid w:val="003F5778"/>
    <w:rsid w:val="004006A6"/>
    <w:rsid w:val="00400C6B"/>
    <w:rsid w:val="004011A0"/>
    <w:rsid w:val="00402147"/>
    <w:rsid w:val="004028F7"/>
    <w:rsid w:val="0040348F"/>
    <w:rsid w:val="004052B6"/>
    <w:rsid w:val="00406C5A"/>
    <w:rsid w:val="00413353"/>
    <w:rsid w:val="004147A0"/>
    <w:rsid w:val="004157D2"/>
    <w:rsid w:val="00421C17"/>
    <w:rsid w:val="00430414"/>
    <w:rsid w:val="00430BD0"/>
    <w:rsid w:val="00431E17"/>
    <w:rsid w:val="00434945"/>
    <w:rsid w:val="00434986"/>
    <w:rsid w:val="00435691"/>
    <w:rsid w:val="00437E7B"/>
    <w:rsid w:val="00440A34"/>
    <w:rsid w:val="00442572"/>
    <w:rsid w:val="00442B3D"/>
    <w:rsid w:val="00443467"/>
    <w:rsid w:val="00444710"/>
    <w:rsid w:val="0044527B"/>
    <w:rsid w:val="004459A2"/>
    <w:rsid w:val="0044705E"/>
    <w:rsid w:val="00453990"/>
    <w:rsid w:val="00453A72"/>
    <w:rsid w:val="00453BB0"/>
    <w:rsid w:val="004548A4"/>
    <w:rsid w:val="004572F1"/>
    <w:rsid w:val="004627E9"/>
    <w:rsid w:val="00463E51"/>
    <w:rsid w:val="00466A04"/>
    <w:rsid w:val="00466B6F"/>
    <w:rsid w:val="00467156"/>
    <w:rsid w:val="004700E6"/>
    <w:rsid w:val="0047062B"/>
    <w:rsid w:val="00472217"/>
    <w:rsid w:val="00475454"/>
    <w:rsid w:val="004758CD"/>
    <w:rsid w:val="00476618"/>
    <w:rsid w:val="004777FC"/>
    <w:rsid w:val="00477CE2"/>
    <w:rsid w:val="00480118"/>
    <w:rsid w:val="0048231D"/>
    <w:rsid w:val="0048281C"/>
    <w:rsid w:val="004828E1"/>
    <w:rsid w:val="00483BC2"/>
    <w:rsid w:val="00485AC5"/>
    <w:rsid w:val="0048695F"/>
    <w:rsid w:val="0048731B"/>
    <w:rsid w:val="004873CE"/>
    <w:rsid w:val="0049025A"/>
    <w:rsid w:val="00490B3A"/>
    <w:rsid w:val="00492BBE"/>
    <w:rsid w:val="00496374"/>
    <w:rsid w:val="00496EC2"/>
    <w:rsid w:val="00496F92"/>
    <w:rsid w:val="004A2871"/>
    <w:rsid w:val="004A3EE8"/>
    <w:rsid w:val="004A4C70"/>
    <w:rsid w:val="004A749D"/>
    <w:rsid w:val="004B593A"/>
    <w:rsid w:val="004B72BC"/>
    <w:rsid w:val="004C05DD"/>
    <w:rsid w:val="004C09EF"/>
    <w:rsid w:val="004C390B"/>
    <w:rsid w:val="004C6237"/>
    <w:rsid w:val="004C747C"/>
    <w:rsid w:val="004D177E"/>
    <w:rsid w:val="004D19E8"/>
    <w:rsid w:val="004D2B1F"/>
    <w:rsid w:val="004D3638"/>
    <w:rsid w:val="004D5232"/>
    <w:rsid w:val="004D547A"/>
    <w:rsid w:val="004D675E"/>
    <w:rsid w:val="004D6958"/>
    <w:rsid w:val="004D6B38"/>
    <w:rsid w:val="004E3BE5"/>
    <w:rsid w:val="004E51E2"/>
    <w:rsid w:val="004E76FB"/>
    <w:rsid w:val="004E79B4"/>
    <w:rsid w:val="004F05DD"/>
    <w:rsid w:val="004F0C42"/>
    <w:rsid w:val="004F39C8"/>
    <w:rsid w:val="004F3C76"/>
    <w:rsid w:val="004F4C3E"/>
    <w:rsid w:val="004F648D"/>
    <w:rsid w:val="004F6525"/>
    <w:rsid w:val="004F6A84"/>
    <w:rsid w:val="004F6C7B"/>
    <w:rsid w:val="00500036"/>
    <w:rsid w:val="00500BDE"/>
    <w:rsid w:val="00501151"/>
    <w:rsid w:val="00501B64"/>
    <w:rsid w:val="00506841"/>
    <w:rsid w:val="0050743C"/>
    <w:rsid w:val="00510063"/>
    <w:rsid w:val="00510223"/>
    <w:rsid w:val="00514CB7"/>
    <w:rsid w:val="00517C35"/>
    <w:rsid w:val="00517CAD"/>
    <w:rsid w:val="00520DA9"/>
    <w:rsid w:val="005211D4"/>
    <w:rsid w:val="005231D7"/>
    <w:rsid w:val="00524B54"/>
    <w:rsid w:val="0053054C"/>
    <w:rsid w:val="00530B1C"/>
    <w:rsid w:val="00531F3D"/>
    <w:rsid w:val="00532D54"/>
    <w:rsid w:val="00532FEE"/>
    <w:rsid w:val="00533AF9"/>
    <w:rsid w:val="00542861"/>
    <w:rsid w:val="00543F7B"/>
    <w:rsid w:val="005446D9"/>
    <w:rsid w:val="005452D3"/>
    <w:rsid w:val="0055046C"/>
    <w:rsid w:val="00550A9A"/>
    <w:rsid w:val="00554994"/>
    <w:rsid w:val="0055545D"/>
    <w:rsid w:val="00556075"/>
    <w:rsid w:val="00556609"/>
    <w:rsid w:val="00561073"/>
    <w:rsid w:val="0056148E"/>
    <w:rsid w:val="00561ECA"/>
    <w:rsid w:val="005624F3"/>
    <w:rsid w:val="00563F83"/>
    <w:rsid w:val="0056511A"/>
    <w:rsid w:val="00565663"/>
    <w:rsid w:val="0056568A"/>
    <w:rsid w:val="005702ED"/>
    <w:rsid w:val="00571888"/>
    <w:rsid w:val="005725F7"/>
    <w:rsid w:val="00574CAE"/>
    <w:rsid w:val="005756FC"/>
    <w:rsid w:val="00575B1F"/>
    <w:rsid w:val="00576826"/>
    <w:rsid w:val="0058218D"/>
    <w:rsid w:val="00583E29"/>
    <w:rsid w:val="00583FF3"/>
    <w:rsid w:val="00585124"/>
    <w:rsid w:val="005874E5"/>
    <w:rsid w:val="00590211"/>
    <w:rsid w:val="00591332"/>
    <w:rsid w:val="00591A4B"/>
    <w:rsid w:val="005928CC"/>
    <w:rsid w:val="00595591"/>
    <w:rsid w:val="0059566E"/>
    <w:rsid w:val="00595C8C"/>
    <w:rsid w:val="0059621C"/>
    <w:rsid w:val="00596E14"/>
    <w:rsid w:val="00597BCC"/>
    <w:rsid w:val="00597DD8"/>
    <w:rsid w:val="005A0918"/>
    <w:rsid w:val="005A1A00"/>
    <w:rsid w:val="005A28CC"/>
    <w:rsid w:val="005A55DB"/>
    <w:rsid w:val="005A6429"/>
    <w:rsid w:val="005A65B7"/>
    <w:rsid w:val="005A7382"/>
    <w:rsid w:val="005B03BE"/>
    <w:rsid w:val="005B1C3F"/>
    <w:rsid w:val="005B4142"/>
    <w:rsid w:val="005B462C"/>
    <w:rsid w:val="005B6444"/>
    <w:rsid w:val="005B6787"/>
    <w:rsid w:val="005B6B84"/>
    <w:rsid w:val="005C1490"/>
    <w:rsid w:val="005C19EB"/>
    <w:rsid w:val="005C1D8D"/>
    <w:rsid w:val="005C2747"/>
    <w:rsid w:val="005C2BFD"/>
    <w:rsid w:val="005C5571"/>
    <w:rsid w:val="005C55F4"/>
    <w:rsid w:val="005C5C0B"/>
    <w:rsid w:val="005C6AF6"/>
    <w:rsid w:val="005D021A"/>
    <w:rsid w:val="005D0C68"/>
    <w:rsid w:val="005D2C7B"/>
    <w:rsid w:val="005D6863"/>
    <w:rsid w:val="005E05BB"/>
    <w:rsid w:val="005E1EE5"/>
    <w:rsid w:val="005E299D"/>
    <w:rsid w:val="005E33A8"/>
    <w:rsid w:val="005E3494"/>
    <w:rsid w:val="005E4766"/>
    <w:rsid w:val="005E4B92"/>
    <w:rsid w:val="005E632D"/>
    <w:rsid w:val="005E6DA7"/>
    <w:rsid w:val="005E7B8A"/>
    <w:rsid w:val="005E7EDA"/>
    <w:rsid w:val="005F0855"/>
    <w:rsid w:val="005F0C0F"/>
    <w:rsid w:val="005F16DD"/>
    <w:rsid w:val="005F175B"/>
    <w:rsid w:val="005F1B63"/>
    <w:rsid w:val="005F24AD"/>
    <w:rsid w:val="005F42DA"/>
    <w:rsid w:val="005F55E7"/>
    <w:rsid w:val="00601454"/>
    <w:rsid w:val="00601480"/>
    <w:rsid w:val="00601E3B"/>
    <w:rsid w:val="0060319C"/>
    <w:rsid w:val="006031CB"/>
    <w:rsid w:val="00603B5A"/>
    <w:rsid w:val="00604882"/>
    <w:rsid w:val="0060583E"/>
    <w:rsid w:val="006103BF"/>
    <w:rsid w:val="00611E2F"/>
    <w:rsid w:val="00611FCF"/>
    <w:rsid w:val="006123E8"/>
    <w:rsid w:val="00616429"/>
    <w:rsid w:val="00620936"/>
    <w:rsid w:val="0062129A"/>
    <w:rsid w:val="00621AF7"/>
    <w:rsid w:val="00622519"/>
    <w:rsid w:val="006262FC"/>
    <w:rsid w:val="006265A4"/>
    <w:rsid w:val="006268FB"/>
    <w:rsid w:val="00630E15"/>
    <w:rsid w:val="0063184A"/>
    <w:rsid w:val="00632E2F"/>
    <w:rsid w:val="0063348F"/>
    <w:rsid w:val="00635496"/>
    <w:rsid w:val="006359DE"/>
    <w:rsid w:val="0063722F"/>
    <w:rsid w:val="006401F7"/>
    <w:rsid w:val="00644963"/>
    <w:rsid w:val="00650A38"/>
    <w:rsid w:val="006522C6"/>
    <w:rsid w:val="00652985"/>
    <w:rsid w:val="006545E0"/>
    <w:rsid w:val="006566D7"/>
    <w:rsid w:val="00657C28"/>
    <w:rsid w:val="006601C7"/>
    <w:rsid w:val="006618E4"/>
    <w:rsid w:val="0066284A"/>
    <w:rsid w:val="006642D3"/>
    <w:rsid w:val="0066607B"/>
    <w:rsid w:val="00666216"/>
    <w:rsid w:val="00666D6F"/>
    <w:rsid w:val="00666E96"/>
    <w:rsid w:val="00667E5E"/>
    <w:rsid w:val="00670A4B"/>
    <w:rsid w:val="006721B4"/>
    <w:rsid w:val="00672E69"/>
    <w:rsid w:val="00673195"/>
    <w:rsid w:val="006762EA"/>
    <w:rsid w:val="0067661C"/>
    <w:rsid w:val="00677CC9"/>
    <w:rsid w:val="00677E2B"/>
    <w:rsid w:val="00680CAF"/>
    <w:rsid w:val="00681249"/>
    <w:rsid w:val="006835EF"/>
    <w:rsid w:val="00684EC5"/>
    <w:rsid w:val="00685D4F"/>
    <w:rsid w:val="006901C0"/>
    <w:rsid w:val="006908C3"/>
    <w:rsid w:val="00692F78"/>
    <w:rsid w:val="0069735C"/>
    <w:rsid w:val="006A1368"/>
    <w:rsid w:val="006A1559"/>
    <w:rsid w:val="006A3AFF"/>
    <w:rsid w:val="006A431A"/>
    <w:rsid w:val="006A4FBA"/>
    <w:rsid w:val="006A5CAC"/>
    <w:rsid w:val="006A7132"/>
    <w:rsid w:val="006A7713"/>
    <w:rsid w:val="006B063D"/>
    <w:rsid w:val="006B0D22"/>
    <w:rsid w:val="006B3092"/>
    <w:rsid w:val="006B7BDA"/>
    <w:rsid w:val="006C0117"/>
    <w:rsid w:val="006C2D10"/>
    <w:rsid w:val="006C67A6"/>
    <w:rsid w:val="006C6C92"/>
    <w:rsid w:val="006D05FF"/>
    <w:rsid w:val="006D073B"/>
    <w:rsid w:val="006D0C02"/>
    <w:rsid w:val="006D10EE"/>
    <w:rsid w:val="006D1B25"/>
    <w:rsid w:val="006D25FA"/>
    <w:rsid w:val="006D4F1B"/>
    <w:rsid w:val="006D66F6"/>
    <w:rsid w:val="006D6852"/>
    <w:rsid w:val="006D6BDE"/>
    <w:rsid w:val="006E10AB"/>
    <w:rsid w:val="006E344B"/>
    <w:rsid w:val="006E431A"/>
    <w:rsid w:val="006E52D0"/>
    <w:rsid w:val="006E5E80"/>
    <w:rsid w:val="006E6D14"/>
    <w:rsid w:val="006E7B69"/>
    <w:rsid w:val="006F444C"/>
    <w:rsid w:val="006F62F9"/>
    <w:rsid w:val="006F778D"/>
    <w:rsid w:val="0070089C"/>
    <w:rsid w:val="0070241A"/>
    <w:rsid w:val="00704A88"/>
    <w:rsid w:val="007051C5"/>
    <w:rsid w:val="00705CAE"/>
    <w:rsid w:val="00705D41"/>
    <w:rsid w:val="00705D7D"/>
    <w:rsid w:val="007077FA"/>
    <w:rsid w:val="00710D15"/>
    <w:rsid w:val="00710F5D"/>
    <w:rsid w:val="0071195E"/>
    <w:rsid w:val="00712E40"/>
    <w:rsid w:val="00713885"/>
    <w:rsid w:val="00714B21"/>
    <w:rsid w:val="00715A31"/>
    <w:rsid w:val="00715EBE"/>
    <w:rsid w:val="00716523"/>
    <w:rsid w:val="00717C5B"/>
    <w:rsid w:val="00720685"/>
    <w:rsid w:val="0072069A"/>
    <w:rsid w:val="00721633"/>
    <w:rsid w:val="00721BCC"/>
    <w:rsid w:val="00724ACD"/>
    <w:rsid w:val="00724F09"/>
    <w:rsid w:val="00726AB9"/>
    <w:rsid w:val="00727171"/>
    <w:rsid w:val="00730BEF"/>
    <w:rsid w:val="007322A9"/>
    <w:rsid w:val="00732ACA"/>
    <w:rsid w:val="007344FF"/>
    <w:rsid w:val="00734E8C"/>
    <w:rsid w:val="007374B5"/>
    <w:rsid w:val="00741E14"/>
    <w:rsid w:val="00742345"/>
    <w:rsid w:val="007437E0"/>
    <w:rsid w:val="00746A9B"/>
    <w:rsid w:val="00752F32"/>
    <w:rsid w:val="0075318B"/>
    <w:rsid w:val="007532A9"/>
    <w:rsid w:val="00754F74"/>
    <w:rsid w:val="00757125"/>
    <w:rsid w:val="00757243"/>
    <w:rsid w:val="00757D1E"/>
    <w:rsid w:val="00761AAF"/>
    <w:rsid w:val="007623A2"/>
    <w:rsid w:val="007639A7"/>
    <w:rsid w:val="007658AD"/>
    <w:rsid w:val="00766547"/>
    <w:rsid w:val="007672BD"/>
    <w:rsid w:val="007701D5"/>
    <w:rsid w:val="00772457"/>
    <w:rsid w:val="00772E2A"/>
    <w:rsid w:val="00773682"/>
    <w:rsid w:val="00774883"/>
    <w:rsid w:val="00775C45"/>
    <w:rsid w:val="00775F8E"/>
    <w:rsid w:val="00776717"/>
    <w:rsid w:val="00776DC8"/>
    <w:rsid w:val="007800A8"/>
    <w:rsid w:val="00780879"/>
    <w:rsid w:val="007823AA"/>
    <w:rsid w:val="00782DAE"/>
    <w:rsid w:val="00784ECE"/>
    <w:rsid w:val="007854F0"/>
    <w:rsid w:val="00787784"/>
    <w:rsid w:val="007A02B3"/>
    <w:rsid w:val="007A11D9"/>
    <w:rsid w:val="007A2DA0"/>
    <w:rsid w:val="007A5AA9"/>
    <w:rsid w:val="007A6AD3"/>
    <w:rsid w:val="007A7E11"/>
    <w:rsid w:val="007B1422"/>
    <w:rsid w:val="007B1C89"/>
    <w:rsid w:val="007B1DE7"/>
    <w:rsid w:val="007B7E49"/>
    <w:rsid w:val="007C082A"/>
    <w:rsid w:val="007C2823"/>
    <w:rsid w:val="007C42F2"/>
    <w:rsid w:val="007C5EBD"/>
    <w:rsid w:val="007C774E"/>
    <w:rsid w:val="007C7EFA"/>
    <w:rsid w:val="007D0B8F"/>
    <w:rsid w:val="007D1257"/>
    <w:rsid w:val="007D30F7"/>
    <w:rsid w:val="007D3E25"/>
    <w:rsid w:val="007D5885"/>
    <w:rsid w:val="007D6C0F"/>
    <w:rsid w:val="007D74F3"/>
    <w:rsid w:val="007E097D"/>
    <w:rsid w:val="007E15F2"/>
    <w:rsid w:val="007E477D"/>
    <w:rsid w:val="007E47D6"/>
    <w:rsid w:val="007E6565"/>
    <w:rsid w:val="007E66A8"/>
    <w:rsid w:val="007E6DF2"/>
    <w:rsid w:val="007F05DB"/>
    <w:rsid w:val="007F0AC0"/>
    <w:rsid w:val="007F0CBA"/>
    <w:rsid w:val="007F21F3"/>
    <w:rsid w:val="007F4767"/>
    <w:rsid w:val="008001C6"/>
    <w:rsid w:val="00800B78"/>
    <w:rsid w:val="00801225"/>
    <w:rsid w:val="00801491"/>
    <w:rsid w:val="008062FE"/>
    <w:rsid w:val="00811FD5"/>
    <w:rsid w:val="00812247"/>
    <w:rsid w:val="008128F8"/>
    <w:rsid w:val="00812C0A"/>
    <w:rsid w:val="0081409B"/>
    <w:rsid w:val="008159A9"/>
    <w:rsid w:val="00822D07"/>
    <w:rsid w:val="00822EEF"/>
    <w:rsid w:val="00823D46"/>
    <w:rsid w:val="00824278"/>
    <w:rsid w:val="00824EF4"/>
    <w:rsid w:val="00826A39"/>
    <w:rsid w:val="0083031B"/>
    <w:rsid w:val="008312A7"/>
    <w:rsid w:val="0083345C"/>
    <w:rsid w:val="00834423"/>
    <w:rsid w:val="0083480F"/>
    <w:rsid w:val="00834B8A"/>
    <w:rsid w:val="00836D49"/>
    <w:rsid w:val="0083726E"/>
    <w:rsid w:val="008372B7"/>
    <w:rsid w:val="00837D9E"/>
    <w:rsid w:val="00840239"/>
    <w:rsid w:val="0084095B"/>
    <w:rsid w:val="00845FEF"/>
    <w:rsid w:val="0084653A"/>
    <w:rsid w:val="00846554"/>
    <w:rsid w:val="00846869"/>
    <w:rsid w:val="00847BC1"/>
    <w:rsid w:val="00847E87"/>
    <w:rsid w:val="0085055B"/>
    <w:rsid w:val="00850F65"/>
    <w:rsid w:val="008519B4"/>
    <w:rsid w:val="00851EA8"/>
    <w:rsid w:val="00853644"/>
    <w:rsid w:val="0085393A"/>
    <w:rsid w:val="00853F64"/>
    <w:rsid w:val="00853F8A"/>
    <w:rsid w:val="00854A93"/>
    <w:rsid w:val="008571CC"/>
    <w:rsid w:val="008576C8"/>
    <w:rsid w:val="00857DDC"/>
    <w:rsid w:val="008612E8"/>
    <w:rsid w:val="00862EB7"/>
    <w:rsid w:val="008630D9"/>
    <w:rsid w:val="00865A0F"/>
    <w:rsid w:val="008712E8"/>
    <w:rsid w:val="00873F6C"/>
    <w:rsid w:val="008761B9"/>
    <w:rsid w:val="00876F1C"/>
    <w:rsid w:val="0087790A"/>
    <w:rsid w:val="00882D16"/>
    <w:rsid w:val="008902AB"/>
    <w:rsid w:val="00892FFF"/>
    <w:rsid w:val="00894CFE"/>
    <w:rsid w:val="0089658E"/>
    <w:rsid w:val="008979BB"/>
    <w:rsid w:val="008A1F14"/>
    <w:rsid w:val="008A244A"/>
    <w:rsid w:val="008A4A70"/>
    <w:rsid w:val="008A5605"/>
    <w:rsid w:val="008A5D0E"/>
    <w:rsid w:val="008A606D"/>
    <w:rsid w:val="008A6D8B"/>
    <w:rsid w:val="008A7417"/>
    <w:rsid w:val="008A75FF"/>
    <w:rsid w:val="008B1DED"/>
    <w:rsid w:val="008B27AB"/>
    <w:rsid w:val="008B58EC"/>
    <w:rsid w:val="008B771A"/>
    <w:rsid w:val="008C47B7"/>
    <w:rsid w:val="008C4A4B"/>
    <w:rsid w:val="008C4D58"/>
    <w:rsid w:val="008C63DD"/>
    <w:rsid w:val="008C78E3"/>
    <w:rsid w:val="008D0B98"/>
    <w:rsid w:val="008D4D20"/>
    <w:rsid w:val="008D6424"/>
    <w:rsid w:val="008D76B0"/>
    <w:rsid w:val="008E5D00"/>
    <w:rsid w:val="008F0989"/>
    <w:rsid w:val="008F0CAC"/>
    <w:rsid w:val="008F3282"/>
    <w:rsid w:val="008F6478"/>
    <w:rsid w:val="008F6B0D"/>
    <w:rsid w:val="008F6C5F"/>
    <w:rsid w:val="008F7371"/>
    <w:rsid w:val="008F77AE"/>
    <w:rsid w:val="009005DB"/>
    <w:rsid w:val="00901D86"/>
    <w:rsid w:val="009024E4"/>
    <w:rsid w:val="00903773"/>
    <w:rsid w:val="00903AAE"/>
    <w:rsid w:val="00905F57"/>
    <w:rsid w:val="00906421"/>
    <w:rsid w:val="00906B81"/>
    <w:rsid w:val="009075C1"/>
    <w:rsid w:val="00911862"/>
    <w:rsid w:val="00912A94"/>
    <w:rsid w:val="00917DB6"/>
    <w:rsid w:val="00920DF5"/>
    <w:rsid w:val="00921049"/>
    <w:rsid w:val="009215E0"/>
    <w:rsid w:val="00921B4E"/>
    <w:rsid w:val="00923001"/>
    <w:rsid w:val="00923FCF"/>
    <w:rsid w:val="00926DAC"/>
    <w:rsid w:val="009307A9"/>
    <w:rsid w:val="00931BD2"/>
    <w:rsid w:val="00932E00"/>
    <w:rsid w:val="00933578"/>
    <w:rsid w:val="009355AD"/>
    <w:rsid w:val="00935E66"/>
    <w:rsid w:val="00936602"/>
    <w:rsid w:val="00937A74"/>
    <w:rsid w:val="00940398"/>
    <w:rsid w:val="0094137F"/>
    <w:rsid w:val="0094244C"/>
    <w:rsid w:val="00942989"/>
    <w:rsid w:val="00942B36"/>
    <w:rsid w:val="0094366E"/>
    <w:rsid w:val="00946247"/>
    <w:rsid w:val="00947C70"/>
    <w:rsid w:val="009523C2"/>
    <w:rsid w:val="00953779"/>
    <w:rsid w:val="00961078"/>
    <w:rsid w:val="00962CCA"/>
    <w:rsid w:val="00963102"/>
    <w:rsid w:val="00972BB4"/>
    <w:rsid w:val="00973B1D"/>
    <w:rsid w:val="00974B6B"/>
    <w:rsid w:val="00975F19"/>
    <w:rsid w:val="009769AA"/>
    <w:rsid w:val="00977791"/>
    <w:rsid w:val="00977C7C"/>
    <w:rsid w:val="009808B1"/>
    <w:rsid w:val="00982219"/>
    <w:rsid w:val="00984002"/>
    <w:rsid w:val="00984FF2"/>
    <w:rsid w:val="009860CB"/>
    <w:rsid w:val="00987269"/>
    <w:rsid w:val="00992915"/>
    <w:rsid w:val="00993DD7"/>
    <w:rsid w:val="009947D4"/>
    <w:rsid w:val="00994DE0"/>
    <w:rsid w:val="009A3A00"/>
    <w:rsid w:val="009A5396"/>
    <w:rsid w:val="009A53B7"/>
    <w:rsid w:val="009A56A8"/>
    <w:rsid w:val="009A6573"/>
    <w:rsid w:val="009A6B22"/>
    <w:rsid w:val="009A7140"/>
    <w:rsid w:val="009A72F6"/>
    <w:rsid w:val="009A7893"/>
    <w:rsid w:val="009A7FF3"/>
    <w:rsid w:val="009B033A"/>
    <w:rsid w:val="009B05C6"/>
    <w:rsid w:val="009B08C9"/>
    <w:rsid w:val="009B1205"/>
    <w:rsid w:val="009B458F"/>
    <w:rsid w:val="009B6FBB"/>
    <w:rsid w:val="009B7AB4"/>
    <w:rsid w:val="009C2CDA"/>
    <w:rsid w:val="009C393F"/>
    <w:rsid w:val="009C5C65"/>
    <w:rsid w:val="009C7D1D"/>
    <w:rsid w:val="009D002C"/>
    <w:rsid w:val="009D0484"/>
    <w:rsid w:val="009D1915"/>
    <w:rsid w:val="009D289D"/>
    <w:rsid w:val="009D3590"/>
    <w:rsid w:val="009D4527"/>
    <w:rsid w:val="009D7E38"/>
    <w:rsid w:val="009E1427"/>
    <w:rsid w:val="009E3198"/>
    <w:rsid w:val="009F13F2"/>
    <w:rsid w:val="009F2BD7"/>
    <w:rsid w:val="009F3847"/>
    <w:rsid w:val="009F3AB5"/>
    <w:rsid w:val="009F4EA1"/>
    <w:rsid w:val="009F59BE"/>
    <w:rsid w:val="009F716B"/>
    <w:rsid w:val="00A000B3"/>
    <w:rsid w:val="00A00461"/>
    <w:rsid w:val="00A02398"/>
    <w:rsid w:val="00A0461C"/>
    <w:rsid w:val="00A04AEA"/>
    <w:rsid w:val="00A04C68"/>
    <w:rsid w:val="00A07A87"/>
    <w:rsid w:val="00A107B4"/>
    <w:rsid w:val="00A12D6E"/>
    <w:rsid w:val="00A13276"/>
    <w:rsid w:val="00A14294"/>
    <w:rsid w:val="00A14A9B"/>
    <w:rsid w:val="00A16026"/>
    <w:rsid w:val="00A166CB"/>
    <w:rsid w:val="00A234E9"/>
    <w:rsid w:val="00A2449D"/>
    <w:rsid w:val="00A359F2"/>
    <w:rsid w:val="00A4711D"/>
    <w:rsid w:val="00A529D0"/>
    <w:rsid w:val="00A53202"/>
    <w:rsid w:val="00A55386"/>
    <w:rsid w:val="00A55537"/>
    <w:rsid w:val="00A57977"/>
    <w:rsid w:val="00A65730"/>
    <w:rsid w:val="00A65FC8"/>
    <w:rsid w:val="00A73704"/>
    <w:rsid w:val="00A73B78"/>
    <w:rsid w:val="00A73D89"/>
    <w:rsid w:val="00A74BB5"/>
    <w:rsid w:val="00A77CE8"/>
    <w:rsid w:val="00A8025D"/>
    <w:rsid w:val="00A80366"/>
    <w:rsid w:val="00A80799"/>
    <w:rsid w:val="00A816BD"/>
    <w:rsid w:val="00A8193D"/>
    <w:rsid w:val="00A824EF"/>
    <w:rsid w:val="00A85FE7"/>
    <w:rsid w:val="00A86A51"/>
    <w:rsid w:val="00A87286"/>
    <w:rsid w:val="00A8754B"/>
    <w:rsid w:val="00A919A1"/>
    <w:rsid w:val="00A92548"/>
    <w:rsid w:val="00A94BAC"/>
    <w:rsid w:val="00A94C6E"/>
    <w:rsid w:val="00A94E76"/>
    <w:rsid w:val="00A969F5"/>
    <w:rsid w:val="00AA1618"/>
    <w:rsid w:val="00AA1A9C"/>
    <w:rsid w:val="00AA24F1"/>
    <w:rsid w:val="00AA3027"/>
    <w:rsid w:val="00AA4C78"/>
    <w:rsid w:val="00AA4CAB"/>
    <w:rsid w:val="00AA4D6C"/>
    <w:rsid w:val="00AA53AB"/>
    <w:rsid w:val="00AA61CE"/>
    <w:rsid w:val="00AA78D8"/>
    <w:rsid w:val="00AB0B0C"/>
    <w:rsid w:val="00AB0FAB"/>
    <w:rsid w:val="00AB2768"/>
    <w:rsid w:val="00AB3899"/>
    <w:rsid w:val="00AB4545"/>
    <w:rsid w:val="00AB52B0"/>
    <w:rsid w:val="00AB62A0"/>
    <w:rsid w:val="00AB7DC2"/>
    <w:rsid w:val="00AC2E7D"/>
    <w:rsid w:val="00AC4068"/>
    <w:rsid w:val="00AC4F70"/>
    <w:rsid w:val="00AC580C"/>
    <w:rsid w:val="00AC711F"/>
    <w:rsid w:val="00AC7B50"/>
    <w:rsid w:val="00AD0FD8"/>
    <w:rsid w:val="00AD1A26"/>
    <w:rsid w:val="00AD2683"/>
    <w:rsid w:val="00AD31F0"/>
    <w:rsid w:val="00AD615B"/>
    <w:rsid w:val="00AD73D6"/>
    <w:rsid w:val="00AD79C6"/>
    <w:rsid w:val="00AD7C14"/>
    <w:rsid w:val="00AE04C9"/>
    <w:rsid w:val="00AE0671"/>
    <w:rsid w:val="00AE1044"/>
    <w:rsid w:val="00AE1F18"/>
    <w:rsid w:val="00AE1F81"/>
    <w:rsid w:val="00AE3026"/>
    <w:rsid w:val="00AE3159"/>
    <w:rsid w:val="00AE5426"/>
    <w:rsid w:val="00AE7B2F"/>
    <w:rsid w:val="00AF1EC1"/>
    <w:rsid w:val="00AF28B6"/>
    <w:rsid w:val="00AF2BBA"/>
    <w:rsid w:val="00AF2BDF"/>
    <w:rsid w:val="00AF4419"/>
    <w:rsid w:val="00AF529B"/>
    <w:rsid w:val="00AF5F14"/>
    <w:rsid w:val="00B046A0"/>
    <w:rsid w:val="00B0505E"/>
    <w:rsid w:val="00B055E9"/>
    <w:rsid w:val="00B05CEE"/>
    <w:rsid w:val="00B06351"/>
    <w:rsid w:val="00B06507"/>
    <w:rsid w:val="00B073EE"/>
    <w:rsid w:val="00B07868"/>
    <w:rsid w:val="00B13E3F"/>
    <w:rsid w:val="00B14CB1"/>
    <w:rsid w:val="00B2112D"/>
    <w:rsid w:val="00B22B73"/>
    <w:rsid w:val="00B22CD2"/>
    <w:rsid w:val="00B23C5E"/>
    <w:rsid w:val="00B253C3"/>
    <w:rsid w:val="00B26A0E"/>
    <w:rsid w:val="00B279A6"/>
    <w:rsid w:val="00B27DFA"/>
    <w:rsid w:val="00B308AC"/>
    <w:rsid w:val="00B316CE"/>
    <w:rsid w:val="00B34B4B"/>
    <w:rsid w:val="00B35688"/>
    <w:rsid w:val="00B356EB"/>
    <w:rsid w:val="00B37C07"/>
    <w:rsid w:val="00B405AC"/>
    <w:rsid w:val="00B434A5"/>
    <w:rsid w:val="00B44EF4"/>
    <w:rsid w:val="00B45133"/>
    <w:rsid w:val="00B4525C"/>
    <w:rsid w:val="00B455A6"/>
    <w:rsid w:val="00B4740F"/>
    <w:rsid w:val="00B47D69"/>
    <w:rsid w:val="00B47E5A"/>
    <w:rsid w:val="00B518A9"/>
    <w:rsid w:val="00B55082"/>
    <w:rsid w:val="00B55FF9"/>
    <w:rsid w:val="00B61900"/>
    <w:rsid w:val="00B64A16"/>
    <w:rsid w:val="00B66A6A"/>
    <w:rsid w:val="00B6704D"/>
    <w:rsid w:val="00B67195"/>
    <w:rsid w:val="00B678F6"/>
    <w:rsid w:val="00B67DC4"/>
    <w:rsid w:val="00B70C7B"/>
    <w:rsid w:val="00B7100D"/>
    <w:rsid w:val="00B711A3"/>
    <w:rsid w:val="00B71CCB"/>
    <w:rsid w:val="00B7434E"/>
    <w:rsid w:val="00B76CDE"/>
    <w:rsid w:val="00B7730F"/>
    <w:rsid w:val="00B8656D"/>
    <w:rsid w:val="00B8680E"/>
    <w:rsid w:val="00B8763A"/>
    <w:rsid w:val="00B90889"/>
    <w:rsid w:val="00B93B74"/>
    <w:rsid w:val="00B93DF0"/>
    <w:rsid w:val="00BA0835"/>
    <w:rsid w:val="00BA0B17"/>
    <w:rsid w:val="00BA2B05"/>
    <w:rsid w:val="00BA2FFC"/>
    <w:rsid w:val="00BA3A47"/>
    <w:rsid w:val="00BA3D25"/>
    <w:rsid w:val="00BA3F75"/>
    <w:rsid w:val="00BA46D6"/>
    <w:rsid w:val="00BA6BF0"/>
    <w:rsid w:val="00BA79C4"/>
    <w:rsid w:val="00BB1BEA"/>
    <w:rsid w:val="00BB1F07"/>
    <w:rsid w:val="00BB32E0"/>
    <w:rsid w:val="00BB386A"/>
    <w:rsid w:val="00BB3FDE"/>
    <w:rsid w:val="00BB42D9"/>
    <w:rsid w:val="00BB4F6D"/>
    <w:rsid w:val="00BB520F"/>
    <w:rsid w:val="00BB5FA0"/>
    <w:rsid w:val="00BB696D"/>
    <w:rsid w:val="00BB7591"/>
    <w:rsid w:val="00BC1034"/>
    <w:rsid w:val="00BC3C8A"/>
    <w:rsid w:val="00BC4381"/>
    <w:rsid w:val="00BC555F"/>
    <w:rsid w:val="00BC5E3D"/>
    <w:rsid w:val="00BC65C4"/>
    <w:rsid w:val="00BC70A3"/>
    <w:rsid w:val="00BD2E84"/>
    <w:rsid w:val="00BD3E5F"/>
    <w:rsid w:val="00BD53FD"/>
    <w:rsid w:val="00BD6881"/>
    <w:rsid w:val="00BD76C2"/>
    <w:rsid w:val="00BE019F"/>
    <w:rsid w:val="00BE0A64"/>
    <w:rsid w:val="00BE27CF"/>
    <w:rsid w:val="00BE448F"/>
    <w:rsid w:val="00BE4B27"/>
    <w:rsid w:val="00BE51C2"/>
    <w:rsid w:val="00BE61DE"/>
    <w:rsid w:val="00BE6589"/>
    <w:rsid w:val="00BE7DD8"/>
    <w:rsid w:val="00BE7FA9"/>
    <w:rsid w:val="00BF056C"/>
    <w:rsid w:val="00BF0CDE"/>
    <w:rsid w:val="00BF1C3E"/>
    <w:rsid w:val="00BF3E09"/>
    <w:rsid w:val="00BF436F"/>
    <w:rsid w:val="00BF4629"/>
    <w:rsid w:val="00BF49F2"/>
    <w:rsid w:val="00BF4E6A"/>
    <w:rsid w:val="00BF6C69"/>
    <w:rsid w:val="00C00EBE"/>
    <w:rsid w:val="00C01C28"/>
    <w:rsid w:val="00C02B0A"/>
    <w:rsid w:val="00C049AD"/>
    <w:rsid w:val="00C04BE3"/>
    <w:rsid w:val="00C05E08"/>
    <w:rsid w:val="00C06385"/>
    <w:rsid w:val="00C12576"/>
    <w:rsid w:val="00C13072"/>
    <w:rsid w:val="00C1526D"/>
    <w:rsid w:val="00C200A1"/>
    <w:rsid w:val="00C21AFD"/>
    <w:rsid w:val="00C23BA7"/>
    <w:rsid w:val="00C25AAB"/>
    <w:rsid w:val="00C25C0B"/>
    <w:rsid w:val="00C2635B"/>
    <w:rsid w:val="00C2748A"/>
    <w:rsid w:val="00C30C5B"/>
    <w:rsid w:val="00C32000"/>
    <w:rsid w:val="00C33543"/>
    <w:rsid w:val="00C35DFB"/>
    <w:rsid w:val="00C40004"/>
    <w:rsid w:val="00C4105C"/>
    <w:rsid w:val="00C457EF"/>
    <w:rsid w:val="00C51E80"/>
    <w:rsid w:val="00C53678"/>
    <w:rsid w:val="00C53CA6"/>
    <w:rsid w:val="00C545E9"/>
    <w:rsid w:val="00C54894"/>
    <w:rsid w:val="00C5606F"/>
    <w:rsid w:val="00C56C7F"/>
    <w:rsid w:val="00C56E01"/>
    <w:rsid w:val="00C5708D"/>
    <w:rsid w:val="00C57EAF"/>
    <w:rsid w:val="00C63F9E"/>
    <w:rsid w:val="00C64495"/>
    <w:rsid w:val="00C648A4"/>
    <w:rsid w:val="00C6491B"/>
    <w:rsid w:val="00C6527A"/>
    <w:rsid w:val="00C65C02"/>
    <w:rsid w:val="00C7244B"/>
    <w:rsid w:val="00C730B9"/>
    <w:rsid w:val="00C73155"/>
    <w:rsid w:val="00C73C1D"/>
    <w:rsid w:val="00C74268"/>
    <w:rsid w:val="00C74326"/>
    <w:rsid w:val="00C76750"/>
    <w:rsid w:val="00C80CBD"/>
    <w:rsid w:val="00C84144"/>
    <w:rsid w:val="00C84790"/>
    <w:rsid w:val="00C849A0"/>
    <w:rsid w:val="00C858FB"/>
    <w:rsid w:val="00C90F01"/>
    <w:rsid w:val="00C9169E"/>
    <w:rsid w:val="00C91B75"/>
    <w:rsid w:val="00C94EB3"/>
    <w:rsid w:val="00C9539D"/>
    <w:rsid w:val="00C96D78"/>
    <w:rsid w:val="00C9736F"/>
    <w:rsid w:val="00CA19B5"/>
    <w:rsid w:val="00CA421C"/>
    <w:rsid w:val="00CA4B1F"/>
    <w:rsid w:val="00CA57D1"/>
    <w:rsid w:val="00CB096D"/>
    <w:rsid w:val="00CB0C0A"/>
    <w:rsid w:val="00CB114C"/>
    <w:rsid w:val="00CB1FA6"/>
    <w:rsid w:val="00CB5F81"/>
    <w:rsid w:val="00CB6381"/>
    <w:rsid w:val="00CC33AF"/>
    <w:rsid w:val="00CC4A03"/>
    <w:rsid w:val="00CC7B2A"/>
    <w:rsid w:val="00CD0790"/>
    <w:rsid w:val="00CD13CA"/>
    <w:rsid w:val="00CD1F2B"/>
    <w:rsid w:val="00CD20A5"/>
    <w:rsid w:val="00CD5EE9"/>
    <w:rsid w:val="00CD609B"/>
    <w:rsid w:val="00CE6A3D"/>
    <w:rsid w:val="00CE6C5E"/>
    <w:rsid w:val="00CF13E8"/>
    <w:rsid w:val="00CF2016"/>
    <w:rsid w:val="00CF40EC"/>
    <w:rsid w:val="00CF43BD"/>
    <w:rsid w:val="00CF537A"/>
    <w:rsid w:val="00CF5581"/>
    <w:rsid w:val="00D0005B"/>
    <w:rsid w:val="00D00646"/>
    <w:rsid w:val="00D032F7"/>
    <w:rsid w:val="00D034B8"/>
    <w:rsid w:val="00D0423A"/>
    <w:rsid w:val="00D04C4B"/>
    <w:rsid w:val="00D05676"/>
    <w:rsid w:val="00D0598C"/>
    <w:rsid w:val="00D05B1E"/>
    <w:rsid w:val="00D06AC8"/>
    <w:rsid w:val="00D06EF2"/>
    <w:rsid w:val="00D07DE5"/>
    <w:rsid w:val="00D1085C"/>
    <w:rsid w:val="00D1089D"/>
    <w:rsid w:val="00D1095F"/>
    <w:rsid w:val="00D111AD"/>
    <w:rsid w:val="00D13CDA"/>
    <w:rsid w:val="00D21900"/>
    <w:rsid w:val="00D23356"/>
    <w:rsid w:val="00D240D9"/>
    <w:rsid w:val="00D24E60"/>
    <w:rsid w:val="00D24E76"/>
    <w:rsid w:val="00D278E8"/>
    <w:rsid w:val="00D33076"/>
    <w:rsid w:val="00D36290"/>
    <w:rsid w:val="00D3798A"/>
    <w:rsid w:val="00D40E68"/>
    <w:rsid w:val="00D41C44"/>
    <w:rsid w:val="00D42E8F"/>
    <w:rsid w:val="00D450EC"/>
    <w:rsid w:val="00D47A55"/>
    <w:rsid w:val="00D5043D"/>
    <w:rsid w:val="00D509A9"/>
    <w:rsid w:val="00D509B0"/>
    <w:rsid w:val="00D5166F"/>
    <w:rsid w:val="00D5267C"/>
    <w:rsid w:val="00D53491"/>
    <w:rsid w:val="00D5380C"/>
    <w:rsid w:val="00D53AFB"/>
    <w:rsid w:val="00D561A2"/>
    <w:rsid w:val="00D57735"/>
    <w:rsid w:val="00D57C43"/>
    <w:rsid w:val="00D60210"/>
    <w:rsid w:val="00D619E9"/>
    <w:rsid w:val="00D62201"/>
    <w:rsid w:val="00D623D5"/>
    <w:rsid w:val="00D65587"/>
    <w:rsid w:val="00D65A12"/>
    <w:rsid w:val="00D67428"/>
    <w:rsid w:val="00D6791D"/>
    <w:rsid w:val="00D709DF"/>
    <w:rsid w:val="00D72A5F"/>
    <w:rsid w:val="00D72EF8"/>
    <w:rsid w:val="00D73074"/>
    <w:rsid w:val="00D734D6"/>
    <w:rsid w:val="00D73515"/>
    <w:rsid w:val="00D75552"/>
    <w:rsid w:val="00D7571E"/>
    <w:rsid w:val="00D75847"/>
    <w:rsid w:val="00D75BDC"/>
    <w:rsid w:val="00D75CE0"/>
    <w:rsid w:val="00D80AF3"/>
    <w:rsid w:val="00D83C5C"/>
    <w:rsid w:val="00D85A58"/>
    <w:rsid w:val="00D90341"/>
    <w:rsid w:val="00D918F0"/>
    <w:rsid w:val="00D91B30"/>
    <w:rsid w:val="00D96AF4"/>
    <w:rsid w:val="00D96D19"/>
    <w:rsid w:val="00D971CD"/>
    <w:rsid w:val="00DA086E"/>
    <w:rsid w:val="00DA258D"/>
    <w:rsid w:val="00DA378D"/>
    <w:rsid w:val="00DA5269"/>
    <w:rsid w:val="00DA66E5"/>
    <w:rsid w:val="00DA6925"/>
    <w:rsid w:val="00DA712C"/>
    <w:rsid w:val="00DB2856"/>
    <w:rsid w:val="00DB7EC1"/>
    <w:rsid w:val="00DC2612"/>
    <w:rsid w:val="00DC309E"/>
    <w:rsid w:val="00DC488F"/>
    <w:rsid w:val="00DC55E1"/>
    <w:rsid w:val="00DC6A2E"/>
    <w:rsid w:val="00DC7B12"/>
    <w:rsid w:val="00DD0498"/>
    <w:rsid w:val="00DD0CB8"/>
    <w:rsid w:val="00DD4E04"/>
    <w:rsid w:val="00DD548E"/>
    <w:rsid w:val="00DD5A20"/>
    <w:rsid w:val="00DD7775"/>
    <w:rsid w:val="00DD7949"/>
    <w:rsid w:val="00DE08B8"/>
    <w:rsid w:val="00DE095A"/>
    <w:rsid w:val="00DE34D2"/>
    <w:rsid w:val="00DE3B0E"/>
    <w:rsid w:val="00DE3B12"/>
    <w:rsid w:val="00DE50E8"/>
    <w:rsid w:val="00DE5168"/>
    <w:rsid w:val="00DE5762"/>
    <w:rsid w:val="00DE5777"/>
    <w:rsid w:val="00DE771D"/>
    <w:rsid w:val="00DF3783"/>
    <w:rsid w:val="00DF6E00"/>
    <w:rsid w:val="00E00D0C"/>
    <w:rsid w:val="00E02004"/>
    <w:rsid w:val="00E02703"/>
    <w:rsid w:val="00E067AD"/>
    <w:rsid w:val="00E06810"/>
    <w:rsid w:val="00E07BFA"/>
    <w:rsid w:val="00E11F31"/>
    <w:rsid w:val="00E1215C"/>
    <w:rsid w:val="00E1257C"/>
    <w:rsid w:val="00E1523A"/>
    <w:rsid w:val="00E17080"/>
    <w:rsid w:val="00E17888"/>
    <w:rsid w:val="00E23A70"/>
    <w:rsid w:val="00E23B52"/>
    <w:rsid w:val="00E24A3C"/>
    <w:rsid w:val="00E257E3"/>
    <w:rsid w:val="00E3100E"/>
    <w:rsid w:val="00E31B94"/>
    <w:rsid w:val="00E31F7D"/>
    <w:rsid w:val="00E33227"/>
    <w:rsid w:val="00E33935"/>
    <w:rsid w:val="00E33D7A"/>
    <w:rsid w:val="00E356EB"/>
    <w:rsid w:val="00E36958"/>
    <w:rsid w:val="00E40BA0"/>
    <w:rsid w:val="00E40F9C"/>
    <w:rsid w:val="00E42E27"/>
    <w:rsid w:val="00E43558"/>
    <w:rsid w:val="00E43F72"/>
    <w:rsid w:val="00E471CF"/>
    <w:rsid w:val="00E511BC"/>
    <w:rsid w:val="00E52589"/>
    <w:rsid w:val="00E54027"/>
    <w:rsid w:val="00E54753"/>
    <w:rsid w:val="00E62A8C"/>
    <w:rsid w:val="00E63F06"/>
    <w:rsid w:val="00E64467"/>
    <w:rsid w:val="00E64514"/>
    <w:rsid w:val="00E66FBB"/>
    <w:rsid w:val="00E726E2"/>
    <w:rsid w:val="00E74043"/>
    <w:rsid w:val="00E745C8"/>
    <w:rsid w:val="00E773E0"/>
    <w:rsid w:val="00E80468"/>
    <w:rsid w:val="00E80D12"/>
    <w:rsid w:val="00E81A18"/>
    <w:rsid w:val="00E8253E"/>
    <w:rsid w:val="00E834ED"/>
    <w:rsid w:val="00E83B89"/>
    <w:rsid w:val="00E8472A"/>
    <w:rsid w:val="00E84E55"/>
    <w:rsid w:val="00E84F6C"/>
    <w:rsid w:val="00E85301"/>
    <w:rsid w:val="00E853AF"/>
    <w:rsid w:val="00E86B88"/>
    <w:rsid w:val="00E91814"/>
    <w:rsid w:val="00E97B9B"/>
    <w:rsid w:val="00EA03D6"/>
    <w:rsid w:val="00EA042F"/>
    <w:rsid w:val="00EA350E"/>
    <w:rsid w:val="00EA3635"/>
    <w:rsid w:val="00EA4921"/>
    <w:rsid w:val="00EA62EB"/>
    <w:rsid w:val="00EA7364"/>
    <w:rsid w:val="00EA7ED1"/>
    <w:rsid w:val="00EB1846"/>
    <w:rsid w:val="00EB1B73"/>
    <w:rsid w:val="00EB357B"/>
    <w:rsid w:val="00EB5F94"/>
    <w:rsid w:val="00EB6A91"/>
    <w:rsid w:val="00EB7A63"/>
    <w:rsid w:val="00EC159E"/>
    <w:rsid w:val="00EC789A"/>
    <w:rsid w:val="00ED04C1"/>
    <w:rsid w:val="00ED3B9B"/>
    <w:rsid w:val="00ED46A0"/>
    <w:rsid w:val="00ED7868"/>
    <w:rsid w:val="00EE2421"/>
    <w:rsid w:val="00EE27FF"/>
    <w:rsid w:val="00EE2804"/>
    <w:rsid w:val="00EE4853"/>
    <w:rsid w:val="00EE5074"/>
    <w:rsid w:val="00EE7962"/>
    <w:rsid w:val="00EF07EE"/>
    <w:rsid w:val="00EF185F"/>
    <w:rsid w:val="00EF1BFB"/>
    <w:rsid w:val="00EF1F55"/>
    <w:rsid w:val="00EF2966"/>
    <w:rsid w:val="00EF5823"/>
    <w:rsid w:val="00EF6CB9"/>
    <w:rsid w:val="00EF783B"/>
    <w:rsid w:val="00F039B2"/>
    <w:rsid w:val="00F03E93"/>
    <w:rsid w:val="00F04424"/>
    <w:rsid w:val="00F06394"/>
    <w:rsid w:val="00F071DC"/>
    <w:rsid w:val="00F07D72"/>
    <w:rsid w:val="00F10182"/>
    <w:rsid w:val="00F11095"/>
    <w:rsid w:val="00F1151F"/>
    <w:rsid w:val="00F14361"/>
    <w:rsid w:val="00F14AE7"/>
    <w:rsid w:val="00F171C0"/>
    <w:rsid w:val="00F2067E"/>
    <w:rsid w:val="00F216A6"/>
    <w:rsid w:val="00F2754C"/>
    <w:rsid w:val="00F27931"/>
    <w:rsid w:val="00F30100"/>
    <w:rsid w:val="00F3059C"/>
    <w:rsid w:val="00F314B0"/>
    <w:rsid w:val="00F359EB"/>
    <w:rsid w:val="00F3665B"/>
    <w:rsid w:val="00F369E2"/>
    <w:rsid w:val="00F411B4"/>
    <w:rsid w:val="00F4529C"/>
    <w:rsid w:val="00F46ADA"/>
    <w:rsid w:val="00F53009"/>
    <w:rsid w:val="00F54EEE"/>
    <w:rsid w:val="00F552AC"/>
    <w:rsid w:val="00F566C3"/>
    <w:rsid w:val="00F567B6"/>
    <w:rsid w:val="00F56A8D"/>
    <w:rsid w:val="00F56CEB"/>
    <w:rsid w:val="00F571C8"/>
    <w:rsid w:val="00F6020C"/>
    <w:rsid w:val="00F61573"/>
    <w:rsid w:val="00F64CEF"/>
    <w:rsid w:val="00F66A22"/>
    <w:rsid w:val="00F70F39"/>
    <w:rsid w:val="00F72588"/>
    <w:rsid w:val="00F761C7"/>
    <w:rsid w:val="00F76D78"/>
    <w:rsid w:val="00F80BEB"/>
    <w:rsid w:val="00F82413"/>
    <w:rsid w:val="00F83C91"/>
    <w:rsid w:val="00F83F20"/>
    <w:rsid w:val="00F84F20"/>
    <w:rsid w:val="00F85202"/>
    <w:rsid w:val="00F86DEE"/>
    <w:rsid w:val="00F92E4E"/>
    <w:rsid w:val="00F931AB"/>
    <w:rsid w:val="00F931FC"/>
    <w:rsid w:val="00F97CB2"/>
    <w:rsid w:val="00FA0F76"/>
    <w:rsid w:val="00FA0FCD"/>
    <w:rsid w:val="00FA119B"/>
    <w:rsid w:val="00FA1390"/>
    <w:rsid w:val="00FA1C73"/>
    <w:rsid w:val="00FA53DF"/>
    <w:rsid w:val="00FA5F95"/>
    <w:rsid w:val="00FA6498"/>
    <w:rsid w:val="00FA6B8E"/>
    <w:rsid w:val="00FB25BB"/>
    <w:rsid w:val="00FB488D"/>
    <w:rsid w:val="00FB4C9C"/>
    <w:rsid w:val="00FB55A9"/>
    <w:rsid w:val="00FC0A92"/>
    <w:rsid w:val="00FC1C6E"/>
    <w:rsid w:val="00FC3E02"/>
    <w:rsid w:val="00FC4563"/>
    <w:rsid w:val="00FC4768"/>
    <w:rsid w:val="00FC4BA5"/>
    <w:rsid w:val="00FC7CEB"/>
    <w:rsid w:val="00FD0A40"/>
    <w:rsid w:val="00FD1465"/>
    <w:rsid w:val="00FD166C"/>
    <w:rsid w:val="00FD304B"/>
    <w:rsid w:val="00FD306F"/>
    <w:rsid w:val="00FD58AC"/>
    <w:rsid w:val="00FD677A"/>
    <w:rsid w:val="00FD6F8C"/>
    <w:rsid w:val="00FE0645"/>
    <w:rsid w:val="00FE114C"/>
    <w:rsid w:val="00FE1B58"/>
    <w:rsid w:val="00FE2327"/>
    <w:rsid w:val="00FE249F"/>
    <w:rsid w:val="00FE4BBC"/>
    <w:rsid w:val="00FE68A9"/>
    <w:rsid w:val="00FE7E69"/>
    <w:rsid w:val="00FF03D0"/>
    <w:rsid w:val="00FF0E8C"/>
    <w:rsid w:val="00FF10BF"/>
    <w:rsid w:val="00FF456C"/>
    <w:rsid w:val="00FF5FAF"/>
    <w:rsid w:val="00FF65A1"/>
    <w:rsid w:val="00FF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A6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78FD"/>
    <w:pPr>
      <w:keepNext/>
      <w:tabs>
        <w:tab w:val="left" w:pos="7088"/>
      </w:tabs>
      <w:jc w:val="right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78F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7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0278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610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3307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3076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D3307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307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D3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59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E08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B434A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434A5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B434A5"/>
  </w:style>
  <w:style w:type="character" w:customStyle="1" w:styleId="BodyTextChar">
    <w:name w:val="Body Text Char"/>
    <w:basedOn w:val="DefaultParagraphFont"/>
    <w:link w:val="BodyText"/>
    <w:uiPriority w:val="99"/>
    <w:locked/>
    <w:rsid w:val="00B434A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3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0349D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349D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349D9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E86B88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E86B88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customStyle="1" w:styleId="21">
    <w:name w:val="Основной текст 21"/>
    <w:basedOn w:val="Normal"/>
    <w:uiPriority w:val="99"/>
    <w:rsid w:val="00E86B88"/>
    <w:pPr>
      <w:overflowPunct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3</Pages>
  <Words>1062</Words>
  <Characters>6058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Красилев А.Н.</dc:creator>
  <cp:keywords/>
  <dc:description/>
  <cp:lastModifiedBy>WORK</cp:lastModifiedBy>
  <cp:revision>13</cp:revision>
  <cp:lastPrinted>2016-03-22T08:00:00Z</cp:lastPrinted>
  <dcterms:created xsi:type="dcterms:W3CDTF">2016-03-22T07:21:00Z</dcterms:created>
  <dcterms:modified xsi:type="dcterms:W3CDTF">2016-04-13T10:15:00Z</dcterms:modified>
</cp:coreProperties>
</file>