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CE9" w:rsidRPr="009D7400" w:rsidRDefault="00EA1CE9" w:rsidP="001B2E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7400">
        <w:rPr>
          <w:rFonts w:ascii="Times New Roman" w:hAnsi="Times New Roman"/>
          <w:sz w:val="24"/>
          <w:szCs w:val="24"/>
        </w:rPr>
        <w:t>РОССИЙСКАЯ ФЕДЕРАЦИЯ</w:t>
      </w:r>
    </w:p>
    <w:p w:rsidR="00EA1CE9" w:rsidRPr="009D7400" w:rsidRDefault="00EA1CE9" w:rsidP="001B2E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7400">
        <w:rPr>
          <w:rFonts w:ascii="Times New Roman" w:hAnsi="Times New Roman"/>
          <w:sz w:val="24"/>
          <w:szCs w:val="24"/>
        </w:rPr>
        <w:t>РОСТОВСКАЯ ОБЛАСТЬ</w:t>
      </w:r>
    </w:p>
    <w:p w:rsidR="00EA1CE9" w:rsidRPr="009D7400" w:rsidRDefault="00EA1CE9" w:rsidP="001B2E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7400">
        <w:rPr>
          <w:rFonts w:ascii="Times New Roman" w:hAnsi="Times New Roman"/>
          <w:sz w:val="24"/>
          <w:szCs w:val="24"/>
        </w:rPr>
        <w:t>ВЕРХНЕДОНСКОЙ  РАЙОН</w:t>
      </w:r>
    </w:p>
    <w:p w:rsidR="00EA1CE9" w:rsidRPr="009D7400" w:rsidRDefault="00EA1CE9" w:rsidP="001B2E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7400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EA1CE9" w:rsidRPr="009D7400" w:rsidRDefault="00EA1CE9" w:rsidP="001B2E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7400">
        <w:rPr>
          <w:rFonts w:ascii="Times New Roman" w:hAnsi="Times New Roman"/>
          <w:sz w:val="24"/>
          <w:szCs w:val="24"/>
        </w:rPr>
        <w:t>«СОЛОНЦОВСКОЕ СЕЛЬСКОЕ ПОСЕЛЕНИЕ»</w:t>
      </w:r>
    </w:p>
    <w:p w:rsidR="00EA1CE9" w:rsidRPr="009D7400" w:rsidRDefault="00EA1CE9" w:rsidP="001B2EA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1CE9" w:rsidRPr="009D7400" w:rsidRDefault="00EA1CE9" w:rsidP="001B2EA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D7400">
        <w:rPr>
          <w:rFonts w:ascii="Times New Roman" w:hAnsi="Times New Roman"/>
          <w:sz w:val="24"/>
          <w:szCs w:val="24"/>
        </w:rPr>
        <w:t>СОБРАНИЕ ДЕПУТАТОВ СОЛОНЦОВСКОГО  СЕЛЬСКОГО ПОСЕЛЕНИЯ</w:t>
      </w:r>
    </w:p>
    <w:p w:rsidR="00EA1CE9" w:rsidRPr="009D7400" w:rsidRDefault="00EA1CE9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A1CE9" w:rsidRPr="009D7400" w:rsidRDefault="00EA1CE9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РЕШЕНИЕ  130</w:t>
      </w:r>
    </w:p>
    <w:p w:rsidR="00EA1CE9" w:rsidRPr="009D7400" w:rsidRDefault="00EA1CE9" w:rsidP="00A91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10.12.2015г.                                                                                х. Солонцовский</w:t>
      </w:r>
    </w:p>
    <w:p w:rsidR="00EA1CE9" w:rsidRPr="009D7400" w:rsidRDefault="00EA1CE9" w:rsidP="00670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 xml:space="preserve">Об утверждении протокола опроса </w:t>
      </w:r>
    </w:p>
    <w:p w:rsidR="00EA1CE9" w:rsidRPr="009D7400" w:rsidRDefault="00EA1CE9" w:rsidP="00670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>граждан Солонцовского сельского поселения</w:t>
      </w:r>
    </w:p>
    <w:p w:rsidR="00EA1CE9" w:rsidRPr="009D7400" w:rsidRDefault="00EA1CE9" w:rsidP="00670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</w:rPr>
        <w:t> </w:t>
      </w:r>
    </w:p>
    <w:p w:rsidR="00EA1CE9" w:rsidRPr="009D7400" w:rsidRDefault="00EA1CE9" w:rsidP="009D7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color w:val="555555"/>
          <w:sz w:val="28"/>
          <w:szCs w:val="28"/>
        </w:rPr>
        <w:t> </w:t>
      </w:r>
      <w:r w:rsidRPr="009D7400">
        <w:rPr>
          <w:color w:val="555555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В соответствии с </w:t>
      </w:r>
      <w:r w:rsidRPr="009D7400">
        <w:rPr>
          <w:rFonts w:ascii="Times New Roman" w:hAnsi="Times New Roman"/>
          <w:sz w:val="28"/>
          <w:szCs w:val="28"/>
        </w:rPr>
        <w:t>Положением "О порядке назначения и проведения опроса граждан в Солонцовском сельском поселении", утвержденным решением Собранием  депутатов Солонцовского  сельского поселения 30.11.2015 года № 127</w:t>
      </w: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 xml:space="preserve">, </w:t>
      </w:r>
      <w:r w:rsidRPr="009D7400">
        <w:rPr>
          <w:rFonts w:ascii="Times New Roman" w:hAnsi="Times New Roman"/>
          <w:sz w:val="28"/>
          <w:szCs w:val="28"/>
        </w:rPr>
        <w:t>Собрание депутатов Солонцовского сельского поселения решило:</w:t>
      </w:r>
    </w:p>
    <w:p w:rsidR="00EA1CE9" w:rsidRPr="009D7400" w:rsidRDefault="00EA1CE9" w:rsidP="001B2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1CE9" w:rsidRPr="009D7400" w:rsidRDefault="00EA1CE9" w:rsidP="001B2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1. Протокол опроса граждан </w:t>
      </w:r>
      <w:r w:rsidRPr="009D7400">
        <w:rPr>
          <w:rFonts w:ascii="Times New Roman" w:hAnsi="Times New Roman"/>
          <w:sz w:val="28"/>
          <w:szCs w:val="28"/>
        </w:rPr>
        <w:t>Солонцовского сельского поселения</w:t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 по вопросу  ликвидации муниципального бюджетного учреждения культуры Солонцовского сельского поселения «Солонцовская сельская библиотека» от 30 ноября 2015 года утвердить.</w:t>
      </w:r>
    </w:p>
    <w:p w:rsidR="00EA1CE9" w:rsidRPr="009D7400" w:rsidRDefault="00EA1CE9" w:rsidP="00670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D7400">
        <w:rPr>
          <w:rFonts w:ascii="Times New Roman" w:hAnsi="Times New Roman"/>
          <w:sz w:val="28"/>
          <w:szCs w:val="28"/>
        </w:rPr>
        <w:t>Опубликовать настоящее решение  в периодическом  печатном  издании «Официальный вестник Солонцовского сельского поселения» и разместить на официальном сайте Администрации Солонцовского сельского поселения в сети Интернет</w:t>
      </w:r>
      <w:r w:rsidRPr="009D7400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EA1CE9" w:rsidRPr="009D7400" w:rsidRDefault="00EA1CE9" w:rsidP="009D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 </w:t>
      </w:r>
      <w:r w:rsidRPr="009D740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EA1CE9" w:rsidRPr="009D7400" w:rsidRDefault="00EA1CE9" w:rsidP="009D7400">
      <w:pPr>
        <w:pStyle w:val="ConsPlusNormal"/>
        <w:ind w:firstLine="540"/>
        <w:jc w:val="both"/>
        <w:rPr>
          <w:sz w:val="28"/>
          <w:szCs w:val="28"/>
        </w:rPr>
      </w:pPr>
    </w:p>
    <w:p w:rsidR="00EA1CE9" w:rsidRPr="009D7400" w:rsidRDefault="00EA1CE9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A1CE9" w:rsidRPr="009D7400" w:rsidRDefault="00EA1CE9" w:rsidP="006700C4">
      <w:pPr>
        <w:adjustRightInd w:val="0"/>
        <w:spacing w:after="0" w:line="312" w:lineRule="auto"/>
        <w:jc w:val="both"/>
        <w:outlineLvl w:val="0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EA1CE9" w:rsidRPr="009D7400" w:rsidRDefault="00EA1CE9" w:rsidP="006700C4">
      <w:pPr>
        <w:spacing w:after="0" w:line="312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EA1CE9" w:rsidRPr="009D7400" w:rsidRDefault="00EA1CE9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>Глава Солонцовского</w:t>
      </w:r>
    </w:p>
    <w:p w:rsidR="00EA1CE9" w:rsidRPr="009D7400" w:rsidRDefault="00EA1CE9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</w:t>
      </w:r>
      <w:r w:rsidRPr="009D7400">
        <w:rPr>
          <w:rFonts w:ascii="Times New Roman" w:hAnsi="Times New Roman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ab/>
        <w:t>А.В. Елисеев</w:t>
      </w:r>
    </w:p>
    <w:p w:rsidR="00EA1CE9" w:rsidRPr="009D7400" w:rsidRDefault="00EA1CE9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> </w:t>
      </w:r>
    </w:p>
    <w:p w:rsidR="00EA1CE9" w:rsidRPr="009D7400" w:rsidRDefault="00EA1CE9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> </w:t>
      </w:r>
    </w:p>
    <w:p w:rsidR="00EA1CE9" w:rsidRPr="009D7400" w:rsidRDefault="00EA1CE9" w:rsidP="006700C4">
      <w:pPr>
        <w:spacing w:after="0" w:line="312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EA1CE9" w:rsidRPr="009D7400" w:rsidRDefault="00EA1CE9" w:rsidP="006700C4">
      <w:pPr>
        <w:spacing w:after="0" w:line="312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EA1CE9" w:rsidRPr="006700C4" w:rsidRDefault="00EA1CE9" w:rsidP="006700C4">
      <w:pPr>
        <w:spacing w:after="0" w:line="312" w:lineRule="auto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6700C4">
        <w:rPr>
          <w:rFonts w:ascii="Times New Roman" w:hAnsi="Times New Roman"/>
          <w:color w:val="555555"/>
          <w:sz w:val="24"/>
          <w:szCs w:val="24"/>
          <w:lang w:eastAsia="ru-RU"/>
        </w:rPr>
        <w:t> </w:t>
      </w:r>
    </w:p>
    <w:p w:rsidR="00EA1CE9" w:rsidRPr="00BD68C6" w:rsidRDefault="00EA1CE9" w:rsidP="00BD68C6">
      <w:pPr>
        <w:spacing w:after="0" w:line="312" w:lineRule="auto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6700C4">
        <w:rPr>
          <w:rFonts w:ascii="Times New Roman" w:hAnsi="Times New Roman"/>
          <w:color w:val="555555"/>
          <w:sz w:val="24"/>
          <w:szCs w:val="24"/>
          <w:lang w:eastAsia="ru-RU"/>
        </w:rPr>
        <w:t> </w:t>
      </w:r>
    </w:p>
    <w:sectPr w:rsidR="00EA1CE9" w:rsidRPr="00BD68C6" w:rsidSect="00C1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83"/>
    <w:rsid w:val="00040ED4"/>
    <w:rsid w:val="001B2EA1"/>
    <w:rsid w:val="002938CA"/>
    <w:rsid w:val="00333A1F"/>
    <w:rsid w:val="004128F7"/>
    <w:rsid w:val="00544D97"/>
    <w:rsid w:val="00566283"/>
    <w:rsid w:val="005A51E0"/>
    <w:rsid w:val="006700C4"/>
    <w:rsid w:val="00683136"/>
    <w:rsid w:val="00734B24"/>
    <w:rsid w:val="008B093C"/>
    <w:rsid w:val="009D7400"/>
    <w:rsid w:val="00A91CE5"/>
    <w:rsid w:val="00AB4A86"/>
    <w:rsid w:val="00B611DA"/>
    <w:rsid w:val="00BD68C6"/>
    <w:rsid w:val="00C17F0C"/>
    <w:rsid w:val="00CD5F0F"/>
    <w:rsid w:val="00D76D90"/>
    <w:rsid w:val="00E52E21"/>
    <w:rsid w:val="00EA1CE9"/>
    <w:rsid w:val="00EF5F29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2E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B2E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C3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190</Words>
  <Characters>1083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 Г.А</dc:creator>
  <cp:keywords/>
  <dc:description/>
  <cp:lastModifiedBy>WORK</cp:lastModifiedBy>
  <cp:revision>8</cp:revision>
  <cp:lastPrinted>2015-12-10T05:44:00Z</cp:lastPrinted>
  <dcterms:created xsi:type="dcterms:W3CDTF">2015-11-30T08:30:00Z</dcterms:created>
  <dcterms:modified xsi:type="dcterms:W3CDTF">2015-12-10T05:44:00Z</dcterms:modified>
</cp:coreProperties>
</file>